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E1" w:rsidRPr="009B40B5" w:rsidRDefault="00E069E1" w:rsidP="00EC713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40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Завдання</w:t>
      </w:r>
    </w:p>
    <w:p w:rsidR="00E069E1" w:rsidRPr="009B40B5" w:rsidRDefault="00E069E1" w:rsidP="00EC713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B40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ІІІ етапу Всеукраїнської учнівської олімпіади з економіки</w:t>
      </w:r>
    </w:p>
    <w:p w:rsidR="00E069E1" w:rsidRPr="009B40B5" w:rsidRDefault="00E069E1" w:rsidP="00EC71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0B5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B40B5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B40B5">
        <w:rPr>
          <w:rFonts w:ascii="Times New Roman" w:hAnsi="Times New Roman" w:cs="Times New Roman"/>
          <w:b/>
          <w:bCs/>
          <w:sz w:val="28"/>
          <w:szCs w:val="28"/>
        </w:rPr>
        <w:t xml:space="preserve"> навчальний рік</w:t>
      </w:r>
    </w:p>
    <w:p w:rsidR="00E069E1" w:rsidRPr="009B40B5" w:rsidRDefault="00E069E1" w:rsidP="00EC71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0B5">
        <w:rPr>
          <w:rFonts w:ascii="Times New Roman" w:hAnsi="Times New Roman" w:cs="Times New Roman"/>
          <w:b/>
          <w:bCs/>
          <w:sz w:val="28"/>
          <w:szCs w:val="28"/>
        </w:rPr>
        <w:t>9 клас</w:t>
      </w:r>
    </w:p>
    <w:p w:rsidR="00E069E1" w:rsidRDefault="00E069E1" w:rsidP="00EC7133">
      <w:pPr>
        <w:jc w:val="center"/>
        <w:rPr>
          <w:rFonts w:ascii="Times New Roman" w:hAnsi="Times New Roman" w:cs="Times New Roman"/>
          <w:b/>
          <w:bCs/>
        </w:rPr>
      </w:pPr>
      <w:r w:rsidRPr="00062208">
        <w:rPr>
          <w:rFonts w:ascii="Times New Roman" w:hAnsi="Times New Roman" w:cs="Times New Roman"/>
          <w:b/>
          <w:bCs/>
        </w:rPr>
        <w:t>Т</w:t>
      </w:r>
      <w:r>
        <w:rPr>
          <w:rFonts w:ascii="Times New Roman" w:hAnsi="Times New Roman" w:cs="Times New Roman"/>
          <w:b/>
          <w:bCs/>
        </w:rPr>
        <w:t>ЕСТИ</w:t>
      </w:r>
    </w:p>
    <w:p w:rsidR="00E069E1" w:rsidRPr="00E375FB" w:rsidRDefault="00E069E1" w:rsidP="00EC7133">
      <w:pPr>
        <w:jc w:val="center"/>
        <w:rPr>
          <w:rFonts w:ascii="Times New Roman" w:hAnsi="Times New Roman" w:cs="Times New Roman"/>
          <w:b/>
          <w:bCs/>
        </w:rPr>
      </w:pPr>
      <w:r w:rsidRPr="00E375FB">
        <w:rPr>
          <w:rFonts w:ascii="Times New Roman" w:hAnsi="Times New Roman" w:cs="Times New Roman"/>
          <w:b/>
          <w:bCs/>
        </w:rPr>
        <w:t xml:space="preserve"> Виберіть єдину правильну відповідь.</w:t>
      </w:r>
    </w:p>
    <w:p w:rsidR="00E069E1" w:rsidRPr="00E375FB" w:rsidRDefault="00E069E1" w:rsidP="00EC7133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E069E1" w:rsidRPr="00E375FB" w:rsidRDefault="00E069E1" w:rsidP="00EC7133">
      <w:pPr>
        <w:rPr>
          <w:rFonts w:ascii="Times New Roman" w:hAnsi="Times New Roman" w:cs="Times New Roman"/>
          <w:b/>
          <w:bCs/>
        </w:rPr>
      </w:pPr>
      <w:r w:rsidRPr="00E375FB">
        <w:rPr>
          <w:rFonts w:ascii="Times New Roman" w:hAnsi="Times New Roman" w:cs="Times New Roman"/>
          <w:b/>
          <w:bCs/>
        </w:rPr>
        <w:t>Рівень І (1 бал за кожну правильну відповідь).</w:t>
      </w:r>
    </w:p>
    <w:p w:rsidR="00E069E1" w:rsidRPr="00E375FB" w:rsidRDefault="00E069E1" w:rsidP="00EC7133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E069E1" w:rsidRPr="00B450B3" w:rsidRDefault="00E069E1" w:rsidP="00A356F7">
      <w:pPr>
        <w:rPr>
          <w:rFonts w:ascii="Times New Roman" w:hAnsi="Times New Roman" w:cs="Times New Roman"/>
          <w:b/>
          <w:bCs/>
        </w:rPr>
      </w:pPr>
      <w:r w:rsidRPr="00E375FB">
        <w:rPr>
          <w:rFonts w:ascii="Times New Roman" w:hAnsi="Times New Roman" w:cs="Times New Roman"/>
          <w:b/>
          <w:bCs/>
          <w:lang w:eastAsia="ru-RU"/>
        </w:rPr>
        <w:t xml:space="preserve">1. </w:t>
      </w:r>
      <w:r w:rsidRPr="00B450B3">
        <w:rPr>
          <w:rFonts w:ascii="Times New Roman" w:hAnsi="Times New Roman" w:cs="Times New Roman"/>
          <w:b/>
          <w:bCs/>
        </w:rPr>
        <w:t>При виробництві додаткової тони пшениці було недовироблено 10 тон буряків. Який з наведених прикладів виробничих можливостей цьому відповідає?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38"/>
        <w:gridCol w:w="1189"/>
        <w:gridCol w:w="1190"/>
        <w:gridCol w:w="1059"/>
        <w:gridCol w:w="929"/>
        <w:gridCol w:w="929"/>
        <w:gridCol w:w="978"/>
        <w:gridCol w:w="1011"/>
        <w:gridCol w:w="1011"/>
      </w:tblGrid>
      <w:tr w:rsidR="00E069E1" w:rsidRPr="00B450B3">
        <w:tc>
          <w:tcPr>
            <w:tcW w:w="1838" w:type="dxa"/>
            <w:vAlign w:val="center"/>
          </w:tcPr>
          <w:p w:rsidR="00E069E1" w:rsidRPr="00B450B3" w:rsidRDefault="00E069E1" w:rsidP="00954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9" w:type="dxa"/>
            <w:gridSpan w:val="2"/>
            <w:vAlign w:val="center"/>
          </w:tcPr>
          <w:p w:rsidR="00E069E1" w:rsidRPr="00B450B3" w:rsidRDefault="00E069E1" w:rsidP="00954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0B3">
              <w:rPr>
                <w:rFonts w:ascii="Times New Roman" w:hAnsi="Times New Roman" w:cs="Times New Roman"/>
                <w:b/>
                <w:bCs/>
              </w:rPr>
              <w:t>А)</w:t>
            </w:r>
          </w:p>
        </w:tc>
        <w:tc>
          <w:tcPr>
            <w:tcW w:w="1988" w:type="dxa"/>
            <w:gridSpan w:val="2"/>
            <w:vAlign w:val="center"/>
          </w:tcPr>
          <w:p w:rsidR="00E069E1" w:rsidRPr="00B450B3" w:rsidRDefault="00E069E1" w:rsidP="00954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0B3">
              <w:rPr>
                <w:rFonts w:ascii="Times New Roman" w:hAnsi="Times New Roman" w:cs="Times New Roman"/>
                <w:b/>
                <w:bCs/>
              </w:rPr>
              <w:t>Б)</w:t>
            </w:r>
          </w:p>
        </w:tc>
        <w:tc>
          <w:tcPr>
            <w:tcW w:w="1907" w:type="dxa"/>
            <w:gridSpan w:val="2"/>
            <w:vAlign w:val="center"/>
          </w:tcPr>
          <w:p w:rsidR="00E069E1" w:rsidRPr="00B450B3" w:rsidRDefault="00E069E1" w:rsidP="00954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0B3">
              <w:rPr>
                <w:rFonts w:ascii="Times New Roman" w:hAnsi="Times New Roman" w:cs="Times New Roman"/>
                <w:b/>
                <w:bCs/>
              </w:rPr>
              <w:t>В)</w:t>
            </w:r>
          </w:p>
        </w:tc>
        <w:tc>
          <w:tcPr>
            <w:tcW w:w="2022" w:type="dxa"/>
            <w:gridSpan w:val="2"/>
            <w:vAlign w:val="center"/>
          </w:tcPr>
          <w:p w:rsidR="00E069E1" w:rsidRPr="00B450B3" w:rsidRDefault="00E069E1" w:rsidP="00954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0B3">
              <w:rPr>
                <w:rFonts w:ascii="Times New Roman" w:hAnsi="Times New Roman" w:cs="Times New Roman"/>
                <w:b/>
                <w:bCs/>
              </w:rPr>
              <w:t>Г)</w:t>
            </w:r>
          </w:p>
        </w:tc>
      </w:tr>
      <w:tr w:rsidR="00E069E1" w:rsidRPr="00B450B3">
        <w:tc>
          <w:tcPr>
            <w:tcW w:w="1838" w:type="dxa"/>
            <w:vAlign w:val="center"/>
          </w:tcPr>
          <w:p w:rsidR="00E069E1" w:rsidRPr="00B450B3" w:rsidRDefault="00E069E1" w:rsidP="00954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0B3">
              <w:rPr>
                <w:rFonts w:ascii="Times New Roman" w:hAnsi="Times New Roman" w:cs="Times New Roman"/>
                <w:b/>
                <w:bCs/>
              </w:rPr>
              <w:t>Пшениця, тон</w:t>
            </w:r>
          </w:p>
        </w:tc>
        <w:tc>
          <w:tcPr>
            <w:tcW w:w="1189" w:type="dxa"/>
            <w:vAlign w:val="center"/>
          </w:tcPr>
          <w:p w:rsidR="00E069E1" w:rsidRPr="00B450B3" w:rsidRDefault="00E069E1" w:rsidP="00954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0B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90" w:type="dxa"/>
            <w:vAlign w:val="center"/>
          </w:tcPr>
          <w:p w:rsidR="00E069E1" w:rsidRPr="00B450B3" w:rsidRDefault="00E069E1" w:rsidP="00954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0B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59" w:type="dxa"/>
            <w:vAlign w:val="center"/>
          </w:tcPr>
          <w:p w:rsidR="00E069E1" w:rsidRPr="00B450B3" w:rsidRDefault="00E069E1" w:rsidP="00954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0B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29" w:type="dxa"/>
            <w:vAlign w:val="center"/>
          </w:tcPr>
          <w:p w:rsidR="00E069E1" w:rsidRPr="00B450B3" w:rsidRDefault="00E069E1" w:rsidP="00954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0B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29" w:type="dxa"/>
            <w:vAlign w:val="center"/>
          </w:tcPr>
          <w:p w:rsidR="00E069E1" w:rsidRPr="00B450B3" w:rsidRDefault="00E069E1" w:rsidP="00954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0B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78" w:type="dxa"/>
            <w:vAlign w:val="center"/>
          </w:tcPr>
          <w:p w:rsidR="00E069E1" w:rsidRPr="00B450B3" w:rsidRDefault="00E069E1" w:rsidP="00954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0B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11" w:type="dxa"/>
            <w:vAlign w:val="center"/>
          </w:tcPr>
          <w:p w:rsidR="00E069E1" w:rsidRPr="00B450B3" w:rsidRDefault="00E069E1" w:rsidP="00954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0B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11" w:type="dxa"/>
            <w:vAlign w:val="center"/>
          </w:tcPr>
          <w:p w:rsidR="00E069E1" w:rsidRPr="00B450B3" w:rsidRDefault="00E069E1" w:rsidP="00954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0B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E069E1" w:rsidRPr="00B450B3">
        <w:tc>
          <w:tcPr>
            <w:tcW w:w="1838" w:type="dxa"/>
            <w:vAlign w:val="center"/>
          </w:tcPr>
          <w:p w:rsidR="00E069E1" w:rsidRPr="00B450B3" w:rsidRDefault="00E069E1" w:rsidP="00954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0B3">
              <w:rPr>
                <w:rFonts w:ascii="Times New Roman" w:hAnsi="Times New Roman" w:cs="Times New Roman"/>
                <w:b/>
                <w:bCs/>
              </w:rPr>
              <w:t>Буряки, тон</w:t>
            </w:r>
          </w:p>
        </w:tc>
        <w:tc>
          <w:tcPr>
            <w:tcW w:w="1189" w:type="dxa"/>
            <w:vAlign w:val="center"/>
          </w:tcPr>
          <w:p w:rsidR="00E069E1" w:rsidRPr="00B450B3" w:rsidRDefault="00E069E1" w:rsidP="00954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0B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90" w:type="dxa"/>
            <w:vAlign w:val="center"/>
          </w:tcPr>
          <w:p w:rsidR="00E069E1" w:rsidRPr="00B450B3" w:rsidRDefault="00E069E1" w:rsidP="00954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0B3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059" w:type="dxa"/>
            <w:vAlign w:val="center"/>
          </w:tcPr>
          <w:p w:rsidR="00E069E1" w:rsidRPr="00B450B3" w:rsidRDefault="00E069E1" w:rsidP="00954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0B3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29" w:type="dxa"/>
            <w:vAlign w:val="center"/>
          </w:tcPr>
          <w:p w:rsidR="00E069E1" w:rsidRPr="00B450B3" w:rsidRDefault="00E069E1" w:rsidP="00954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0B3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929" w:type="dxa"/>
            <w:vAlign w:val="center"/>
          </w:tcPr>
          <w:p w:rsidR="00E069E1" w:rsidRPr="00B450B3" w:rsidRDefault="00E069E1" w:rsidP="00954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0B3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78" w:type="dxa"/>
            <w:vAlign w:val="center"/>
          </w:tcPr>
          <w:p w:rsidR="00E069E1" w:rsidRPr="00B450B3" w:rsidRDefault="00E069E1" w:rsidP="00954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0B3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011" w:type="dxa"/>
            <w:vAlign w:val="center"/>
          </w:tcPr>
          <w:p w:rsidR="00E069E1" w:rsidRPr="00B450B3" w:rsidRDefault="00E069E1" w:rsidP="00954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0B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11" w:type="dxa"/>
            <w:vAlign w:val="center"/>
          </w:tcPr>
          <w:p w:rsidR="00E069E1" w:rsidRPr="00B450B3" w:rsidRDefault="00E069E1" w:rsidP="009541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50B3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</w:tbl>
    <w:p w:rsidR="00E069E1" w:rsidRPr="00E375FB" w:rsidRDefault="00E069E1" w:rsidP="0015403E">
      <w:pPr>
        <w:pStyle w:val="BodyTextIndent"/>
        <w:tabs>
          <w:tab w:val="left" w:pos="0"/>
        </w:tabs>
        <w:spacing w:line="228" w:lineRule="auto"/>
        <w:ind w:left="0"/>
        <w:rPr>
          <w:lang w:val="ru-RU"/>
        </w:rPr>
      </w:pPr>
    </w:p>
    <w:p w:rsidR="00E069E1" w:rsidRPr="00727D01" w:rsidRDefault="00E069E1" w:rsidP="0015403E">
      <w:pPr>
        <w:pStyle w:val="BodyTextIndent"/>
        <w:tabs>
          <w:tab w:val="left" w:pos="0"/>
        </w:tabs>
        <w:spacing w:line="228" w:lineRule="auto"/>
        <w:ind w:left="0"/>
        <w:rPr>
          <w:rFonts w:ascii="Times New Roman" w:hAnsi="Times New Roman" w:cs="Times New Roman"/>
        </w:rPr>
      </w:pPr>
      <w:r w:rsidRPr="00727D01">
        <w:rPr>
          <w:rFonts w:ascii="Times New Roman" w:hAnsi="Times New Roman" w:cs="Times New Roman"/>
          <w:lang w:val="ru-RU"/>
        </w:rPr>
        <w:t xml:space="preserve">2. </w:t>
      </w:r>
      <w:r w:rsidRPr="00727D01">
        <w:rPr>
          <w:rFonts w:ascii="Times New Roman" w:hAnsi="Times New Roman" w:cs="Times New Roman"/>
        </w:rPr>
        <w:t>Кількісне рівняння грошового обігу НЕ містить:</w:t>
      </w:r>
    </w:p>
    <w:p w:rsidR="00E069E1" w:rsidRPr="00727D01" w:rsidRDefault="00E069E1" w:rsidP="0015403E">
      <w:pPr>
        <w:pStyle w:val="BodyTextIndent"/>
        <w:tabs>
          <w:tab w:val="left" w:pos="0"/>
        </w:tabs>
        <w:spacing w:line="228" w:lineRule="auto"/>
        <w:ind w:left="0"/>
        <w:rPr>
          <w:rFonts w:ascii="Times New Roman" w:hAnsi="Times New Roman" w:cs="Times New Roman"/>
          <w:b w:val="0"/>
          <w:bCs w:val="0"/>
        </w:rPr>
      </w:pPr>
      <w:r w:rsidRPr="00727D01">
        <w:rPr>
          <w:rFonts w:ascii="Times New Roman" w:hAnsi="Times New Roman" w:cs="Times New Roman"/>
          <w:b w:val="0"/>
          <w:bCs w:val="0"/>
        </w:rPr>
        <w:t>А) Показника грошової маси.</w:t>
      </w:r>
      <w:r w:rsidRPr="00727D01">
        <w:rPr>
          <w:rFonts w:ascii="Times New Roman" w:hAnsi="Times New Roman" w:cs="Times New Roman"/>
          <w:b w:val="0"/>
          <w:bCs w:val="0"/>
        </w:rPr>
        <w:tab/>
      </w:r>
      <w:r w:rsidRPr="00727D01">
        <w:rPr>
          <w:rFonts w:ascii="Times New Roman" w:hAnsi="Times New Roman" w:cs="Times New Roman"/>
          <w:b w:val="0"/>
          <w:bCs w:val="0"/>
        </w:rPr>
        <w:tab/>
      </w:r>
      <w:r w:rsidRPr="00727D01">
        <w:rPr>
          <w:rFonts w:ascii="Times New Roman" w:hAnsi="Times New Roman" w:cs="Times New Roman"/>
          <w:b w:val="0"/>
          <w:bCs w:val="0"/>
        </w:rPr>
        <w:tab/>
      </w:r>
      <w:r w:rsidRPr="00727D01">
        <w:rPr>
          <w:rFonts w:ascii="Times New Roman" w:hAnsi="Times New Roman" w:cs="Times New Roman"/>
          <w:b w:val="0"/>
          <w:bCs w:val="0"/>
        </w:rPr>
        <w:tab/>
        <w:t xml:space="preserve">            Б) Показника швидкості обігу грошей.</w:t>
      </w:r>
    </w:p>
    <w:p w:rsidR="00E069E1" w:rsidRPr="00727D01" w:rsidRDefault="00E069E1" w:rsidP="002F70D6">
      <w:pPr>
        <w:pStyle w:val="BodyTextIndent"/>
        <w:spacing w:line="228" w:lineRule="auto"/>
        <w:ind w:left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27D01">
        <w:rPr>
          <w:rFonts w:ascii="Times New Roman" w:hAnsi="Times New Roman" w:cs="Times New Roman"/>
          <w:b w:val="0"/>
          <w:bCs w:val="0"/>
        </w:rPr>
        <w:t>В) Номінальної процентної ставки.</w:t>
      </w:r>
      <w:r w:rsidRPr="00727D01">
        <w:rPr>
          <w:rFonts w:ascii="Times New Roman" w:hAnsi="Times New Roman" w:cs="Times New Roman"/>
          <w:b w:val="0"/>
          <w:bCs w:val="0"/>
        </w:rPr>
        <w:tab/>
      </w:r>
      <w:r w:rsidRPr="00727D01">
        <w:rPr>
          <w:rFonts w:ascii="Times New Roman" w:hAnsi="Times New Roman" w:cs="Times New Roman"/>
          <w:b w:val="0"/>
          <w:bCs w:val="0"/>
        </w:rPr>
        <w:tab/>
      </w:r>
      <w:r w:rsidRPr="00727D01">
        <w:rPr>
          <w:rFonts w:ascii="Times New Roman" w:hAnsi="Times New Roman" w:cs="Times New Roman"/>
          <w:b w:val="0"/>
          <w:bCs w:val="0"/>
        </w:rPr>
        <w:tab/>
        <w:t xml:space="preserve">            Г) Показника обсягу реального національного продукту</w:t>
      </w:r>
      <w:r w:rsidRPr="00727D0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:rsidR="00E069E1" w:rsidRPr="00727D01" w:rsidRDefault="00E069E1" w:rsidP="0015403E">
      <w:pPr>
        <w:rPr>
          <w:rFonts w:ascii="Times New Roman" w:hAnsi="Times New Roman" w:cs="Times New Roman"/>
          <w:b/>
          <w:bCs/>
          <w:lang w:val="ru-RU"/>
        </w:rPr>
      </w:pPr>
    </w:p>
    <w:p w:rsidR="00E069E1" w:rsidRPr="00B450B3" w:rsidRDefault="00E069E1" w:rsidP="0015403E">
      <w:pPr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  <w:lang w:val="ru-RU"/>
        </w:rPr>
        <w:t xml:space="preserve">3. </w:t>
      </w:r>
      <w:r w:rsidRPr="00B450B3">
        <w:rPr>
          <w:rFonts w:ascii="Times New Roman" w:hAnsi="Times New Roman" w:cs="Times New Roman"/>
          <w:b/>
          <w:bCs/>
        </w:rPr>
        <w:t>Основна економічна суперечність – це невідповідність</w:t>
      </w:r>
    </w:p>
    <w:p w:rsidR="00E069E1" w:rsidRPr="00B450B3" w:rsidRDefault="00E069E1" w:rsidP="00146EB1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Інтересів держави інтересам фірм та домогосподарств.</w:t>
      </w:r>
    </w:p>
    <w:p w:rsidR="00E069E1" w:rsidRPr="00B450B3" w:rsidRDefault="00E069E1" w:rsidP="00146EB1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Б) Зростанням потреб щодо виробничих можливостей.</w:t>
      </w:r>
    </w:p>
    <w:p w:rsidR="00E069E1" w:rsidRPr="00B450B3" w:rsidRDefault="00E069E1" w:rsidP="00146EB1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В) Обсягів виробництва виробничим потужностям.</w:t>
      </w:r>
    </w:p>
    <w:p w:rsidR="00E069E1" w:rsidRPr="00B450B3" w:rsidRDefault="00E069E1" w:rsidP="00146EB1">
      <w:pPr>
        <w:tabs>
          <w:tab w:val="left" w:pos="3015"/>
        </w:tabs>
        <w:rPr>
          <w:rFonts w:ascii="Times New Roman" w:hAnsi="Times New Roman" w:cs="Times New Roman"/>
          <w:lang w:val="ru-RU"/>
        </w:rPr>
      </w:pPr>
      <w:r w:rsidRPr="00B450B3">
        <w:rPr>
          <w:rFonts w:ascii="Times New Roman" w:hAnsi="Times New Roman" w:cs="Times New Roman"/>
        </w:rPr>
        <w:t>Г) Збільшення кількості населення щодо обмежених земель.</w:t>
      </w:r>
    </w:p>
    <w:p w:rsidR="00E069E1" w:rsidRPr="00B450B3" w:rsidRDefault="00E069E1" w:rsidP="00A73E90">
      <w:pPr>
        <w:rPr>
          <w:rFonts w:ascii="Times New Roman" w:hAnsi="Times New Roman" w:cs="Times New Roman"/>
          <w:b/>
          <w:bCs/>
          <w:lang w:val="ru-RU"/>
        </w:rPr>
      </w:pPr>
    </w:p>
    <w:p w:rsidR="00E069E1" w:rsidRPr="00B450B3" w:rsidRDefault="00E069E1" w:rsidP="00A73E90">
      <w:pPr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  <w:lang w:val="ru-RU"/>
        </w:rPr>
        <w:t>4.</w:t>
      </w:r>
      <w:r w:rsidRPr="00B450B3">
        <w:rPr>
          <w:rFonts w:ascii="Times New Roman" w:hAnsi="Times New Roman" w:cs="Times New Roman"/>
          <w:lang w:val="ru-RU"/>
        </w:rPr>
        <w:t xml:space="preserve"> </w:t>
      </w:r>
      <w:r w:rsidRPr="00B450B3">
        <w:rPr>
          <w:rFonts w:ascii="Times New Roman" w:hAnsi="Times New Roman" w:cs="Times New Roman"/>
          <w:b/>
          <w:bCs/>
        </w:rPr>
        <w:t>До який видів благ відносяться послуги музеїв?</w:t>
      </w:r>
    </w:p>
    <w:p w:rsidR="00E069E1" w:rsidRPr="00B450B3" w:rsidRDefault="00E069E1" w:rsidP="00A73E90">
      <w:pPr>
        <w:tabs>
          <w:tab w:val="left" w:pos="3015"/>
        </w:tabs>
        <w:rPr>
          <w:rFonts w:ascii="Times New Roman" w:hAnsi="Times New Roman" w:cs="Times New Roman"/>
          <w:b/>
          <w:bCs/>
          <w:lang w:val="ru-RU"/>
        </w:rPr>
      </w:pPr>
      <w:r w:rsidRPr="00B450B3">
        <w:rPr>
          <w:rFonts w:ascii="Times New Roman" w:hAnsi="Times New Roman" w:cs="Times New Roman"/>
        </w:rPr>
        <w:t xml:space="preserve">А) Індивідуальних.          </w:t>
      </w:r>
      <w:r w:rsidRPr="00B450B3">
        <w:rPr>
          <w:rFonts w:ascii="Times New Roman" w:hAnsi="Times New Roman" w:cs="Times New Roman"/>
          <w:lang w:val="ru-RU"/>
        </w:rPr>
        <w:t xml:space="preserve">      </w:t>
      </w:r>
      <w:r w:rsidRPr="00B450B3">
        <w:rPr>
          <w:rFonts w:ascii="Times New Roman" w:hAnsi="Times New Roman" w:cs="Times New Roman"/>
        </w:rPr>
        <w:t xml:space="preserve">Б) Інвестиційних.          </w:t>
      </w:r>
      <w:r w:rsidRPr="00B450B3">
        <w:rPr>
          <w:rFonts w:ascii="Times New Roman" w:hAnsi="Times New Roman" w:cs="Times New Roman"/>
          <w:lang w:val="ru-RU"/>
        </w:rPr>
        <w:t xml:space="preserve">   </w:t>
      </w:r>
      <w:r w:rsidRPr="00B450B3">
        <w:rPr>
          <w:rFonts w:ascii="Times New Roman" w:hAnsi="Times New Roman" w:cs="Times New Roman"/>
        </w:rPr>
        <w:t xml:space="preserve">  В) Неекономічних.           Г) Квазісуспільних.</w:t>
      </w:r>
    </w:p>
    <w:p w:rsidR="00E069E1" w:rsidRPr="00B450B3" w:rsidRDefault="00E069E1" w:rsidP="00A73E90">
      <w:pPr>
        <w:rPr>
          <w:rFonts w:ascii="Times New Roman" w:hAnsi="Times New Roman" w:cs="Times New Roman"/>
          <w:b/>
          <w:bCs/>
          <w:lang w:val="ru-RU"/>
        </w:rPr>
      </w:pPr>
    </w:p>
    <w:p w:rsidR="00E069E1" w:rsidRPr="00B450B3" w:rsidRDefault="00E069E1" w:rsidP="00A73E90">
      <w:pPr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  <w:lang w:val="ru-RU"/>
        </w:rPr>
        <w:t xml:space="preserve">5. </w:t>
      </w:r>
      <w:r w:rsidRPr="00B450B3">
        <w:rPr>
          <w:rFonts w:ascii="Times New Roman" w:hAnsi="Times New Roman" w:cs="Times New Roman"/>
          <w:b/>
          <w:bCs/>
        </w:rPr>
        <w:t>Об’єктом інтелектуальної власності НЕ є</w:t>
      </w:r>
    </w:p>
    <w:p w:rsidR="00E069E1" w:rsidRPr="00B450B3" w:rsidRDefault="00E069E1" w:rsidP="00A73E90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Ком’ютерна програма.      Б) Акції підприємства.</w:t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</w:rPr>
        <w:t xml:space="preserve">В) Торгівельна марка.     </w:t>
      </w:r>
      <w:r w:rsidRPr="00B450B3">
        <w:rPr>
          <w:rFonts w:ascii="Times New Roman" w:hAnsi="Times New Roman" w:cs="Times New Roman"/>
          <w:lang w:val="ru-RU"/>
        </w:rPr>
        <w:t xml:space="preserve"> </w:t>
      </w:r>
      <w:r w:rsidRPr="00B450B3">
        <w:rPr>
          <w:rFonts w:ascii="Times New Roman" w:hAnsi="Times New Roman" w:cs="Times New Roman"/>
        </w:rPr>
        <w:t>Г) Літературний твір.</w:t>
      </w:r>
    </w:p>
    <w:p w:rsidR="00E069E1" w:rsidRPr="00B450B3" w:rsidRDefault="00E069E1" w:rsidP="00A73E90">
      <w:pPr>
        <w:rPr>
          <w:rFonts w:ascii="Times New Roman" w:hAnsi="Times New Roman" w:cs="Times New Roman"/>
          <w:b/>
          <w:bCs/>
          <w:lang w:val="ru-RU"/>
        </w:rPr>
      </w:pPr>
    </w:p>
    <w:p w:rsidR="00E069E1" w:rsidRPr="00B450B3" w:rsidRDefault="00E069E1" w:rsidP="00A73E90">
      <w:pPr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  <w:lang w:val="ru-RU"/>
        </w:rPr>
        <w:t xml:space="preserve">6. </w:t>
      </w:r>
      <w:r w:rsidRPr="00B450B3">
        <w:rPr>
          <w:rFonts w:ascii="Times New Roman" w:hAnsi="Times New Roman" w:cs="Times New Roman"/>
          <w:b/>
          <w:bCs/>
        </w:rPr>
        <w:t>До функцій домогосподарства НЕ належить</w:t>
      </w:r>
    </w:p>
    <w:p w:rsidR="00E069E1" w:rsidRPr="00B450B3" w:rsidRDefault="00E069E1" w:rsidP="00A73E90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 xml:space="preserve">А) Заощадження.                                                 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Б) Поточне споживання.</w:t>
      </w:r>
    </w:p>
    <w:p w:rsidR="00E069E1" w:rsidRPr="00B450B3" w:rsidRDefault="00E069E1" w:rsidP="00A73E90">
      <w:pPr>
        <w:tabs>
          <w:tab w:val="left" w:pos="3015"/>
        </w:tabs>
        <w:rPr>
          <w:rFonts w:ascii="Times New Roman" w:hAnsi="Times New Roman" w:cs="Times New Roman"/>
          <w:b/>
          <w:bCs/>
          <w:lang w:val="ru-RU"/>
        </w:rPr>
      </w:pPr>
      <w:r w:rsidRPr="00B450B3">
        <w:rPr>
          <w:rFonts w:ascii="Times New Roman" w:hAnsi="Times New Roman" w:cs="Times New Roman"/>
        </w:rPr>
        <w:t xml:space="preserve">В) Постачання економічних ресурсів.              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Г) Постачання благ на ринок товарів і послуг.</w:t>
      </w:r>
    </w:p>
    <w:p w:rsidR="00E069E1" w:rsidRPr="00B450B3" w:rsidRDefault="00E069E1" w:rsidP="00A73E90">
      <w:pPr>
        <w:rPr>
          <w:rFonts w:ascii="Times New Roman" w:hAnsi="Times New Roman" w:cs="Times New Roman"/>
          <w:b/>
          <w:bCs/>
          <w:lang w:val="ru-RU"/>
        </w:rPr>
      </w:pPr>
    </w:p>
    <w:p w:rsidR="00E069E1" w:rsidRPr="00B450B3" w:rsidRDefault="00E069E1" w:rsidP="00A73E90">
      <w:pPr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  <w:lang w:val="ru-RU"/>
        </w:rPr>
        <w:t xml:space="preserve">7. </w:t>
      </w:r>
      <w:r w:rsidRPr="00B450B3">
        <w:rPr>
          <w:rFonts w:ascii="Times New Roman" w:hAnsi="Times New Roman" w:cs="Times New Roman"/>
          <w:b/>
          <w:bCs/>
        </w:rPr>
        <w:t>Цінова еластичність пропозиції зростає у</w:t>
      </w:r>
    </w:p>
    <w:p w:rsidR="00E069E1" w:rsidRPr="00B450B3" w:rsidRDefault="00E069E1" w:rsidP="00A73E90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Довгостроковому періоді.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</w:rPr>
        <w:t xml:space="preserve">Б) Короткостроковому періоді.                          </w:t>
      </w:r>
    </w:p>
    <w:p w:rsidR="00E069E1" w:rsidRPr="00B450B3" w:rsidRDefault="00E069E1" w:rsidP="00A73E90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В) При зростанні цінової еластичності попиту.</w:t>
      </w:r>
    </w:p>
    <w:p w:rsidR="00E069E1" w:rsidRPr="00B450B3" w:rsidRDefault="00E069E1" w:rsidP="00A73E90">
      <w:pPr>
        <w:tabs>
          <w:tab w:val="left" w:pos="3015"/>
        </w:tabs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 xml:space="preserve">Г) При зниженні цінової еластичності попиту. </w:t>
      </w:r>
    </w:p>
    <w:p w:rsidR="00E069E1" w:rsidRPr="00B450B3" w:rsidRDefault="00E069E1" w:rsidP="00A73E90">
      <w:pPr>
        <w:tabs>
          <w:tab w:val="left" w:pos="3015"/>
        </w:tabs>
        <w:rPr>
          <w:rFonts w:ascii="Times New Roman" w:hAnsi="Times New Roman" w:cs="Times New Roman"/>
          <w:b/>
          <w:bCs/>
        </w:rPr>
      </w:pPr>
    </w:p>
    <w:p w:rsidR="00E069E1" w:rsidRPr="00B450B3" w:rsidRDefault="00E069E1" w:rsidP="00A73E90">
      <w:pPr>
        <w:tabs>
          <w:tab w:val="left" w:pos="3015"/>
        </w:tabs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8. Відмінною рисою ринкової економіки є:</w:t>
      </w:r>
    </w:p>
    <w:p w:rsidR="00E069E1" w:rsidRPr="00B450B3" w:rsidRDefault="00E069E1" w:rsidP="00A73E90">
      <w:pPr>
        <w:tabs>
          <w:tab w:val="left" w:pos="3015"/>
        </w:tabs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Високі імпортні тарифи.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Б) Жорстке обмеження заробітної плати.</w:t>
      </w:r>
      <w:r w:rsidRPr="00B450B3">
        <w:rPr>
          <w:rFonts w:ascii="Times New Roman" w:hAnsi="Times New Roman" w:cs="Times New Roman"/>
        </w:rPr>
        <w:tab/>
      </w:r>
    </w:p>
    <w:p w:rsidR="00E069E1" w:rsidRPr="00B450B3" w:rsidRDefault="00E069E1" w:rsidP="00A73E90">
      <w:pPr>
        <w:tabs>
          <w:tab w:val="left" w:pos="3015"/>
        </w:tabs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В) Обмежене втручання держави в економіку.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Г) Тотальне домінування державної власності.</w:t>
      </w:r>
    </w:p>
    <w:p w:rsidR="00E069E1" w:rsidRPr="00B450B3" w:rsidRDefault="00E069E1" w:rsidP="00B47302">
      <w:pPr>
        <w:tabs>
          <w:tab w:val="left" w:pos="3015"/>
        </w:tabs>
        <w:jc w:val="both"/>
        <w:rPr>
          <w:rFonts w:ascii="Times New Roman" w:hAnsi="Times New Roman" w:cs="Times New Roman"/>
          <w:b/>
          <w:bCs/>
        </w:rPr>
      </w:pPr>
    </w:p>
    <w:p w:rsidR="00E069E1" w:rsidRPr="00B450B3" w:rsidRDefault="00E069E1" w:rsidP="00B47302">
      <w:pPr>
        <w:tabs>
          <w:tab w:val="left" w:pos="3015"/>
        </w:tabs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9. Жителі деякої країни полюбляють споживати блюда з картоплі та компот із сухофруктів у чіткій та незмінній пропорції. Цьогоріч через несприятливі погодні умови очікується зниження урожайності картоплі. Яке з наведених тверджень правильне?</w:t>
      </w:r>
    </w:p>
    <w:p w:rsidR="00E069E1" w:rsidRPr="00B450B3" w:rsidRDefault="00E069E1" w:rsidP="00B47302">
      <w:pPr>
        <w:tabs>
          <w:tab w:val="left" w:pos="3015"/>
        </w:tabs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Знизиться ціна на компот, зросте обсяг споживання компоту.</w:t>
      </w:r>
    </w:p>
    <w:p w:rsidR="00E069E1" w:rsidRPr="00B450B3" w:rsidRDefault="00E069E1" w:rsidP="00A73E90">
      <w:pPr>
        <w:tabs>
          <w:tab w:val="left" w:pos="3015"/>
        </w:tabs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</w:rPr>
        <w:t>Б) Знизиться ціна на компот, знизиться обсяг споживання компоту.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</w:p>
    <w:p w:rsidR="00E069E1" w:rsidRPr="00B450B3" w:rsidRDefault="00E069E1" w:rsidP="009A5677">
      <w:pPr>
        <w:tabs>
          <w:tab w:val="left" w:pos="3015"/>
        </w:tabs>
        <w:rPr>
          <w:rFonts w:ascii="Times New Roman" w:hAnsi="Times New Roman" w:cs="Times New Roman"/>
          <w:lang w:val="ru-RU"/>
        </w:rPr>
      </w:pPr>
      <w:r w:rsidRPr="00B450B3">
        <w:rPr>
          <w:rFonts w:ascii="Times New Roman" w:hAnsi="Times New Roman" w:cs="Times New Roman"/>
          <w:lang w:val="ru-RU"/>
        </w:rPr>
        <w:t xml:space="preserve">В) </w:t>
      </w:r>
      <w:r w:rsidRPr="00B450B3">
        <w:rPr>
          <w:rFonts w:ascii="Times New Roman" w:hAnsi="Times New Roman" w:cs="Times New Roman"/>
        </w:rPr>
        <w:t>Зросте ціна на компот, знизиться обсяг споживання компоту.</w:t>
      </w:r>
      <w:r w:rsidRPr="00B450B3">
        <w:rPr>
          <w:rFonts w:ascii="Times New Roman" w:hAnsi="Times New Roman" w:cs="Times New Roman"/>
        </w:rPr>
        <w:tab/>
      </w:r>
    </w:p>
    <w:p w:rsidR="00E069E1" w:rsidRPr="00B450B3" w:rsidRDefault="00E069E1" w:rsidP="009A5677">
      <w:pPr>
        <w:tabs>
          <w:tab w:val="left" w:pos="3015"/>
        </w:tabs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  <w:lang w:val="ru-RU"/>
        </w:rPr>
        <w:t>Г)</w:t>
      </w:r>
      <w:r w:rsidRPr="00B450B3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B450B3">
        <w:rPr>
          <w:rFonts w:ascii="Times New Roman" w:hAnsi="Times New Roman" w:cs="Times New Roman"/>
        </w:rPr>
        <w:t>Зросте ціна на компот, зросте обсяг споживання компоту.</w:t>
      </w:r>
      <w:r w:rsidRPr="00B450B3">
        <w:rPr>
          <w:rFonts w:ascii="Times New Roman" w:hAnsi="Times New Roman" w:cs="Times New Roman"/>
        </w:rPr>
        <w:tab/>
      </w:r>
    </w:p>
    <w:p w:rsidR="00E069E1" w:rsidRPr="00B450B3" w:rsidRDefault="00E069E1" w:rsidP="00020CE9">
      <w:pPr>
        <w:tabs>
          <w:tab w:val="left" w:pos="3015"/>
        </w:tabs>
        <w:jc w:val="both"/>
        <w:rPr>
          <w:rFonts w:ascii="Times New Roman" w:hAnsi="Times New Roman" w:cs="Times New Roman"/>
          <w:b/>
          <w:bCs/>
        </w:rPr>
      </w:pPr>
    </w:p>
    <w:p w:rsidR="00E069E1" w:rsidRPr="00B450B3" w:rsidRDefault="00E069E1" w:rsidP="00020CE9">
      <w:pPr>
        <w:tabs>
          <w:tab w:val="left" w:pos="3015"/>
        </w:tabs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10. В країні А рівноважна ціна однієї тони пшениці становить 200 франків, а в країні В – 150 крон. Країни планують налагодити торгівлю пшеницею. Що можна стверджувати про напрям експорту та імпорту пшениці?</w:t>
      </w:r>
    </w:p>
    <w:p w:rsidR="00E069E1" w:rsidRPr="00B450B3" w:rsidRDefault="00E069E1" w:rsidP="00020CE9">
      <w:pPr>
        <w:tabs>
          <w:tab w:val="left" w:pos="3015"/>
        </w:tabs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Країна А буде експортером, а країна В імпортером пшениці.</w:t>
      </w:r>
    </w:p>
    <w:p w:rsidR="00E069E1" w:rsidRPr="00B450B3" w:rsidRDefault="00E069E1" w:rsidP="00020CE9">
      <w:pPr>
        <w:tabs>
          <w:tab w:val="left" w:pos="3015"/>
        </w:tabs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Б) Країна В буде експортером, а країна А імпортером пшениці.</w:t>
      </w:r>
    </w:p>
    <w:p w:rsidR="00E069E1" w:rsidRPr="00B450B3" w:rsidRDefault="00E069E1" w:rsidP="00212B10">
      <w:pPr>
        <w:tabs>
          <w:tab w:val="left" w:pos="3015"/>
        </w:tabs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В) Країни торгувати не будуть.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Г) Інформації недостатньо.</w:t>
      </w:r>
    </w:p>
    <w:p w:rsidR="00E069E1" w:rsidRPr="00B450B3" w:rsidRDefault="00E069E1" w:rsidP="007C4C17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  <w:lang w:val="ru-RU"/>
        </w:rPr>
        <w:t>11</w:t>
      </w:r>
      <w:r w:rsidRPr="00B450B3">
        <w:rPr>
          <w:rFonts w:ascii="Times New Roman" w:hAnsi="Times New Roman" w:cs="Times New Roman"/>
          <w:b/>
          <w:bCs/>
        </w:rPr>
        <w:t>. Монополістична конкуренція характеризується тим, що:</w:t>
      </w:r>
    </w:p>
    <w:p w:rsidR="00E069E1" w:rsidRPr="00B450B3" w:rsidRDefault="00E069E1" w:rsidP="007C4C17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Фірми не можуть вільно входити в ринок і виходити з нього.</w:t>
      </w:r>
    </w:p>
    <w:p w:rsidR="00E069E1" w:rsidRPr="00B450B3" w:rsidRDefault="00E069E1" w:rsidP="007C4C17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Б) На ринку діє невелика кількість великих фірм.</w:t>
      </w:r>
    </w:p>
    <w:p w:rsidR="00E069E1" w:rsidRPr="00B450B3" w:rsidRDefault="00E069E1" w:rsidP="007C4C17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В) Фірми, що діють на ринку, не мають достатньої інформації щодо ринкових умов.</w:t>
      </w:r>
    </w:p>
    <w:p w:rsidR="00E069E1" w:rsidRPr="00B450B3" w:rsidRDefault="00E069E1" w:rsidP="007C4C17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Г) Фірми, що діють на ринку, випускають диференційовану продукцію.</w:t>
      </w:r>
    </w:p>
    <w:p w:rsidR="00E069E1" w:rsidRPr="00B450B3" w:rsidRDefault="00E069E1" w:rsidP="007C4C17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</w:p>
    <w:p w:rsidR="00E069E1" w:rsidRPr="00B450B3" w:rsidRDefault="00E069E1" w:rsidP="007C4C17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12. Крива виробничих можливостей може мати вигляд прямої лінії, якщо:</w:t>
      </w:r>
    </w:p>
    <w:p w:rsidR="00E069E1" w:rsidRPr="00B450B3" w:rsidRDefault="00E069E1" w:rsidP="00A255AD">
      <w:pPr>
        <w:pStyle w:val="20"/>
        <w:rPr>
          <w:color w:val="auto"/>
        </w:rPr>
      </w:pPr>
      <w:r w:rsidRPr="00B450B3">
        <w:rPr>
          <w:color w:val="auto"/>
        </w:rPr>
        <w:t>А) Ціни на ресурси співвідносяться в пропорції 1 до 2.</w:t>
      </w:r>
    </w:p>
    <w:p w:rsidR="00E069E1" w:rsidRPr="00B450B3" w:rsidRDefault="00E069E1" w:rsidP="00A255AD">
      <w:pPr>
        <w:pStyle w:val="20"/>
        <w:rPr>
          <w:color w:val="auto"/>
        </w:rPr>
      </w:pPr>
      <w:r w:rsidRPr="00B450B3">
        <w:rPr>
          <w:color w:val="auto"/>
        </w:rPr>
        <w:t>Б) Ціни на товари співвідносяться в пропорції 1 до 2.</w:t>
      </w:r>
    </w:p>
    <w:p w:rsidR="00E069E1" w:rsidRPr="00B450B3" w:rsidRDefault="00E069E1" w:rsidP="00A255AD">
      <w:pPr>
        <w:pStyle w:val="20"/>
        <w:rPr>
          <w:color w:val="auto"/>
        </w:rPr>
      </w:pPr>
      <w:r w:rsidRPr="00B450B3">
        <w:rPr>
          <w:color w:val="auto"/>
        </w:rPr>
        <w:t>В) При виробництві товарів ресурси використовуються в постійній пропорції 1 до 2.</w:t>
      </w:r>
    </w:p>
    <w:p w:rsidR="00E069E1" w:rsidRPr="00B450B3" w:rsidRDefault="00E069E1" w:rsidP="007C4C17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Г) Корисності товарів співвідносяться в пропорції 1 до 2.</w:t>
      </w:r>
    </w:p>
    <w:p w:rsidR="00E069E1" w:rsidRPr="00B450B3" w:rsidRDefault="00E069E1" w:rsidP="007C4C17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</w:p>
    <w:p w:rsidR="00E069E1" w:rsidRPr="00B450B3" w:rsidRDefault="00E069E1" w:rsidP="00B46CFA">
      <w:pPr>
        <w:pStyle w:val="ListParagraph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Якщо при виробництві або споживанні блага має місце негативний зовнішній ефект, то це є підставою для висновку про те, що:</w:t>
      </w:r>
    </w:p>
    <w:p w:rsidR="00E069E1" w:rsidRPr="00B450B3" w:rsidRDefault="00E069E1" w:rsidP="00B46CFA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Благо продається на ринку, що є недосконало конкурентним.</w:t>
      </w:r>
    </w:p>
    <w:p w:rsidR="00E069E1" w:rsidRPr="00B450B3" w:rsidRDefault="00E069E1" w:rsidP="00B46CFA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Б) Фірми для виробництва блага використовують енергоощадні технології.</w:t>
      </w:r>
    </w:p>
    <w:p w:rsidR="00E069E1" w:rsidRPr="00B450B3" w:rsidRDefault="00E069E1" w:rsidP="00B46CFA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В) Благо продається за заниженими цінами.</w:t>
      </w:r>
    </w:p>
    <w:p w:rsidR="00E069E1" w:rsidRPr="00B450B3" w:rsidRDefault="00E069E1" w:rsidP="00B46CFA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Г) Благо продається за завищеними цінами.</w:t>
      </w:r>
    </w:p>
    <w:p w:rsidR="00E069E1" w:rsidRPr="00B450B3" w:rsidRDefault="00E069E1" w:rsidP="00B46CFA">
      <w:pPr>
        <w:rPr>
          <w:rFonts w:ascii="Times New Roman" w:hAnsi="Times New Roman" w:cs="Times New Roman"/>
        </w:rPr>
      </w:pPr>
    </w:p>
    <w:p w:rsidR="00E069E1" w:rsidRPr="00B450B3" w:rsidRDefault="00E069E1" w:rsidP="00A14C11">
      <w:pPr>
        <w:pStyle w:val="ListParagraph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Товар можна віднести до товарів розкоші, якщо:</w:t>
      </w:r>
    </w:p>
    <w:p w:rsidR="00E069E1" w:rsidRPr="00B450B3" w:rsidRDefault="00E069E1" w:rsidP="00A14C11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Еластичність попиту за доходом дорівнює 3.</w:t>
      </w:r>
    </w:p>
    <w:p w:rsidR="00E069E1" w:rsidRPr="00B450B3" w:rsidRDefault="00E069E1" w:rsidP="00A14C11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Б) Цінова еластичність попиту дорівнює (- 2,5).</w:t>
      </w:r>
    </w:p>
    <w:p w:rsidR="00E069E1" w:rsidRPr="00B450B3" w:rsidRDefault="00E069E1" w:rsidP="00A14C11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В) Перехресна еластичність попиту за ціною першого товару дорівнює 5.</w:t>
      </w:r>
    </w:p>
    <w:p w:rsidR="00E069E1" w:rsidRPr="00B450B3" w:rsidRDefault="00E069E1" w:rsidP="00A14C11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Г) Еластичність попиту за доходом дорівнює (- 2,5).</w:t>
      </w:r>
    </w:p>
    <w:p w:rsidR="00E069E1" w:rsidRPr="00B450B3" w:rsidRDefault="00E069E1" w:rsidP="00A14C11">
      <w:pPr>
        <w:rPr>
          <w:rFonts w:ascii="Times New Roman" w:hAnsi="Times New Roman" w:cs="Times New Roman"/>
        </w:rPr>
      </w:pPr>
    </w:p>
    <w:p w:rsidR="00E069E1" w:rsidRPr="00B450B3" w:rsidRDefault="00E069E1" w:rsidP="00B50271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lang w:eastAsia="ru-RU"/>
        </w:rPr>
      </w:pPr>
      <w:r w:rsidRPr="00B450B3">
        <w:rPr>
          <w:rFonts w:ascii="Times New Roman" w:hAnsi="Times New Roman" w:cs="Times New Roman"/>
          <w:b/>
          <w:bCs/>
          <w:lang w:eastAsia="ru-RU"/>
        </w:rPr>
        <w:t xml:space="preserve">15. Внаслідок встановлення податку для споживачів у відсотках від ціни товару, графік функції попиту зміститься в такий спосіб: </w:t>
      </w:r>
    </w:p>
    <w:tbl>
      <w:tblPr>
        <w:tblW w:w="0" w:type="auto"/>
        <w:tblInd w:w="-106" w:type="dxa"/>
        <w:tblLook w:val="00A0"/>
      </w:tblPr>
      <w:tblGrid>
        <w:gridCol w:w="2605"/>
        <w:gridCol w:w="2605"/>
        <w:gridCol w:w="2605"/>
        <w:gridCol w:w="2605"/>
      </w:tblGrid>
      <w:tr w:rsidR="00E069E1" w:rsidRPr="00B450B3">
        <w:tc>
          <w:tcPr>
            <w:tcW w:w="2605" w:type="dxa"/>
          </w:tcPr>
          <w:p w:rsidR="00E069E1" w:rsidRPr="00B450B3" w:rsidRDefault="00E069E1" w:rsidP="00B502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noProof/>
                <w:lang w:eastAsia="uk-UA"/>
              </w:rPr>
              <w:pict>
                <v:group id="Group 98" o:spid="_x0000_s1026" style="position:absolute;left:0;text-align:left;margin-left:15.25pt;margin-top:3.45pt;width:72.75pt;height:96.75pt;z-index:251656192" coordorigin="1860,2205" coordsize="1455,193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9" o:spid="_x0000_s1027" type="#_x0000_t32" style="position:absolute;left:1860;top:2205;width:1;height:1935;visibility:visible" o:connectortype="straight"/>
                  <v:shape id="AutoShape 100" o:spid="_x0000_s1028" type="#_x0000_t32" style="position:absolute;left:1860;top:4140;width:1455;height:0;visibility:visible" o:connectortype="straight"/>
                  <v:shape id="AutoShape 101" o:spid="_x0000_s1029" type="#_x0000_t32" style="position:absolute;left:1860;top:2475;width:1260;height:1665;visibility:visible" o:connectortype="straight" strokeweight="1.5pt"/>
                  <v:shape id="AutoShape 102" o:spid="_x0000_s1030" type="#_x0000_t32" style="position:absolute;left:1861;top:2475;width:509;height:1665;visibility:visible" o:connectortype="straight" strokeweight="1.5pt"/>
                  <v:shape id="AutoShape 103" o:spid="_x0000_s1031" type="#_x0000_t32" style="position:absolute;left:2235;top:3630;width:465;height:0;visibility:visible" o:connectortype="straight">
                    <v:stroke endarrow="classic"/>
                  </v:shape>
                </v:group>
              </w:pict>
            </w:r>
            <w:r w:rsidRPr="00B450B3">
              <w:rPr>
                <w:rFonts w:ascii="Times New Roman" w:hAnsi="Times New Roman" w:cs="Times New Roman"/>
                <w:lang w:eastAsia="ru-RU"/>
              </w:rPr>
              <w:t>Р</w:t>
            </w:r>
          </w:p>
          <w:p w:rsidR="00E069E1" w:rsidRPr="00B450B3" w:rsidRDefault="00E069E1" w:rsidP="00B502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E069E1" w:rsidRPr="00B450B3" w:rsidRDefault="00E069E1" w:rsidP="00B502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E069E1" w:rsidRPr="00B450B3" w:rsidRDefault="00E069E1" w:rsidP="00B502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E069E1" w:rsidRPr="00B450B3" w:rsidRDefault="00E069E1" w:rsidP="00B502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E069E1" w:rsidRPr="00B450B3" w:rsidRDefault="00E069E1" w:rsidP="00B502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E069E1" w:rsidRPr="00B450B3" w:rsidRDefault="00E069E1" w:rsidP="00B502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E069E1" w:rsidRPr="00B450B3" w:rsidRDefault="00E069E1" w:rsidP="00B502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450B3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                         </w:t>
            </w:r>
            <w:r w:rsidRPr="00B450B3">
              <w:rPr>
                <w:rFonts w:ascii="Times New Roman" w:hAnsi="Times New Roman" w:cs="Times New Roman"/>
                <w:lang w:eastAsia="ru-RU"/>
              </w:rPr>
              <w:t>Q</w:t>
            </w:r>
          </w:p>
          <w:p w:rsidR="00E069E1" w:rsidRPr="00B450B3" w:rsidRDefault="00E069E1" w:rsidP="00B502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50B3">
              <w:rPr>
                <w:rFonts w:ascii="Times New Roman" w:hAnsi="Times New Roman" w:cs="Times New Roman"/>
                <w:lang w:eastAsia="ru-RU"/>
              </w:rPr>
              <w:t>А)</w:t>
            </w:r>
          </w:p>
        </w:tc>
        <w:tc>
          <w:tcPr>
            <w:tcW w:w="2605" w:type="dxa"/>
          </w:tcPr>
          <w:p w:rsidR="00E069E1" w:rsidRPr="00B450B3" w:rsidRDefault="00E069E1" w:rsidP="00B502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noProof/>
                <w:lang w:eastAsia="uk-UA"/>
              </w:rPr>
              <w:pict>
                <v:group id="Group 104" o:spid="_x0000_s1032" style="position:absolute;left:0;text-align:left;margin-left:16.15pt;margin-top:3.9pt;width:75.75pt;height:96.75pt;z-index:251657216;mso-position-horizontal-relative:text;mso-position-vertical-relative:text" coordorigin="4470,2205" coordsize="1515,1935">
                  <v:shape id="AutoShape 105" o:spid="_x0000_s1033" type="#_x0000_t32" style="position:absolute;left:4470;top:2205;width:0;height:1935;visibility:visible" o:connectortype="straight"/>
                  <v:shape id="AutoShape 106" o:spid="_x0000_s1034" type="#_x0000_t32" style="position:absolute;left:4470;top:4140;width:1515;height:0;visibility:visible" o:connectortype="straight"/>
                  <v:shape id="AutoShape 107" o:spid="_x0000_s1035" type="#_x0000_t32" style="position:absolute;left:4470;top:2400;width:1290;height:1740;visibility:visible" o:connectortype="straight" strokeweight="1.5pt"/>
                  <v:shape id="AutoShape 108" o:spid="_x0000_s1036" type="#_x0000_t32" style="position:absolute;left:4470;top:3255;width:1290;height:885;visibility:visible" o:connectortype="straight" strokeweight="1.5pt"/>
                  <v:shape id="AutoShape 109" o:spid="_x0000_s1037" type="#_x0000_t32" style="position:absolute;left:4593;top:3255;width:480;height:0;flip:x;visibility:visible" o:connectortype="straight">
                    <v:stroke endarrow="classic"/>
                  </v:shape>
                </v:group>
              </w:pict>
            </w:r>
            <w:r w:rsidRPr="00B450B3">
              <w:rPr>
                <w:rFonts w:ascii="Times New Roman" w:hAnsi="Times New Roman" w:cs="Times New Roman"/>
                <w:lang w:eastAsia="ru-RU"/>
              </w:rPr>
              <w:t>Р</w:t>
            </w:r>
          </w:p>
          <w:p w:rsidR="00E069E1" w:rsidRPr="00B450B3" w:rsidRDefault="00E069E1" w:rsidP="00B502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E069E1" w:rsidRPr="00B450B3" w:rsidRDefault="00E069E1" w:rsidP="00B502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E069E1" w:rsidRPr="00B450B3" w:rsidRDefault="00E069E1" w:rsidP="00B502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E069E1" w:rsidRPr="00B450B3" w:rsidRDefault="00E069E1" w:rsidP="00B502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E069E1" w:rsidRPr="00B450B3" w:rsidRDefault="00E069E1" w:rsidP="00B502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E069E1" w:rsidRPr="00B450B3" w:rsidRDefault="00E069E1" w:rsidP="00B502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E069E1" w:rsidRPr="00B450B3" w:rsidRDefault="00E069E1" w:rsidP="00B502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450B3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                           </w:t>
            </w:r>
            <w:r w:rsidRPr="00B450B3">
              <w:rPr>
                <w:rFonts w:ascii="Times New Roman" w:hAnsi="Times New Roman" w:cs="Times New Roman"/>
                <w:lang w:eastAsia="ru-RU"/>
              </w:rPr>
              <w:t>Q</w:t>
            </w:r>
          </w:p>
          <w:p w:rsidR="00E069E1" w:rsidRPr="00B450B3" w:rsidRDefault="00E069E1" w:rsidP="00B502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450B3">
              <w:rPr>
                <w:rFonts w:ascii="Times New Roman" w:hAnsi="Times New Roman" w:cs="Times New Roman"/>
                <w:lang w:eastAsia="ru-RU"/>
              </w:rPr>
              <w:t>Б)</w:t>
            </w:r>
          </w:p>
        </w:tc>
        <w:tc>
          <w:tcPr>
            <w:tcW w:w="2605" w:type="dxa"/>
          </w:tcPr>
          <w:p w:rsidR="00E069E1" w:rsidRPr="00B450B3" w:rsidRDefault="00E069E1" w:rsidP="00B502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noProof/>
                <w:lang w:eastAsia="uk-UA"/>
              </w:rPr>
              <w:pict>
                <v:group id="Group 116" o:spid="_x0000_s1038" style="position:absolute;left:0;text-align:left;margin-left:14.2pt;margin-top:4.05pt;width:71.25pt;height:96.75pt;z-index:251659264;mso-position-horizontal-relative:text;mso-position-vertical-relative:text" coordorigin="3510,4620" coordsize="1425,1935">
                  <v:shape id="AutoShape 117" o:spid="_x0000_s1039" type="#_x0000_t32" style="position:absolute;left:3510;top:4620;width:0;height:1935;visibility:visible" o:connectortype="straight"/>
                  <v:shape id="AutoShape 118" o:spid="_x0000_s1040" type="#_x0000_t32" style="position:absolute;left:3510;top:6555;width:1425;height:0;visibility:visible" o:connectortype="straight"/>
                  <v:shape id="AutoShape 119" o:spid="_x0000_s1041" type="#_x0000_t32" style="position:absolute;left:3510;top:4845;width:1200;height:1710;visibility:visible" o:connectortype="straight" strokeweight="1.5pt"/>
                  <v:shape id="AutoShape 120" o:spid="_x0000_s1042" type="#_x0000_t32" style="position:absolute;left:3510;top:4845;width:405;height:1710;visibility:visible" o:connectortype="straight" strokeweight="1.5pt"/>
                  <v:shape id="AutoShape 121" o:spid="_x0000_s1043" type="#_x0000_t32" style="position:absolute;left:3810;top:6075;width:555;height:0;flip:x;visibility:visible" o:connectortype="straight">
                    <v:stroke endarrow="classic"/>
                  </v:shape>
                </v:group>
              </w:pict>
            </w:r>
            <w:r w:rsidRPr="00B450B3">
              <w:rPr>
                <w:rFonts w:ascii="Times New Roman" w:hAnsi="Times New Roman" w:cs="Times New Roman"/>
                <w:lang w:eastAsia="ru-RU"/>
              </w:rPr>
              <w:t>Р</w:t>
            </w:r>
          </w:p>
          <w:p w:rsidR="00E069E1" w:rsidRPr="00B450B3" w:rsidRDefault="00E069E1" w:rsidP="00B502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E069E1" w:rsidRPr="00B450B3" w:rsidRDefault="00E069E1" w:rsidP="00B502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E069E1" w:rsidRPr="00B450B3" w:rsidRDefault="00E069E1" w:rsidP="00B502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E069E1" w:rsidRPr="00B450B3" w:rsidRDefault="00E069E1" w:rsidP="00B502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E069E1" w:rsidRPr="00B450B3" w:rsidRDefault="00E069E1" w:rsidP="00B502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E069E1" w:rsidRPr="00B450B3" w:rsidRDefault="00E069E1" w:rsidP="00B502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E069E1" w:rsidRPr="00B450B3" w:rsidRDefault="00E069E1" w:rsidP="00B502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450B3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                         </w:t>
            </w:r>
            <w:r w:rsidRPr="00B450B3">
              <w:rPr>
                <w:rFonts w:ascii="Times New Roman" w:hAnsi="Times New Roman" w:cs="Times New Roman"/>
                <w:lang w:eastAsia="ru-RU"/>
              </w:rPr>
              <w:t>Q</w:t>
            </w:r>
          </w:p>
          <w:p w:rsidR="00E069E1" w:rsidRPr="00B450B3" w:rsidRDefault="00E069E1" w:rsidP="00B502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450B3">
              <w:rPr>
                <w:rFonts w:ascii="Times New Roman" w:hAnsi="Times New Roman" w:cs="Times New Roman"/>
                <w:lang w:eastAsia="ru-RU"/>
              </w:rPr>
              <w:t>В)</w:t>
            </w:r>
          </w:p>
        </w:tc>
        <w:tc>
          <w:tcPr>
            <w:tcW w:w="2605" w:type="dxa"/>
          </w:tcPr>
          <w:p w:rsidR="00E069E1" w:rsidRPr="00B450B3" w:rsidRDefault="00E069E1" w:rsidP="00B502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noProof/>
                <w:lang w:eastAsia="uk-UA"/>
              </w:rPr>
              <w:pict>
                <v:group id="Group 110" o:spid="_x0000_s1044" style="position:absolute;left:0;text-align:left;margin-left:16.45pt;margin-top:3.55pt;width:72.75pt;height:96.9pt;z-index:251658240;mso-position-horizontal-relative:text;mso-position-vertical-relative:text" coordorigin="1860,4620" coordsize="1455,1938">
                  <v:shape id="AutoShape 111" o:spid="_x0000_s1045" type="#_x0000_t32" style="position:absolute;left:1860;top:4620;width:0;height:1935;visibility:visible" o:connectortype="straight"/>
                  <v:shape id="AutoShape 112" o:spid="_x0000_s1046" type="#_x0000_t32" style="position:absolute;left:1860;top:6555;width:1455;height:0;visibility:visible" o:connectortype="straight"/>
                  <v:shape id="AutoShape 113" o:spid="_x0000_s1047" type="#_x0000_t32" style="position:absolute;left:1860;top:4845;width:1260;height:1710;visibility:visible" o:connectortype="straight" strokeweight="1.5pt"/>
                  <v:shape id="AutoShape 114" o:spid="_x0000_s1048" type="#_x0000_t32" style="position:absolute;left:1860;top:5658;width:1260;height:900;visibility:visible" o:connectortype="straight" strokeweight="1.5pt"/>
                  <v:shape id="AutoShape 115" o:spid="_x0000_s1049" type="#_x0000_t32" style="position:absolute;left:1995;top:5760;width:510;height:0;visibility:visible" o:connectortype="straight">
                    <v:stroke endarrow="classic"/>
                  </v:shape>
                </v:group>
              </w:pict>
            </w:r>
            <w:r w:rsidRPr="00B450B3">
              <w:rPr>
                <w:rFonts w:ascii="Times New Roman" w:hAnsi="Times New Roman" w:cs="Times New Roman"/>
                <w:lang w:eastAsia="ru-RU"/>
              </w:rPr>
              <w:t>Р</w:t>
            </w:r>
          </w:p>
          <w:p w:rsidR="00E069E1" w:rsidRPr="00B450B3" w:rsidRDefault="00E069E1" w:rsidP="00B502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E069E1" w:rsidRPr="00B450B3" w:rsidRDefault="00E069E1" w:rsidP="00B502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E069E1" w:rsidRPr="00B450B3" w:rsidRDefault="00E069E1" w:rsidP="00B502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E069E1" w:rsidRPr="00B450B3" w:rsidRDefault="00E069E1" w:rsidP="00B502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E069E1" w:rsidRPr="00B450B3" w:rsidRDefault="00E069E1" w:rsidP="00B502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E069E1" w:rsidRPr="00B450B3" w:rsidRDefault="00E069E1" w:rsidP="00B502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E069E1" w:rsidRPr="00B450B3" w:rsidRDefault="00E069E1" w:rsidP="00B5027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450B3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                          </w:t>
            </w:r>
            <w:r w:rsidRPr="00B450B3">
              <w:rPr>
                <w:rFonts w:ascii="Times New Roman" w:hAnsi="Times New Roman" w:cs="Times New Roman"/>
                <w:lang w:eastAsia="ru-RU"/>
              </w:rPr>
              <w:t>Q</w:t>
            </w:r>
          </w:p>
          <w:p w:rsidR="00E069E1" w:rsidRPr="00B450B3" w:rsidRDefault="00E069E1" w:rsidP="00B502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450B3">
              <w:rPr>
                <w:rFonts w:ascii="Times New Roman" w:hAnsi="Times New Roman" w:cs="Times New Roman"/>
                <w:lang w:eastAsia="ru-RU"/>
              </w:rPr>
              <w:t>Г)</w:t>
            </w:r>
          </w:p>
        </w:tc>
      </w:tr>
    </w:tbl>
    <w:p w:rsidR="00E069E1" w:rsidRPr="00B450B3" w:rsidRDefault="00E069E1" w:rsidP="00020CE9">
      <w:pPr>
        <w:tabs>
          <w:tab w:val="left" w:pos="3015"/>
        </w:tabs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16. Зміщення графіка пропозиції на товар А пояснюється:</w:t>
      </w:r>
    </w:p>
    <w:p w:rsidR="00E069E1" w:rsidRPr="00B450B3" w:rsidRDefault="00E069E1" w:rsidP="00020CE9">
      <w:pPr>
        <w:tabs>
          <w:tab w:val="left" w:pos="3015"/>
        </w:tabs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Зменшенням попиту на товар А.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Б) Зниженням ціни товару А.</w:t>
      </w:r>
    </w:p>
    <w:p w:rsidR="00E069E1" w:rsidRPr="00B450B3" w:rsidRDefault="00E069E1" w:rsidP="00020CE9">
      <w:pPr>
        <w:tabs>
          <w:tab w:val="left" w:pos="3015"/>
        </w:tabs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В) Підвищенням ціни товару А.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</w:p>
    <w:p w:rsidR="00E069E1" w:rsidRPr="00B450B3" w:rsidRDefault="00E069E1" w:rsidP="00020CE9">
      <w:pPr>
        <w:tabs>
          <w:tab w:val="left" w:pos="3015"/>
        </w:tabs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Г) Зміною цін на ресурси, необхідні для виробництва товару А.</w:t>
      </w:r>
    </w:p>
    <w:p w:rsidR="00E069E1" w:rsidRPr="00B450B3" w:rsidRDefault="00E069E1" w:rsidP="00020CE9">
      <w:pPr>
        <w:tabs>
          <w:tab w:val="left" w:pos="3015"/>
        </w:tabs>
        <w:jc w:val="both"/>
        <w:rPr>
          <w:rFonts w:ascii="Times New Roman" w:hAnsi="Times New Roman" w:cs="Times New Roman"/>
        </w:rPr>
      </w:pPr>
    </w:p>
    <w:p w:rsidR="00E069E1" w:rsidRPr="00B450B3" w:rsidRDefault="00E069E1" w:rsidP="00020CE9">
      <w:pPr>
        <w:tabs>
          <w:tab w:val="left" w:pos="3015"/>
        </w:tabs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17. Ефект доходу має місце, якщо:</w:t>
      </w:r>
    </w:p>
    <w:p w:rsidR="00E069E1" w:rsidRPr="00B450B3" w:rsidRDefault="00E069E1" w:rsidP="00020CE9">
      <w:pPr>
        <w:tabs>
          <w:tab w:val="left" w:pos="3015"/>
        </w:tabs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Доходи людей зменшуються і їх попит на певний продукт знижується.</w:t>
      </w:r>
    </w:p>
    <w:p w:rsidR="00E069E1" w:rsidRPr="00B450B3" w:rsidRDefault="00E069E1" w:rsidP="00020CE9">
      <w:pPr>
        <w:tabs>
          <w:tab w:val="left" w:pos="3015"/>
        </w:tabs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Б) Доходи людей зростають і їх попит на певний продукт теж зростає.</w:t>
      </w:r>
    </w:p>
    <w:p w:rsidR="00E069E1" w:rsidRPr="00B450B3" w:rsidRDefault="00E069E1" w:rsidP="00020CE9">
      <w:pPr>
        <w:tabs>
          <w:tab w:val="left" w:pos="3015"/>
        </w:tabs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В) Зниження цін товарів призводить до того, що споживач може купувати більше певного блага, не зменшуючи попит на інші.</w:t>
      </w:r>
    </w:p>
    <w:p w:rsidR="00E069E1" w:rsidRPr="00B450B3" w:rsidRDefault="00E069E1" w:rsidP="00020CE9">
      <w:pPr>
        <w:tabs>
          <w:tab w:val="left" w:pos="3015"/>
        </w:tabs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Г) Обсяг покупок деяких товарів скорочується зі зростанням доходів населення.</w:t>
      </w:r>
    </w:p>
    <w:p w:rsidR="00E069E1" w:rsidRPr="00B450B3" w:rsidRDefault="00E069E1" w:rsidP="00020CE9">
      <w:pPr>
        <w:tabs>
          <w:tab w:val="left" w:pos="3015"/>
        </w:tabs>
        <w:jc w:val="both"/>
        <w:rPr>
          <w:rFonts w:ascii="Times New Roman" w:hAnsi="Times New Roman" w:cs="Times New Roman"/>
        </w:rPr>
      </w:pPr>
    </w:p>
    <w:p w:rsidR="00E069E1" w:rsidRPr="00B450B3" w:rsidRDefault="00E069E1" w:rsidP="00020CE9">
      <w:pPr>
        <w:tabs>
          <w:tab w:val="left" w:pos="3015"/>
        </w:tabs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18. Розміщення приватних благ у сучасній економіці здійснюється переважно за допомогою:</w:t>
      </w:r>
    </w:p>
    <w:p w:rsidR="00E069E1" w:rsidRPr="00B450B3" w:rsidRDefault="00E069E1" w:rsidP="00020CE9">
      <w:pPr>
        <w:tabs>
          <w:tab w:val="left" w:pos="3015"/>
        </w:tabs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Переговорів.</w:t>
      </w:r>
      <w:r w:rsidRPr="00B450B3">
        <w:rPr>
          <w:rFonts w:ascii="Times New Roman" w:hAnsi="Times New Roman" w:cs="Times New Roman"/>
        </w:rPr>
        <w:tab/>
        <w:t>Б) Ринку.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В) Виборів.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Г) Спільного використання.</w:t>
      </w:r>
    </w:p>
    <w:p w:rsidR="00E069E1" w:rsidRPr="00B450B3" w:rsidRDefault="00E069E1" w:rsidP="00020CE9">
      <w:pPr>
        <w:tabs>
          <w:tab w:val="left" w:pos="3015"/>
        </w:tabs>
        <w:jc w:val="both"/>
        <w:rPr>
          <w:rFonts w:ascii="Times New Roman" w:hAnsi="Times New Roman" w:cs="Times New Roman"/>
        </w:rPr>
      </w:pPr>
    </w:p>
    <w:p w:rsidR="00E069E1" w:rsidRPr="00B450B3" w:rsidRDefault="00E069E1" w:rsidP="00020CE9">
      <w:pPr>
        <w:tabs>
          <w:tab w:val="left" w:pos="3015"/>
        </w:tabs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19. Поясніть з економічної точки зору, до яких пір буде відбуватись хижацька вирубка лісів?</w:t>
      </w:r>
    </w:p>
    <w:p w:rsidR="00E069E1" w:rsidRPr="00B450B3" w:rsidRDefault="00E069E1" w:rsidP="00020CE9">
      <w:pPr>
        <w:tabs>
          <w:tab w:val="left" w:pos="3015"/>
        </w:tabs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До їх повного знищення.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Б) До створення штучних замінників деревини.</w:t>
      </w:r>
    </w:p>
    <w:p w:rsidR="00E069E1" w:rsidRPr="00B450B3" w:rsidRDefault="00E069E1" w:rsidP="00020CE9">
      <w:pPr>
        <w:tabs>
          <w:tab w:val="left" w:pos="3015"/>
        </w:tabs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В) До тих пір, поки приріст прибутку перевищує приріст витрат.</w:t>
      </w:r>
    </w:p>
    <w:p w:rsidR="00E069E1" w:rsidRPr="00B450B3" w:rsidRDefault="00E069E1" w:rsidP="00020CE9">
      <w:pPr>
        <w:tabs>
          <w:tab w:val="left" w:pos="3015"/>
        </w:tabs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Г) До прийняття законів, які заборонять вирубку лісів.</w:t>
      </w:r>
    </w:p>
    <w:p w:rsidR="00E069E1" w:rsidRPr="00B450B3" w:rsidRDefault="00E069E1" w:rsidP="00020CE9">
      <w:pPr>
        <w:tabs>
          <w:tab w:val="left" w:pos="3015"/>
        </w:tabs>
        <w:jc w:val="both"/>
        <w:rPr>
          <w:rFonts w:ascii="Times New Roman" w:hAnsi="Times New Roman" w:cs="Times New Roman"/>
        </w:rPr>
      </w:pPr>
    </w:p>
    <w:p w:rsidR="00E069E1" w:rsidRPr="00B450B3" w:rsidRDefault="00E069E1" w:rsidP="00020CE9">
      <w:pPr>
        <w:tabs>
          <w:tab w:val="left" w:pos="3015"/>
        </w:tabs>
        <w:jc w:val="both"/>
        <w:rPr>
          <w:rFonts w:ascii="Times New Roman" w:hAnsi="Times New Roman" w:cs="Times New Roman"/>
        </w:rPr>
      </w:pPr>
    </w:p>
    <w:p w:rsidR="00E069E1" w:rsidRPr="00B450B3" w:rsidRDefault="00E069E1" w:rsidP="00020CE9">
      <w:pPr>
        <w:tabs>
          <w:tab w:val="left" w:pos="3015"/>
        </w:tabs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20. Поясніть, що означає для будь яка точка на кривій байдужості:</w:t>
      </w:r>
    </w:p>
    <w:p w:rsidR="00E069E1" w:rsidRPr="00B450B3" w:rsidRDefault="00E069E1" w:rsidP="00020CE9">
      <w:pPr>
        <w:tabs>
          <w:tab w:val="left" w:pos="3015"/>
        </w:tabs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Співвідношення цін за якими споживач готовий придбати два товари.</w:t>
      </w:r>
    </w:p>
    <w:p w:rsidR="00E069E1" w:rsidRPr="00B450B3" w:rsidRDefault="00E069E1" w:rsidP="00020CE9">
      <w:pPr>
        <w:tabs>
          <w:tab w:val="left" w:pos="3015"/>
        </w:tabs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Б) Комбінації товарів, які споживач має змогу придбати за даними цінами та даним бюджетом.</w:t>
      </w:r>
    </w:p>
    <w:p w:rsidR="00E069E1" w:rsidRPr="00B450B3" w:rsidRDefault="00E069E1" w:rsidP="00020CE9">
      <w:pPr>
        <w:tabs>
          <w:tab w:val="left" w:pos="3015"/>
        </w:tabs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В) Комбінації товарів,які при носять споживачеві однакову граничну корисність.</w:t>
      </w:r>
    </w:p>
    <w:p w:rsidR="00E069E1" w:rsidRPr="00B450B3" w:rsidRDefault="00E069E1" w:rsidP="00020CE9">
      <w:pPr>
        <w:tabs>
          <w:tab w:val="left" w:pos="3015"/>
        </w:tabs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Г) Комбінації товарів, які приносять споживачеві однакову загальну корисність.</w:t>
      </w:r>
    </w:p>
    <w:p w:rsidR="00E069E1" w:rsidRPr="00B450B3" w:rsidRDefault="00E069E1" w:rsidP="009A5677">
      <w:pPr>
        <w:tabs>
          <w:tab w:val="left" w:pos="3015"/>
        </w:tabs>
        <w:rPr>
          <w:rFonts w:ascii="Times New Roman" w:hAnsi="Times New Roman" w:cs="Times New Roman"/>
          <w:b/>
          <w:bCs/>
        </w:rPr>
      </w:pPr>
    </w:p>
    <w:p w:rsidR="00E069E1" w:rsidRPr="00E375FB" w:rsidRDefault="00E069E1" w:rsidP="00245B4F">
      <w:pPr>
        <w:rPr>
          <w:rFonts w:ascii="Times New Roman" w:hAnsi="Times New Roman" w:cs="Times New Roman"/>
          <w:b/>
          <w:bCs/>
        </w:rPr>
      </w:pPr>
      <w:r w:rsidRPr="00E375FB">
        <w:rPr>
          <w:rFonts w:ascii="Times New Roman" w:hAnsi="Times New Roman" w:cs="Times New Roman"/>
          <w:b/>
          <w:bCs/>
        </w:rPr>
        <w:t>Рівень ІІ (2 бали за кожну правильну відповідь).</w:t>
      </w:r>
    </w:p>
    <w:p w:rsidR="00E069E1" w:rsidRPr="00E375FB" w:rsidRDefault="00E069E1" w:rsidP="00245B4F">
      <w:pPr>
        <w:rPr>
          <w:rFonts w:ascii="Times New Roman" w:hAnsi="Times New Roman" w:cs="Times New Roman"/>
          <w:sz w:val="14"/>
          <w:szCs w:val="14"/>
        </w:rPr>
      </w:pPr>
    </w:p>
    <w:p w:rsidR="00E069E1" w:rsidRPr="00E375FB" w:rsidRDefault="00E069E1" w:rsidP="00245B4F">
      <w:pPr>
        <w:jc w:val="both"/>
        <w:rPr>
          <w:rFonts w:ascii="Times New Roman" w:hAnsi="Times New Roman" w:cs="Times New Roman"/>
          <w:b/>
          <w:bCs/>
        </w:rPr>
      </w:pPr>
      <w:r w:rsidRPr="00E375FB">
        <w:rPr>
          <w:rFonts w:ascii="Times New Roman" w:hAnsi="Times New Roman" w:cs="Times New Roman"/>
          <w:b/>
          <w:bCs/>
        </w:rPr>
        <w:t>21. У першому цеху можна виготовити за день 20 столів або 30 стільців , а в другому – 15 столів або 20 стільців за умови повного та ефективного використання ресурсів. Несподівано кілька робітників першого цеху виїхали на роботу за кордон, внаслідок чого потенційний випуск обох товарів в першому цеху знизився на 20%.  Скільки столів і стільців буде виготовлено за день за умови повної спеціалізації?</w:t>
      </w:r>
    </w:p>
    <w:p w:rsidR="00E069E1" w:rsidRPr="00E375FB" w:rsidRDefault="00E069E1" w:rsidP="00245B4F">
      <w:pPr>
        <w:jc w:val="both"/>
        <w:rPr>
          <w:rFonts w:ascii="Times New Roman" w:hAnsi="Times New Roman" w:cs="Times New Roman"/>
        </w:rPr>
      </w:pPr>
      <w:r w:rsidRPr="00E375FB">
        <w:rPr>
          <w:rFonts w:ascii="Times New Roman" w:hAnsi="Times New Roman" w:cs="Times New Roman"/>
        </w:rPr>
        <w:t xml:space="preserve">А) 16 столів і 20 стільців.   Б) 12 столів і 30 стільців.   В) 15 столів і 24 стільці.   Г) 20 столів і 20 стільців. </w:t>
      </w:r>
    </w:p>
    <w:p w:rsidR="00E069E1" w:rsidRPr="00E375FB" w:rsidRDefault="00E069E1" w:rsidP="00245B4F">
      <w:pPr>
        <w:jc w:val="both"/>
        <w:rPr>
          <w:rFonts w:ascii="Times New Roman" w:hAnsi="Times New Roman" w:cs="Times New Roman"/>
          <w:b/>
          <w:bCs/>
        </w:rPr>
      </w:pPr>
    </w:p>
    <w:p w:rsidR="00E069E1" w:rsidRPr="00E375FB" w:rsidRDefault="00E069E1" w:rsidP="00245B4F">
      <w:pPr>
        <w:jc w:val="both"/>
        <w:rPr>
          <w:rFonts w:ascii="Times New Roman" w:hAnsi="Times New Roman" w:cs="Times New Roman"/>
          <w:b/>
          <w:bCs/>
        </w:rPr>
      </w:pPr>
      <w:r w:rsidRPr="00E375FB">
        <w:rPr>
          <w:rFonts w:ascii="Times New Roman" w:hAnsi="Times New Roman" w:cs="Times New Roman"/>
          <w:b/>
          <w:bCs/>
        </w:rPr>
        <w:t>22. Попит на деякий товар задається функцією Q</w:t>
      </w:r>
      <w:r w:rsidRPr="00E375FB">
        <w:rPr>
          <w:rFonts w:ascii="Times New Roman" w:hAnsi="Times New Roman" w:cs="Times New Roman"/>
          <w:b/>
          <w:bCs/>
          <w:vertAlign w:val="subscript"/>
        </w:rPr>
        <w:t>d</w:t>
      </w:r>
      <w:r w:rsidRPr="00E375FB">
        <w:rPr>
          <w:rFonts w:ascii="Times New Roman" w:hAnsi="Times New Roman" w:cs="Times New Roman"/>
          <w:b/>
          <w:bCs/>
        </w:rPr>
        <w:t xml:space="preserve"> = 45 – 2P,  а пропозиція - функцією Q</w:t>
      </w:r>
      <w:r w:rsidRPr="00E375FB">
        <w:rPr>
          <w:rFonts w:ascii="Times New Roman" w:hAnsi="Times New Roman" w:cs="Times New Roman"/>
          <w:b/>
          <w:bCs/>
          <w:vertAlign w:val="subscript"/>
        </w:rPr>
        <w:t>s</w:t>
      </w:r>
      <w:r w:rsidRPr="00E375FB">
        <w:rPr>
          <w:rFonts w:ascii="Times New Roman" w:hAnsi="Times New Roman" w:cs="Times New Roman"/>
          <w:b/>
          <w:bCs/>
        </w:rPr>
        <w:t xml:space="preserve"> = 0,5P - 5. Уряд встановив квоту на виробництво товару в обсязі 60% від попередньої рівноважної кількості. Як зміниться виторг продавців?</w:t>
      </w:r>
    </w:p>
    <w:p w:rsidR="00E069E1" w:rsidRPr="00E375FB" w:rsidRDefault="00E069E1" w:rsidP="00245B4F">
      <w:pPr>
        <w:jc w:val="both"/>
        <w:rPr>
          <w:rFonts w:ascii="Times New Roman" w:hAnsi="Times New Roman" w:cs="Times New Roman"/>
        </w:rPr>
      </w:pPr>
      <w:r w:rsidRPr="00E375FB">
        <w:rPr>
          <w:rFonts w:ascii="Times New Roman" w:hAnsi="Times New Roman" w:cs="Times New Roman"/>
        </w:rPr>
        <w:t>А) Знизиться на 30 г.о.</w:t>
      </w:r>
      <w:r w:rsidRPr="00E375FB">
        <w:rPr>
          <w:rFonts w:ascii="Times New Roman" w:hAnsi="Times New Roman" w:cs="Times New Roman"/>
        </w:rPr>
        <w:tab/>
        <w:t>Б) Знизиться на 37 г.о.</w:t>
      </w:r>
      <w:r w:rsidRPr="00E375FB">
        <w:rPr>
          <w:rFonts w:ascii="Times New Roman" w:hAnsi="Times New Roman" w:cs="Times New Roman"/>
        </w:rPr>
        <w:tab/>
        <w:t>В) Знизиться на 60%.</w:t>
      </w:r>
      <w:r w:rsidRPr="00E375FB">
        <w:rPr>
          <w:rFonts w:ascii="Times New Roman" w:hAnsi="Times New Roman" w:cs="Times New Roman"/>
        </w:rPr>
        <w:tab/>
        <w:t>Г) Не зміниться.</w:t>
      </w:r>
      <w:r w:rsidRPr="00E375FB">
        <w:rPr>
          <w:rFonts w:ascii="Times New Roman" w:hAnsi="Times New Roman" w:cs="Times New Roman"/>
        </w:rPr>
        <w:tab/>
      </w:r>
    </w:p>
    <w:p w:rsidR="00E069E1" w:rsidRPr="00E375FB" w:rsidRDefault="00E069E1" w:rsidP="00245B4F">
      <w:pPr>
        <w:jc w:val="both"/>
        <w:rPr>
          <w:rFonts w:ascii="Times New Roman" w:hAnsi="Times New Roman" w:cs="Times New Roman"/>
          <w:b/>
          <w:bCs/>
        </w:rPr>
      </w:pPr>
    </w:p>
    <w:p w:rsidR="00E069E1" w:rsidRPr="00B450B3" w:rsidRDefault="00E069E1" w:rsidP="001E29A2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B450B3">
        <w:rPr>
          <w:rFonts w:ascii="Times New Roman" w:hAnsi="Times New Roman" w:cs="Times New Roman"/>
          <w:b/>
          <w:bCs/>
        </w:rPr>
        <w:t xml:space="preserve">23) </w:t>
      </w:r>
      <w:r w:rsidRPr="00B450B3">
        <w:rPr>
          <w:rFonts w:ascii="Times New Roman" w:hAnsi="Times New Roman" w:cs="Times New Roman"/>
          <w:b/>
          <w:bCs/>
          <w:sz w:val="26"/>
          <w:szCs w:val="26"/>
        </w:rPr>
        <w:t>На графіку показані криві попиту на продукцію монополії, монополістичної та досконалої конкуренції. Конкретизуйте, яким структурам вони відповідають</w:t>
      </w:r>
      <w:r w:rsidRPr="00B450B3">
        <w:rPr>
          <w:rFonts w:ascii="Times New Roman" w:hAnsi="Times New Roman" w:cs="Times New Roman"/>
          <w:b/>
          <w:bCs/>
          <w:sz w:val="26"/>
          <w:szCs w:val="26"/>
          <w:lang w:val="ru-RU"/>
        </w:rPr>
        <w:t>.</w:t>
      </w:r>
    </w:p>
    <w:p w:rsidR="00E069E1" w:rsidRPr="00B450B3" w:rsidRDefault="00E069E1" w:rsidP="001E29A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uk-UA"/>
        </w:rPr>
      </w:r>
      <w:r w:rsidRPr="006B3EC1">
        <w:rPr>
          <w:rFonts w:ascii="Times New Roman" w:hAnsi="Times New Roman" w:cs="Times New Roman"/>
          <w:sz w:val="26"/>
          <w:szCs w:val="26"/>
        </w:rPr>
        <w:pict>
          <v:group id="_x0000_s1050" editas="canvas" style="width:153.9pt;height:100.95pt;mso-position-horizontal-relative:char;mso-position-vertical-relative:line" coordorigin="2786,1779" coordsize="3021,19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2786;top:1779;width:3021;height:198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3071;top:1959;width:456;height:360" o:regroupid="1" stroked="f">
              <v:textbox inset="2.59081mm,1.2954mm,2.59081mm,1.2954mm">
                <w:txbxContent>
                  <w:p w:rsidR="00E069E1" w:rsidRPr="00A33046" w:rsidRDefault="00E069E1" w:rsidP="001E29A2">
                    <w:pPr>
                      <w:rPr>
                        <w:i/>
                        <w:iCs/>
                        <w:sz w:val="20"/>
                        <w:szCs w:val="20"/>
                      </w:rPr>
                    </w:pPr>
                    <w:r w:rsidRPr="00A33046">
                      <w:rPr>
                        <w:i/>
                        <w:iCs/>
                        <w:sz w:val="20"/>
                        <w:szCs w:val="20"/>
                      </w:rPr>
                      <w:t>Р</w:t>
                    </w:r>
                  </w:p>
                </w:txbxContent>
              </v:textbox>
            </v:shape>
            <v:group id="_x0000_s1053" style="position:absolute;left:3023;top:1959;width:2053;height:1801" coordorigin="3413,1959" coordsize="2053,1801">
              <v:line id="_x0000_s1054" style="position:absolute;flip:y" from="3413,1959" to="3413,3399" o:regroupid="1" strokeweight="1pt">
                <v:stroke endarrow="block"/>
              </v:line>
              <v:shape id="_x0000_s1055" type="#_x0000_t202" style="position:absolute;left:5008;top:3399;width:458;height:361" o:regroupid="1" stroked="f">
                <v:textbox inset="2.59081mm,1.2954mm,2.59081mm,1.2954mm">
                  <w:txbxContent>
                    <w:p w:rsidR="00E069E1" w:rsidRPr="00C34B32" w:rsidRDefault="00E069E1" w:rsidP="001E29A2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Q</w:t>
                      </w:r>
                    </w:p>
                  </w:txbxContent>
                </v:textbox>
              </v:shape>
              <v:shape id="_x0000_s1056" type="#_x0000_t202" style="position:absolute;left:4072;top:3069;width:571;height:361" o:regroupid="1" stroked="f">
                <v:textbox inset="2.59081mm,1.2954mm,2.59081mm,1.2954mm">
                  <w:txbxContent>
                    <w:p w:rsidR="00E069E1" w:rsidRPr="00C34B32" w:rsidRDefault="00E069E1" w:rsidP="001E29A2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D</w:t>
                      </w:r>
                      <w:r w:rsidRPr="00C34B32">
                        <w:rPr>
                          <w:sz w:val="20"/>
                          <w:szCs w:val="2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line id="_x0000_s1057" style="position:absolute" from="3413,3399" to="5408,3399" o:regroupid="1" strokeweight="1pt">
                <v:stroke endarrow="block"/>
              </v:line>
              <v:line id="_x0000_s1058" style="position:absolute" from="3413,2139" to="4212,3399" o:regroupid="1" strokeweight="1.25pt"/>
              <v:shape id="_x0000_s1059" type="#_x0000_t202" style="position:absolute;left:4505;top:2500;width:570;height:360" o:regroupid="1" stroked="f">
                <v:textbox inset="2.59081mm,1.2954mm,2.59081mm,1.2954mm">
                  <w:txbxContent>
                    <w:p w:rsidR="00E069E1" w:rsidRPr="00C34B32" w:rsidRDefault="00E069E1" w:rsidP="001E29A2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D</w:t>
                      </w:r>
                      <w:r w:rsidRPr="00C34B32">
                        <w:rPr>
                          <w:sz w:val="20"/>
                          <w:szCs w:val="2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line id="_x0000_s1060" style="position:absolute" from="3413,2946" to="4952,2947" o:regroupid="1" strokeweight="1.25pt"/>
              <v:shape id="_x0000_s1061" type="#_x0000_t202" style="position:absolute;left:4624;top:2858;width:627;height:359" o:regroupid="1" stroked="f">
                <v:textbox inset="2.59081mm,1.2954mm,2.59081mm,1.2954mm">
                  <w:txbxContent>
                    <w:p w:rsidR="00E069E1" w:rsidRPr="00C34B32" w:rsidRDefault="00E069E1" w:rsidP="001E29A2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D</w:t>
                      </w:r>
                      <w:r w:rsidRPr="00C34B32">
                        <w:rPr>
                          <w:sz w:val="20"/>
                          <w:szCs w:val="20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line id="_x0000_s1062" style="position:absolute" from="3413,2500" to="4952,2858" o:regroupid="1" strokeweight="1.25pt"/>
            </v:group>
            <w10:anchorlock/>
          </v:group>
        </w:pict>
      </w:r>
    </w:p>
    <w:p w:rsidR="00E069E1" w:rsidRPr="00B450B3" w:rsidRDefault="00E069E1" w:rsidP="00CF0BB2">
      <w:pPr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 xml:space="preserve">А) </w:t>
      </w:r>
      <w:r w:rsidRPr="00B450B3">
        <w:rPr>
          <w:rFonts w:ascii="Times New Roman" w:hAnsi="Times New Roman" w:cs="Times New Roman"/>
          <w:i/>
          <w:iCs/>
        </w:rPr>
        <w:t>D</w:t>
      </w:r>
      <w:r w:rsidRPr="00B450B3">
        <w:rPr>
          <w:rFonts w:ascii="Times New Roman" w:hAnsi="Times New Roman" w:cs="Times New Roman"/>
          <w:vertAlign w:val="subscript"/>
        </w:rPr>
        <w:t>1</w:t>
      </w:r>
      <w:r w:rsidRPr="00B450B3">
        <w:rPr>
          <w:rFonts w:ascii="Times New Roman" w:hAnsi="Times New Roman" w:cs="Times New Roman"/>
        </w:rPr>
        <w:t xml:space="preserve">- монополія, </w:t>
      </w:r>
      <w:r w:rsidRPr="00B450B3">
        <w:rPr>
          <w:rFonts w:ascii="Times New Roman" w:hAnsi="Times New Roman" w:cs="Times New Roman"/>
          <w:i/>
          <w:iCs/>
        </w:rPr>
        <w:t>D</w:t>
      </w:r>
      <w:r w:rsidRPr="00B450B3">
        <w:rPr>
          <w:rFonts w:ascii="Times New Roman" w:hAnsi="Times New Roman" w:cs="Times New Roman"/>
          <w:vertAlign w:val="subscript"/>
        </w:rPr>
        <w:t xml:space="preserve">2 </w:t>
      </w:r>
      <w:r w:rsidRPr="00B450B3">
        <w:rPr>
          <w:rFonts w:ascii="Times New Roman" w:hAnsi="Times New Roman" w:cs="Times New Roman"/>
        </w:rPr>
        <w:t xml:space="preserve">– монополістична конкуренція, </w:t>
      </w:r>
      <w:r w:rsidRPr="00B450B3">
        <w:rPr>
          <w:rFonts w:ascii="Times New Roman" w:hAnsi="Times New Roman" w:cs="Times New Roman"/>
          <w:i/>
          <w:iCs/>
        </w:rPr>
        <w:t>D</w:t>
      </w:r>
      <w:r w:rsidRPr="00B450B3">
        <w:rPr>
          <w:rFonts w:ascii="Times New Roman" w:hAnsi="Times New Roman" w:cs="Times New Roman"/>
          <w:vertAlign w:val="subscript"/>
        </w:rPr>
        <w:t xml:space="preserve">3 </w:t>
      </w:r>
      <w:r w:rsidRPr="00B450B3">
        <w:rPr>
          <w:rFonts w:ascii="Times New Roman" w:hAnsi="Times New Roman" w:cs="Times New Roman"/>
        </w:rPr>
        <w:t>– досконала конкуренція.</w:t>
      </w:r>
    </w:p>
    <w:p w:rsidR="00E069E1" w:rsidRPr="00B450B3" w:rsidRDefault="00E069E1" w:rsidP="00CF0BB2">
      <w:pPr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 xml:space="preserve">Б) </w:t>
      </w:r>
      <w:r w:rsidRPr="00B450B3">
        <w:rPr>
          <w:rFonts w:ascii="Times New Roman" w:hAnsi="Times New Roman" w:cs="Times New Roman"/>
          <w:i/>
          <w:iCs/>
        </w:rPr>
        <w:t>D</w:t>
      </w:r>
      <w:r w:rsidRPr="00B450B3">
        <w:rPr>
          <w:rFonts w:ascii="Times New Roman" w:hAnsi="Times New Roman" w:cs="Times New Roman"/>
          <w:vertAlign w:val="subscript"/>
        </w:rPr>
        <w:t>1</w:t>
      </w:r>
      <w:r w:rsidRPr="00B450B3">
        <w:rPr>
          <w:rFonts w:ascii="Times New Roman" w:hAnsi="Times New Roman" w:cs="Times New Roman"/>
        </w:rPr>
        <w:t xml:space="preserve">- досконала конкуренція, </w:t>
      </w:r>
      <w:r w:rsidRPr="00B450B3">
        <w:rPr>
          <w:rFonts w:ascii="Times New Roman" w:hAnsi="Times New Roman" w:cs="Times New Roman"/>
          <w:i/>
          <w:iCs/>
        </w:rPr>
        <w:t>D</w:t>
      </w:r>
      <w:r w:rsidRPr="00B450B3">
        <w:rPr>
          <w:rFonts w:ascii="Times New Roman" w:hAnsi="Times New Roman" w:cs="Times New Roman"/>
          <w:vertAlign w:val="subscript"/>
        </w:rPr>
        <w:t xml:space="preserve">2 </w:t>
      </w:r>
      <w:r w:rsidRPr="00B450B3">
        <w:rPr>
          <w:rFonts w:ascii="Times New Roman" w:hAnsi="Times New Roman" w:cs="Times New Roman"/>
        </w:rPr>
        <w:t xml:space="preserve">– монополістична конкуренція, </w:t>
      </w:r>
      <w:r w:rsidRPr="00B450B3">
        <w:rPr>
          <w:rFonts w:ascii="Times New Roman" w:hAnsi="Times New Roman" w:cs="Times New Roman"/>
          <w:i/>
          <w:iCs/>
        </w:rPr>
        <w:t>D</w:t>
      </w:r>
      <w:r w:rsidRPr="00B450B3">
        <w:rPr>
          <w:rFonts w:ascii="Times New Roman" w:hAnsi="Times New Roman" w:cs="Times New Roman"/>
          <w:vertAlign w:val="subscript"/>
        </w:rPr>
        <w:t xml:space="preserve">3 </w:t>
      </w:r>
      <w:r w:rsidRPr="00B450B3">
        <w:rPr>
          <w:rFonts w:ascii="Times New Roman" w:hAnsi="Times New Roman" w:cs="Times New Roman"/>
        </w:rPr>
        <w:t>– монополія.</w:t>
      </w:r>
    </w:p>
    <w:p w:rsidR="00E069E1" w:rsidRPr="00B450B3" w:rsidRDefault="00E069E1" w:rsidP="00CF0BB2">
      <w:pPr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 xml:space="preserve">В) </w:t>
      </w:r>
      <w:r w:rsidRPr="00B450B3">
        <w:rPr>
          <w:rFonts w:ascii="Times New Roman" w:hAnsi="Times New Roman" w:cs="Times New Roman"/>
          <w:i/>
          <w:iCs/>
        </w:rPr>
        <w:t>D</w:t>
      </w:r>
      <w:r w:rsidRPr="00B450B3">
        <w:rPr>
          <w:rFonts w:ascii="Times New Roman" w:hAnsi="Times New Roman" w:cs="Times New Roman"/>
          <w:vertAlign w:val="subscript"/>
        </w:rPr>
        <w:t>1</w:t>
      </w:r>
      <w:r w:rsidRPr="00B450B3">
        <w:rPr>
          <w:rFonts w:ascii="Times New Roman" w:hAnsi="Times New Roman" w:cs="Times New Roman"/>
        </w:rPr>
        <w:t xml:space="preserve">- монополістична конкуренція, </w:t>
      </w:r>
      <w:r w:rsidRPr="00B450B3">
        <w:rPr>
          <w:rFonts w:ascii="Times New Roman" w:hAnsi="Times New Roman" w:cs="Times New Roman"/>
          <w:i/>
          <w:iCs/>
        </w:rPr>
        <w:t>D</w:t>
      </w:r>
      <w:r w:rsidRPr="00B450B3">
        <w:rPr>
          <w:rFonts w:ascii="Times New Roman" w:hAnsi="Times New Roman" w:cs="Times New Roman"/>
          <w:vertAlign w:val="subscript"/>
        </w:rPr>
        <w:t xml:space="preserve">2 </w:t>
      </w:r>
      <w:r w:rsidRPr="00B450B3">
        <w:rPr>
          <w:rFonts w:ascii="Times New Roman" w:hAnsi="Times New Roman" w:cs="Times New Roman"/>
        </w:rPr>
        <w:t xml:space="preserve">– досконала конкуренція, </w:t>
      </w:r>
      <w:r w:rsidRPr="00B450B3">
        <w:rPr>
          <w:rFonts w:ascii="Times New Roman" w:hAnsi="Times New Roman" w:cs="Times New Roman"/>
          <w:i/>
          <w:iCs/>
        </w:rPr>
        <w:t>D</w:t>
      </w:r>
      <w:r w:rsidRPr="00B450B3">
        <w:rPr>
          <w:rFonts w:ascii="Times New Roman" w:hAnsi="Times New Roman" w:cs="Times New Roman"/>
          <w:vertAlign w:val="subscript"/>
        </w:rPr>
        <w:t xml:space="preserve">3 </w:t>
      </w:r>
      <w:r w:rsidRPr="00B450B3">
        <w:rPr>
          <w:rFonts w:ascii="Times New Roman" w:hAnsi="Times New Roman" w:cs="Times New Roman"/>
        </w:rPr>
        <w:t>– монополія.</w:t>
      </w:r>
    </w:p>
    <w:p w:rsidR="00E069E1" w:rsidRPr="00B450B3" w:rsidRDefault="00E069E1" w:rsidP="00CF0BB2">
      <w:pPr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 xml:space="preserve">Г) </w:t>
      </w:r>
      <w:r w:rsidRPr="00B450B3">
        <w:rPr>
          <w:rFonts w:ascii="Times New Roman" w:hAnsi="Times New Roman" w:cs="Times New Roman"/>
          <w:i/>
          <w:iCs/>
        </w:rPr>
        <w:t>D</w:t>
      </w:r>
      <w:r w:rsidRPr="00B450B3">
        <w:rPr>
          <w:rFonts w:ascii="Times New Roman" w:hAnsi="Times New Roman" w:cs="Times New Roman"/>
          <w:vertAlign w:val="subscript"/>
        </w:rPr>
        <w:t>1</w:t>
      </w:r>
      <w:r w:rsidRPr="00B450B3">
        <w:rPr>
          <w:rFonts w:ascii="Times New Roman" w:hAnsi="Times New Roman" w:cs="Times New Roman"/>
        </w:rPr>
        <w:t xml:space="preserve">- монополія, </w:t>
      </w:r>
      <w:r w:rsidRPr="00B450B3">
        <w:rPr>
          <w:rFonts w:ascii="Times New Roman" w:hAnsi="Times New Roman" w:cs="Times New Roman"/>
          <w:i/>
          <w:iCs/>
        </w:rPr>
        <w:t>D</w:t>
      </w:r>
      <w:r w:rsidRPr="00B450B3">
        <w:rPr>
          <w:rFonts w:ascii="Times New Roman" w:hAnsi="Times New Roman" w:cs="Times New Roman"/>
          <w:vertAlign w:val="subscript"/>
        </w:rPr>
        <w:t xml:space="preserve">2 </w:t>
      </w:r>
      <w:r w:rsidRPr="00B450B3">
        <w:rPr>
          <w:rFonts w:ascii="Times New Roman" w:hAnsi="Times New Roman" w:cs="Times New Roman"/>
        </w:rPr>
        <w:t xml:space="preserve">– досконала конкуренція, </w:t>
      </w:r>
      <w:r w:rsidRPr="00B450B3">
        <w:rPr>
          <w:rFonts w:ascii="Times New Roman" w:hAnsi="Times New Roman" w:cs="Times New Roman"/>
          <w:i/>
          <w:iCs/>
        </w:rPr>
        <w:t>D</w:t>
      </w:r>
      <w:r w:rsidRPr="00B450B3">
        <w:rPr>
          <w:rFonts w:ascii="Times New Roman" w:hAnsi="Times New Roman" w:cs="Times New Roman"/>
          <w:vertAlign w:val="subscript"/>
        </w:rPr>
        <w:t xml:space="preserve">3 </w:t>
      </w:r>
      <w:r w:rsidRPr="00B450B3">
        <w:rPr>
          <w:rFonts w:ascii="Times New Roman" w:hAnsi="Times New Roman" w:cs="Times New Roman"/>
        </w:rPr>
        <w:t xml:space="preserve">– монополістична конкуренція. </w:t>
      </w:r>
    </w:p>
    <w:p w:rsidR="00E069E1" w:rsidRPr="00B450B3" w:rsidRDefault="00E069E1" w:rsidP="00CF0BB2">
      <w:pPr>
        <w:jc w:val="both"/>
        <w:rPr>
          <w:rFonts w:ascii="Times New Roman" w:hAnsi="Times New Roman" w:cs="Times New Roman"/>
        </w:rPr>
      </w:pPr>
    </w:p>
    <w:p w:rsidR="00E069E1" w:rsidRPr="00B450B3" w:rsidRDefault="00E069E1" w:rsidP="00E370D4">
      <w:pPr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24) Цінова еластичність попиту, що виражається лінійною функцією, в точці рівноваги Р</w:t>
      </w:r>
      <w:r w:rsidRPr="00B450B3">
        <w:rPr>
          <w:rFonts w:ascii="Times New Roman" w:hAnsi="Times New Roman" w:cs="Times New Roman"/>
          <w:b/>
          <w:bCs/>
          <w:vertAlign w:val="subscript"/>
        </w:rPr>
        <w:t>0</w:t>
      </w:r>
      <w:r w:rsidRPr="00B450B3">
        <w:rPr>
          <w:rFonts w:ascii="Times New Roman" w:hAnsi="Times New Roman" w:cs="Times New Roman"/>
          <w:b/>
          <w:bCs/>
        </w:rPr>
        <w:t>=12, Q</w:t>
      </w:r>
      <w:r w:rsidRPr="00B450B3">
        <w:rPr>
          <w:rFonts w:ascii="Times New Roman" w:hAnsi="Times New Roman" w:cs="Times New Roman"/>
          <w:b/>
          <w:bCs/>
          <w:vertAlign w:val="subscript"/>
        </w:rPr>
        <w:t>0</w:t>
      </w:r>
      <w:r w:rsidRPr="00B450B3">
        <w:rPr>
          <w:rFonts w:ascii="Times New Roman" w:hAnsi="Times New Roman" w:cs="Times New Roman"/>
          <w:b/>
          <w:bCs/>
        </w:rPr>
        <w:t>=8 дорівнює (-0,75). Якщо ціна зросте на 4, то виторг зросте на:</w:t>
      </w:r>
    </w:p>
    <w:p w:rsidR="00E069E1" w:rsidRPr="00B450B3" w:rsidRDefault="00E069E1" w:rsidP="00CF0BB2">
      <w:pPr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</w:t>
      </w:r>
      <w:r w:rsidRPr="00B450B3">
        <w:rPr>
          <w:rFonts w:ascii="Times New Roman" w:hAnsi="Times New Roman" w:cs="Times New Roman"/>
          <w:lang w:val="ru-RU"/>
        </w:rPr>
        <w:t>) 4.</w:t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  <w:t>Б) 8.</w:t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  <w:t xml:space="preserve">В) 12. </w:t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  <w:lang w:val="ru-RU"/>
        </w:rPr>
        <w:t>Г</w:t>
      </w:r>
      <w:r w:rsidRPr="00B450B3">
        <w:rPr>
          <w:rFonts w:ascii="Times New Roman" w:hAnsi="Times New Roman" w:cs="Times New Roman"/>
        </w:rPr>
        <w:t>) Не зміниться.</w:t>
      </w:r>
    </w:p>
    <w:p w:rsidR="00E069E1" w:rsidRPr="00B450B3" w:rsidRDefault="00E069E1" w:rsidP="00CF0BB2">
      <w:pPr>
        <w:jc w:val="both"/>
        <w:rPr>
          <w:rFonts w:ascii="Times New Roman" w:hAnsi="Times New Roman" w:cs="Times New Roman"/>
          <w:b/>
          <w:bCs/>
        </w:rPr>
      </w:pPr>
    </w:p>
    <w:p w:rsidR="00E069E1" w:rsidRPr="00B450B3" w:rsidRDefault="00E069E1" w:rsidP="001E29A2">
      <w:pPr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25. Швидкість обігу грошей залишилась незмінною. Як змінилась грошова маса, якщо рівень цін зріс на 20%, а обсяг випуску знизився на 20%?</w:t>
      </w:r>
    </w:p>
    <w:p w:rsidR="00E069E1" w:rsidRPr="00B450B3" w:rsidRDefault="00E069E1" w:rsidP="001E29A2">
      <w:pPr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Не змінилась.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Б) Зросла на 20%.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В) Знизилась на 20%.</w:t>
      </w:r>
      <w:r w:rsidRPr="00B450B3">
        <w:rPr>
          <w:rFonts w:ascii="Times New Roman" w:hAnsi="Times New Roman" w:cs="Times New Roman"/>
        </w:rPr>
        <w:tab/>
        <w:t>Г) Знизилась на 4%.</w:t>
      </w:r>
    </w:p>
    <w:p w:rsidR="00E069E1" w:rsidRPr="00B450B3" w:rsidRDefault="00E069E1" w:rsidP="001E29A2">
      <w:pPr>
        <w:jc w:val="both"/>
        <w:rPr>
          <w:rFonts w:ascii="Times New Roman" w:hAnsi="Times New Roman" w:cs="Times New Roman"/>
        </w:rPr>
      </w:pPr>
    </w:p>
    <w:p w:rsidR="00E069E1" w:rsidRPr="00E375FB" w:rsidRDefault="00E069E1" w:rsidP="008226F4">
      <w:pPr>
        <w:jc w:val="both"/>
        <w:rPr>
          <w:rFonts w:ascii="Times New Roman" w:hAnsi="Times New Roman" w:cs="Times New Roman"/>
          <w:b/>
          <w:bCs/>
          <w:lang w:eastAsia="uk-UA"/>
        </w:rPr>
      </w:pPr>
      <w:r w:rsidRPr="00E375FB">
        <w:rPr>
          <w:rFonts w:ascii="Times New Roman" w:hAnsi="Times New Roman" w:cs="Times New Roman"/>
          <w:b/>
          <w:bCs/>
          <w:lang w:val="ru-RU"/>
        </w:rPr>
        <w:t>26.</w:t>
      </w:r>
      <w:r w:rsidRPr="00E375FB">
        <w:rPr>
          <w:rFonts w:ascii="Times New Roman" w:hAnsi="Times New Roman" w:cs="Times New Roman"/>
          <w:b/>
          <w:bCs/>
          <w:i/>
          <w:iCs/>
          <w:lang w:val="ru-RU"/>
        </w:rPr>
        <w:t xml:space="preserve"> </w:t>
      </w:r>
      <w:r w:rsidRPr="00E375FB">
        <w:rPr>
          <w:rFonts w:ascii="Times New Roman" w:hAnsi="Times New Roman" w:cs="Times New Roman"/>
          <w:b/>
          <w:bCs/>
        </w:rPr>
        <w:t xml:space="preserve"> </w:t>
      </w:r>
      <w:r w:rsidRPr="00E375FB">
        <w:rPr>
          <w:rFonts w:ascii="Times New Roman" w:hAnsi="Times New Roman" w:cs="Times New Roman"/>
          <w:b/>
          <w:bCs/>
          <w:lang w:eastAsia="uk-UA"/>
        </w:rPr>
        <w:t>Пропозиція товару задана функцією Qs</w:t>
      </w:r>
      <w:r w:rsidRPr="00E375FB">
        <w:rPr>
          <w:rFonts w:ascii="Times New Roman" w:hAnsi="Times New Roman" w:cs="Times New Roman"/>
          <w:b/>
          <w:bCs/>
          <w:lang w:val="ru-RU" w:eastAsia="uk-UA"/>
        </w:rPr>
        <w:t xml:space="preserve"> = 6</w:t>
      </w:r>
      <w:r w:rsidRPr="00E375FB">
        <w:rPr>
          <w:rFonts w:ascii="Times New Roman" w:hAnsi="Times New Roman" w:cs="Times New Roman"/>
          <w:b/>
          <w:bCs/>
          <w:lang w:eastAsia="uk-UA"/>
        </w:rPr>
        <w:t>P</w:t>
      </w:r>
      <w:r w:rsidRPr="00E375FB">
        <w:rPr>
          <w:rFonts w:ascii="Times New Roman" w:hAnsi="Times New Roman" w:cs="Times New Roman"/>
          <w:b/>
          <w:bCs/>
          <w:lang w:val="ru-RU" w:eastAsia="uk-UA"/>
        </w:rPr>
        <w:t xml:space="preserve"> - 30</w:t>
      </w:r>
      <w:r w:rsidRPr="00E375FB">
        <w:rPr>
          <w:rFonts w:ascii="Times New Roman" w:hAnsi="Times New Roman" w:cs="Times New Roman"/>
          <w:b/>
          <w:bCs/>
          <w:lang w:eastAsia="uk-UA"/>
        </w:rPr>
        <w:t xml:space="preserve"> </w:t>
      </w:r>
      <w:r w:rsidRPr="00E375FB">
        <w:rPr>
          <w:rFonts w:ascii="Times New Roman" w:hAnsi="Times New Roman" w:cs="Times New Roman"/>
          <w:b/>
          <w:bCs/>
          <w:lang w:eastAsia="uk-UA"/>
        </w:rPr>
        <w:fldChar w:fldCharType="begin"/>
      </w:r>
      <w:r w:rsidRPr="00E375FB">
        <w:rPr>
          <w:rFonts w:ascii="Times New Roman" w:hAnsi="Times New Roman" w:cs="Times New Roman"/>
          <w:b/>
          <w:bCs/>
          <w:lang w:eastAsia="uk-UA"/>
        </w:rPr>
        <w:instrText xml:space="preserve"> QUOTE </w:instrText>
      </w:r>
      <w:r w:rsidRPr="009541EF">
        <w:rPr>
          <w:rFonts w:ascii="Times New Roman" w:hAnsi="Times New Roman" w:cs="Times New Roman"/>
          <w:b/>
          <w:bCs/>
          <w:lang w:eastAsia="uk-UA"/>
        </w:rPr>
        <w:fldChar w:fldCharType="begin"/>
      </w:r>
      <w:r w:rsidRPr="009541EF">
        <w:rPr>
          <w:rFonts w:ascii="Times New Roman" w:hAnsi="Times New Roman" w:cs="Times New Roman"/>
          <w:b/>
          <w:bCs/>
          <w:lang w:eastAsia="uk-UA"/>
        </w:rPr>
        <w:instrText xml:space="preserve"> QUOTE </w:instrText>
      </w:r>
      <w:r>
        <w:pict>
          <v:shape id="_x0000_i1026" type="#_x0000_t75" style="width:96.75pt;height:12pt">
            <v:imagedata r:id="rId7" o:title="" chromakey="white"/>
          </v:shape>
        </w:pict>
      </w:r>
      <w:r w:rsidRPr="009541EF">
        <w:rPr>
          <w:rFonts w:ascii="Times New Roman" w:hAnsi="Times New Roman" w:cs="Times New Roman"/>
          <w:b/>
          <w:bCs/>
          <w:lang w:eastAsia="uk-UA"/>
        </w:rPr>
        <w:instrText xml:space="preserve"> </w:instrText>
      </w:r>
      <w:r w:rsidRPr="009541EF">
        <w:rPr>
          <w:rFonts w:ascii="Times New Roman" w:hAnsi="Times New Roman" w:cs="Times New Roman"/>
          <w:b/>
          <w:bCs/>
          <w:lang w:eastAsia="uk-UA"/>
        </w:rPr>
        <w:fldChar w:fldCharType="separate"/>
      </w:r>
      <w:r>
        <w:pict>
          <v:shape id="_x0000_i1027" type="#_x0000_t75" style="width:96.75pt;height:12pt">
            <v:imagedata r:id="rId7" o:title="" chromakey="white"/>
          </v:shape>
        </w:pict>
      </w:r>
      <w:r w:rsidRPr="009541EF">
        <w:rPr>
          <w:rFonts w:ascii="Times New Roman" w:hAnsi="Times New Roman" w:cs="Times New Roman"/>
          <w:b/>
          <w:bCs/>
          <w:lang w:eastAsia="uk-UA"/>
        </w:rPr>
        <w:fldChar w:fldCharType="end"/>
      </w:r>
      <w:r w:rsidRPr="00E375FB">
        <w:rPr>
          <w:rFonts w:ascii="Times New Roman" w:hAnsi="Times New Roman" w:cs="Times New Roman"/>
          <w:b/>
          <w:bCs/>
          <w:lang w:eastAsia="uk-UA"/>
        </w:rPr>
        <w:instrText xml:space="preserve"> </w:instrText>
      </w:r>
      <w:r w:rsidRPr="00E375FB">
        <w:rPr>
          <w:rFonts w:ascii="Times New Roman" w:hAnsi="Times New Roman" w:cs="Times New Roman"/>
          <w:b/>
          <w:bCs/>
          <w:lang w:eastAsia="uk-UA"/>
        </w:rPr>
        <w:fldChar w:fldCharType="end"/>
      </w:r>
      <w:r w:rsidRPr="00E375FB">
        <w:rPr>
          <w:rFonts w:ascii="Times New Roman" w:hAnsi="Times New Roman" w:cs="Times New Roman"/>
          <w:b/>
          <w:bCs/>
          <w:lang w:eastAsia="uk-UA"/>
        </w:rPr>
        <w:t>. Уряд встановив 20% податок на додану вартість. Функція пропозиції після введення податку буде мати вид:</w:t>
      </w:r>
    </w:p>
    <w:p w:rsidR="00E069E1" w:rsidRPr="00E375FB" w:rsidRDefault="00E069E1" w:rsidP="008226F4">
      <w:pPr>
        <w:jc w:val="both"/>
        <w:rPr>
          <w:i/>
          <w:iCs/>
          <w:lang w:eastAsia="uk-UA"/>
        </w:rPr>
      </w:pPr>
      <w:r w:rsidRPr="00E375FB">
        <w:rPr>
          <w:rFonts w:ascii="Times New Roman" w:hAnsi="Times New Roman" w:cs="Times New Roman"/>
          <w:lang w:eastAsia="uk-UA"/>
        </w:rPr>
        <w:t>А)</w:t>
      </w:r>
      <w:r w:rsidRPr="00E375FB">
        <w:rPr>
          <w:i/>
          <w:iCs/>
          <w:lang w:eastAsia="uk-UA"/>
        </w:rPr>
        <w:t xml:space="preserve"> </w:t>
      </w:r>
      <w:r w:rsidRPr="00E375FB">
        <w:rPr>
          <w:rFonts w:ascii="Times New Roman" w:hAnsi="Times New Roman" w:cs="Times New Roman"/>
          <w:lang w:eastAsia="uk-UA"/>
        </w:rPr>
        <w:t>Qs</w:t>
      </w:r>
      <w:r w:rsidRPr="00E375FB">
        <w:rPr>
          <w:rFonts w:ascii="Times New Roman" w:hAnsi="Times New Roman" w:cs="Times New Roman"/>
          <w:lang w:val="ru-RU" w:eastAsia="uk-UA"/>
        </w:rPr>
        <w:t xml:space="preserve"> = 7,2</w:t>
      </w:r>
      <w:r w:rsidRPr="00E375FB">
        <w:rPr>
          <w:rFonts w:ascii="Times New Roman" w:hAnsi="Times New Roman" w:cs="Times New Roman"/>
          <w:lang w:eastAsia="uk-UA"/>
        </w:rPr>
        <w:t>P</w:t>
      </w:r>
      <w:r w:rsidRPr="00E375FB">
        <w:rPr>
          <w:rFonts w:ascii="Times New Roman" w:hAnsi="Times New Roman" w:cs="Times New Roman"/>
          <w:lang w:val="ru-RU" w:eastAsia="uk-UA"/>
        </w:rPr>
        <w:t xml:space="preserve"> – 30</w:t>
      </w:r>
      <w:r w:rsidRPr="00E375FB">
        <w:rPr>
          <w:rFonts w:ascii="Times New Roman CYR" w:hAnsi="Times New Roman CYR" w:cs="Times New Roman CYR"/>
          <w:i/>
          <w:iCs/>
          <w:lang w:val="ru-RU" w:eastAsia="uk-UA"/>
        </w:rPr>
        <w:t>.</w:t>
      </w:r>
      <w:r w:rsidRPr="00E375FB">
        <w:rPr>
          <w:rFonts w:ascii="Times New Roman CYR" w:hAnsi="Times New Roman CYR" w:cs="Times New Roman CYR"/>
          <w:i/>
          <w:iCs/>
          <w:lang w:eastAsia="uk-UA"/>
        </w:rPr>
        <w:tab/>
      </w:r>
      <w:r w:rsidRPr="00E375FB">
        <w:rPr>
          <w:rFonts w:ascii="Times New Roman CYR" w:hAnsi="Times New Roman CYR" w:cs="Times New Roman CYR"/>
          <w:i/>
          <w:iCs/>
          <w:lang w:eastAsia="uk-UA"/>
        </w:rPr>
        <w:tab/>
      </w:r>
      <w:r w:rsidRPr="00E375FB">
        <w:rPr>
          <w:rFonts w:ascii="Times New Roman" w:hAnsi="Times New Roman" w:cs="Times New Roman"/>
          <w:lang w:eastAsia="uk-UA"/>
        </w:rPr>
        <w:t>Б)</w:t>
      </w:r>
      <w:r w:rsidRPr="00E375FB">
        <w:rPr>
          <w:rFonts w:ascii="Times New Roman" w:hAnsi="Times New Roman" w:cs="Times New Roman"/>
          <w:lang w:val="ru-RU" w:eastAsia="uk-UA"/>
        </w:rPr>
        <w:t xml:space="preserve"> </w:t>
      </w:r>
      <w:r w:rsidRPr="00E375FB">
        <w:rPr>
          <w:rFonts w:ascii="Times New Roman" w:hAnsi="Times New Roman" w:cs="Times New Roman"/>
          <w:lang w:eastAsia="uk-UA"/>
        </w:rPr>
        <w:t>Qs</w:t>
      </w:r>
      <w:r w:rsidRPr="00E375FB">
        <w:rPr>
          <w:rFonts w:ascii="Times New Roman" w:hAnsi="Times New Roman" w:cs="Times New Roman"/>
          <w:lang w:val="ru-RU" w:eastAsia="uk-UA"/>
        </w:rPr>
        <w:t xml:space="preserve"> = 5</w:t>
      </w:r>
      <w:r w:rsidRPr="00E375FB">
        <w:rPr>
          <w:rFonts w:ascii="Times New Roman" w:hAnsi="Times New Roman" w:cs="Times New Roman"/>
          <w:lang w:eastAsia="uk-UA"/>
        </w:rPr>
        <w:t>P</w:t>
      </w:r>
      <w:r w:rsidRPr="00E375FB">
        <w:rPr>
          <w:rFonts w:ascii="Times New Roman" w:hAnsi="Times New Roman" w:cs="Times New Roman"/>
          <w:lang w:val="ru-RU" w:eastAsia="uk-UA"/>
        </w:rPr>
        <w:t xml:space="preserve"> – 30</w:t>
      </w:r>
      <w:r w:rsidRPr="00E375FB">
        <w:rPr>
          <w:rFonts w:ascii="Times New Roman CYR" w:hAnsi="Times New Roman CYR" w:cs="Times New Roman CYR"/>
          <w:i/>
          <w:iCs/>
          <w:lang w:val="ru-RU" w:eastAsia="uk-UA"/>
        </w:rPr>
        <w:t>.</w:t>
      </w:r>
      <w:r w:rsidRPr="00E375FB">
        <w:rPr>
          <w:rFonts w:ascii="Times New Roman CYR" w:hAnsi="Times New Roman CYR" w:cs="Times New Roman CYR"/>
          <w:i/>
          <w:iCs/>
          <w:lang w:eastAsia="uk-UA"/>
        </w:rPr>
        <w:tab/>
      </w:r>
      <w:r w:rsidRPr="00E375FB">
        <w:rPr>
          <w:rFonts w:ascii="Times New Roman CYR" w:hAnsi="Times New Roman CYR" w:cs="Times New Roman CYR"/>
          <w:i/>
          <w:iCs/>
          <w:lang w:eastAsia="uk-UA"/>
        </w:rPr>
        <w:tab/>
      </w:r>
      <w:r w:rsidRPr="00E375FB">
        <w:rPr>
          <w:rFonts w:ascii="Times New Roman" w:hAnsi="Times New Roman" w:cs="Times New Roman"/>
          <w:lang w:eastAsia="uk-UA"/>
        </w:rPr>
        <w:t>В)</w:t>
      </w:r>
      <w:r w:rsidRPr="00E375FB">
        <w:rPr>
          <w:i/>
          <w:iCs/>
          <w:lang w:eastAsia="uk-UA"/>
        </w:rPr>
        <w:t xml:space="preserve"> </w:t>
      </w:r>
      <w:r w:rsidRPr="00E375FB">
        <w:rPr>
          <w:rFonts w:ascii="Times New Roman" w:hAnsi="Times New Roman" w:cs="Times New Roman"/>
          <w:lang w:eastAsia="uk-UA"/>
        </w:rPr>
        <w:t>Qs</w:t>
      </w:r>
      <w:r w:rsidRPr="00E375FB">
        <w:rPr>
          <w:rFonts w:ascii="Times New Roman" w:hAnsi="Times New Roman" w:cs="Times New Roman"/>
          <w:lang w:val="ru-RU" w:eastAsia="uk-UA"/>
        </w:rPr>
        <w:t xml:space="preserve"> = 6</w:t>
      </w:r>
      <w:r w:rsidRPr="00E375FB">
        <w:rPr>
          <w:rFonts w:ascii="Times New Roman" w:hAnsi="Times New Roman" w:cs="Times New Roman"/>
          <w:lang w:eastAsia="uk-UA"/>
        </w:rPr>
        <w:t>P</w:t>
      </w:r>
      <w:r w:rsidRPr="00E375FB">
        <w:rPr>
          <w:rFonts w:ascii="Times New Roman" w:hAnsi="Times New Roman" w:cs="Times New Roman"/>
          <w:lang w:val="ru-RU" w:eastAsia="uk-UA"/>
        </w:rPr>
        <w:t xml:space="preserve"> – 24</w:t>
      </w:r>
      <w:r w:rsidRPr="00E375FB">
        <w:rPr>
          <w:rFonts w:ascii="Times New Roman CYR" w:hAnsi="Times New Roman CYR" w:cs="Times New Roman CYR"/>
          <w:i/>
          <w:iCs/>
          <w:lang w:val="ru-RU" w:eastAsia="uk-UA"/>
        </w:rPr>
        <w:t>.</w:t>
      </w:r>
      <w:r w:rsidRPr="00E375FB">
        <w:rPr>
          <w:rFonts w:ascii="Times New Roman CYR" w:hAnsi="Times New Roman CYR" w:cs="Times New Roman CYR"/>
          <w:i/>
          <w:iCs/>
          <w:lang w:eastAsia="uk-UA"/>
        </w:rPr>
        <w:tab/>
      </w:r>
      <w:r w:rsidRPr="00E375FB">
        <w:rPr>
          <w:rFonts w:ascii="Times New Roman CYR" w:hAnsi="Times New Roman CYR" w:cs="Times New Roman CYR"/>
          <w:i/>
          <w:iCs/>
          <w:lang w:eastAsia="uk-UA"/>
        </w:rPr>
        <w:tab/>
      </w:r>
      <w:r w:rsidRPr="00E375FB">
        <w:rPr>
          <w:rFonts w:ascii="Times New Roman" w:hAnsi="Times New Roman" w:cs="Times New Roman"/>
          <w:lang w:eastAsia="uk-UA"/>
        </w:rPr>
        <w:t>Г)</w:t>
      </w:r>
      <w:r w:rsidRPr="00E375FB">
        <w:rPr>
          <w:i/>
          <w:iCs/>
          <w:lang w:eastAsia="uk-UA"/>
        </w:rPr>
        <w:t xml:space="preserve"> </w:t>
      </w:r>
      <w:r w:rsidRPr="00E375FB">
        <w:rPr>
          <w:rFonts w:ascii="Times New Roman" w:hAnsi="Times New Roman" w:cs="Times New Roman"/>
          <w:lang w:eastAsia="uk-UA"/>
        </w:rPr>
        <w:t>Qs</w:t>
      </w:r>
      <w:r w:rsidRPr="00E375FB">
        <w:rPr>
          <w:rFonts w:ascii="Times New Roman" w:hAnsi="Times New Roman" w:cs="Times New Roman"/>
          <w:lang w:val="ru-RU" w:eastAsia="uk-UA"/>
        </w:rPr>
        <w:t xml:space="preserve"> = 5</w:t>
      </w:r>
      <w:r w:rsidRPr="00E375FB">
        <w:rPr>
          <w:rFonts w:ascii="Times New Roman" w:hAnsi="Times New Roman" w:cs="Times New Roman"/>
          <w:lang w:eastAsia="uk-UA"/>
        </w:rPr>
        <w:t>P</w:t>
      </w:r>
      <w:r w:rsidRPr="00E375FB">
        <w:rPr>
          <w:rFonts w:ascii="Times New Roman" w:hAnsi="Times New Roman" w:cs="Times New Roman"/>
          <w:lang w:val="ru-RU" w:eastAsia="uk-UA"/>
        </w:rPr>
        <w:t xml:space="preserve"> - 24</w:t>
      </w:r>
      <w:r w:rsidRPr="00E375FB">
        <w:rPr>
          <w:i/>
          <w:iCs/>
          <w:lang w:eastAsia="uk-UA"/>
        </w:rPr>
        <w:t>.</w:t>
      </w:r>
    </w:p>
    <w:p w:rsidR="00E069E1" w:rsidRPr="00E375FB" w:rsidRDefault="00E069E1" w:rsidP="008226F4">
      <w:pPr>
        <w:jc w:val="both"/>
        <w:rPr>
          <w:i/>
          <w:iCs/>
          <w:lang w:eastAsia="uk-UA"/>
        </w:rPr>
      </w:pPr>
    </w:p>
    <w:p w:rsidR="00E069E1" w:rsidRPr="00E375FB" w:rsidRDefault="00E069E1" w:rsidP="00111119">
      <w:pPr>
        <w:jc w:val="both"/>
        <w:rPr>
          <w:rFonts w:ascii="Times New Roman" w:hAnsi="Times New Roman" w:cs="Times New Roman"/>
          <w:b/>
          <w:bCs/>
          <w:lang w:eastAsia="ru-RU"/>
        </w:rPr>
      </w:pPr>
      <w:r w:rsidRPr="00E375FB">
        <w:rPr>
          <w:rFonts w:ascii="Times New Roman" w:hAnsi="Times New Roman" w:cs="Times New Roman"/>
          <w:b/>
          <w:bCs/>
          <w:lang w:eastAsia="ru-RU"/>
        </w:rPr>
        <w:t>27. Дохід споживача, який він витрачає на придбання товарів X та Y, які є досконалими замінниками</w:t>
      </w:r>
      <w:r w:rsidRPr="00E375FB">
        <w:rPr>
          <w:rFonts w:ascii="Times New Roman" w:hAnsi="Times New Roman" w:cs="Times New Roman"/>
          <w:b/>
          <w:bCs/>
          <w:lang w:val="ru-RU" w:eastAsia="ru-RU"/>
        </w:rPr>
        <w:t>,</w:t>
      </w:r>
      <w:r w:rsidRPr="00E375FB">
        <w:rPr>
          <w:rFonts w:ascii="Times New Roman" w:hAnsi="Times New Roman" w:cs="Times New Roman"/>
          <w:b/>
          <w:bCs/>
          <w:lang w:eastAsia="ru-RU"/>
        </w:rPr>
        <w:t xml:space="preserve"> становить 600 грн. Якою із перелічених функцій може виражатись загальна корисність цих товарів?</w:t>
      </w:r>
    </w:p>
    <w:p w:rsidR="00E069E1" w:rsidRPr="00E375FB" w:rsidRDefault="00E069E1" w:rsidP="00D66E38">
      <w:pPr>
        <w:jc w:val="both"/>
        <w:rPr>
          <w:rFonts w:ascii="Times New Roman CYR" w:hAnsi="Times New Roman CYR" w:cs="Times New Roman CYR"/>
          <w:i/>
          <w:iCs/>
          <w:lang w:eastAsia="uk-UA"/>
        </w:rPr>
      </w:pPr>
      <w:r w:rsidRPr="00E375FB">
        <w:rPr>
          <w:rFonts w:ascii="Times New Roman" w:hAnsi="Times New Roman" w:cs="Times New Roman"/>
          <w:lang w:eastAsia="uk-UA"/>
        </w:rPr>
        <w:t>А)</w:t>
      </w:r>
      <w:r w:rsidRPr="00E375FB">
        <w:rPr>
          <w:i/>
          <w:iCs/>
          <w:lang w:eastAsia="uk-UA"/>
        </w:rPr>
        <w:t xml:space="preserve"> </w:t>
      </w:r>
      <w:r w:rsidRPr="00E375FB">
        <w:rPr>
          <w:rFonts w:ascii="Times New Roman" w:hAnsi="Times New Roman" w:cs="Times New Roman"/>
          <w:lang w:eastAsia="uk-UA"/>
        </w:rPr>
        <w:t>U</w:t>
      </w:r>
      <w:r w:rsidRPr="00B450B3">
        <w:rPr>
          <w:rFonts w:ascii="Times New Roman" w:hAnsi="Times New Roman" w:cs="Times New Roman"/>
          <w:lang w:val="es-ES" w:eastAsia="uk-UA"/>
        </w:rPr>
        <w:t xml:space="preserve"> = </w:t>
      </w:r>
      <w:r w:rsidRPr="00E375FB">
        <w:rPr>
          <w:rFonts w:ascii="Times New Roman" w:hAnsi="Times New Roman" w:cs="Times New Roman"/>
          <w:lang w:eastAsia="uk-UA"/>
        </w:rPr>
        <w:t>X</w:t>
      </w:r>
      <w:r w:rsidRPr="00B450B3">
        <w:rPr>
          <w:rFonts w:ascii="Times New Roman" w:hAnsi="Times New Roman" w:cs="Times New Roman"/>
          <w:lang w:val="es-ES" w:eastAsia="uk-UA"/>
        </w:rPr>
        <w:t>∙</w:t>
      </w:r>
      <w:r w:rsidRPr="00E375FB">
        <w:rPr>
          <w:rFonts w:ascii="Times New Roman" w:hAnsi="Times New Roman" w:cs="Times New Roman"/>
          <w:lang w:eastAsia="uk-UA"/>
        </w:rPr>
        <w:t>Y</w:t>
      </w:r>
      <w:r w:rsidRPr="00B450B3">
        <w:rPr>
          <w:rFonts w:ascii="Times New Roman CYR" w:hAnsi="Times New Roman CYR" w:cs="Times New Roman CYR"/>
          <w:i/>
          <w:iCs/>
          <w:lang w:val="es-ES" w:eastAsia="uk-UA"/>
        </w:rPr>
        <w:t>.</w:t>
      </w:r>
      <w:r w:rsidRPr="00E375FB">
        <w:rPr>
          <w:rFonts w:ascii="Times New Roman CYR" w:hAnsi="Times New Roman CYR" w:cs="Times New Roman CYR"/>
          <w:i/>
          <w:iCs/>
          <w:lang w:eastAsia="uk-UA"/>
        </w:rPr>
        <w:tab/>
      </w:r>
      <w:r w:rsidRPr="00E375FB">
        <w:rPr>
          <w:rFonts w:ascii="Times New Roman CYR" w:hAnsi="Times New Roman CYR" w:cs="Times New Roman CYR"/>
          <w:i/>
          <w:iCs/>
          <w:lang w:eastAsia="uk-UA"/>
        </w:rPr>
        <w:tab/>
      </w:r>
      <w:r w:rsidRPr="00E375FB">
        <w:rPr>
          <w:rFonts w:ascii="Times New Roman CYR" w:hAnsi="Times New Roman CYR" w:cs="Times New Roman CYR"/>
          <w:i/>
          <w:iCs/>
          <w:lang w:eastAsia="uk-UA"/>
        </w:rPr>
        <w:tab/>
      </w:r>
      <w:r w:rsidRPr="00E375FB">
        <w:rPr>
          <w:rFonts w:ascii="Times New Roman" w:hAnsi="Times New Roman" w:cs="Times New Roman"/>
          <w:lang w:eastAsia="uk-UA"/>
        </w:rPr>
        <w:t>Б)</w:t>
      </w:r>
      <w:r w:rsidRPr="00B450B3">
        <w:rPr>
          <w:rFonts w:ascii="Times New Roman" w:hAnsi="Times New Roman" w:cs="Times New Roman"/>
          <w:lang w:val="es-ES" w:eastAsia="uk-UA"/>
        </w:rPr>
        <w:t xml:space="preserve"> </w:t>
      </w:r>
      <w:r w:rsidRPr="00E375FB">
        <w:rPr>
          <w:rFonts w:ascii="Times New Roman" w:hAnsi="Times New Roman" w:cs="Times New Roman"/>
          <w:lang w:eastAsia="uk-UA"/>
        </w:rPr>
        <w:t>U</w:t>
      </w:r>
      <w:r w:rsidRPr="00B450B3">
        <w:rPr>
          <w:rFonts w:ascii="Times New Roman" w:hAnsi="Times New Roman" w:cs="Times New Roman"/>
          <w:lang w:val="es-ES" w:eastAsia="uk-UA"/>
        </w:rPr>
        <w:t xml:space="preserve"> = 5</w:t>
      </w:r>
      <w:r w:rsidRPr="00E375FB">
        <w:rPr>
          <w:rFonts w:ascii="Times New Roman" w:hAnsi="Times New Roman" w:cs="Times New Roman"/>
          <w:lang w:eastAsia="uk-UA"/>
        </w:rPr>
        <w:t>X</w:t>
      </w:r>
      <w:r w:rsidRPr="00B450B3">
        <w:rPr>
          <w:rFonts w:ascii="Times New Roman" w:hAnsi="Times New Roman" w:cs="Times New Roman"/>
          <w:lang w:val="es-ES" w:eastAsia="uk-UA"/>
        </w:rPr>
        <w:t>+2</w:t>
      </w:r>
      <w:r w:rsidRPr="00E375FB">
        <w:rPr>
          <w:rFonts w:ascii="Times New Roman" w:hAnsi="Times New Roman" w:cs="Times New Roman"/>
          <w:lang w:eastAsia="uk-UA"/>
        </w:rPr>
        <w:t>Y</w:t>
      </w:r>
      <w:r w:rsidRPr="00B450B3">
        <w:rPr>
          <w:rFonts w:ascii="Times New Roman" w:hAnsi="Times New Roman" w:cs="Times New Roman"/>
          <w:lang w:val="es-ES" w:eastAsia="uk-UA"/>
        </w:rPr>
        <w:t>.</w:t>
      </w:r>
      <w:r w:rsidRPr="00E375FB">
        <w:rPr>
          <w:rFonts w:ascii="Times New Roman CYR" w:hAnsi="Times New Roman CYR" w:cs="Times New Roman CYR"/>
          <w:i/>
          <w:iCs/>
          <w:lang w:eastAsia="uk-UA"/>
        </w:rPr>
        <w:tab/>
      </w:r>
      <w:r w:rsidRPr="00E375FB">
        <w:rPr>
          <w:rFonts w:ascii="Times New Roman CYR" w:hAnsi="Times New Roman CYR" w:cs="Times New Roman CYR"/>
          <w:i/>
          <w:iCs/>
          <w:lang w:eastAsia="uk-UA"/>
        </w:rPr>
        <w:tab/>
      </w:r>
      <w:r w:rsidRPr="00E375FB">
        <w:rPr>
          <w:rFonts w:ascii="Times New Roman" w:hAnsi="Times New Roman" w:cs="Times New Roman"/>
          <w:lang w:eastAsia="uk-UA"/>
        </w:rPr>
        <w:t>В)</w:t>
      </w:r>
      <w:r w:rsidRPr="00E375FB">
        <w:rPr>
          <w:i/>
          <w:iCs/>
          <w:lang w:eastAsia="uk-UA"/>
        </w:rPr>
        <w:t xml:space="preserve"> </w:t>
      </w:r>
      <w:r w:rsidRPr="00E375FB">
        <w:rPr>
          <w:rFonts w:ascii="Times New Roman" w:hAnsi="Times New Roman" w:cs="Times New Roman"/>
          <w:lang w:eastAsia="uk-UA"/>
        </w:rPr>
        <w:t>U</w:t>
      </w:r>
      <w:r w:rsidRPr="00B450B3">
        <w:rPr>
          <w:rFonts w:ascii="Times New Roman" w:hAnsi="Times New Roman" w:cs="Times New Roman"/>
          <w:lang w:val="es-ES" w:eastAsia="uk-UA"/>
        </w:rPr>
        <w:t xml:space="preserve"> = 5</w:t>
      </w:r>
      <w:r w:rsidRPr="00E375FB">
        <w:rPr>
          <w:rFonts w:ascii="Times New Roman" w:hAnsi="Times New Roman" w:cs="Times New Roman"/>
          <w:lang w:eastAsia="uk-UA"/>
        </w:rPr>
        <w:t>X</w:t>
      </w:r>
      <w:r w:rsidRPr="00B450B3">
        <w:rPr>
          <w:rFonts w:ascii="Times New Roman" w:hAnsi="Times New Roman" w:cs="Times New Roman"/>
          <w:lang w:val="es-ES" w:eastAsia="uk-UA"/>
        </w:rPr>
        <w:t>-2</w:t>
      </w:r>
      <w:r w:rsidRPr="00E375FB">
        <w:rPr>
          <w:rFonts w:ascii="Times New Roman" w:hAnsi="Times New Roman" w:cs="Times New Roman"/>
          <w:lang w:eastAsia="uk-UA"/>
        </w:rPr>
        <w:t>Y</w:t>
      </w:r>
      <w:r w:rsidRPr="00B450B3">
        <w:rPr>
          <w:rFonts w:ascii="Times New Roman" w:hAnsi="Times New Roman" w:cs="Times New Roman"/>
          <w:lang w:val="es-ES" w:eastAsia="uk-UA"/>
        </w:rPr>
        <w:t>.</w:t>
      </w:r>
      <w:r w:rsidRPr="00E375FB">
        <w:rPr>
          <w:rFonts w:ascii="Times New Roman CYR" w:hAnsi="Times New Roman CYR" w:cs="Times New Roman CYR"/>
          <w:i/>
          <w:iCs/>
          <w:lang w:eastAsia="uk-UA"/>
        </w:rPr>
        <w:tab/>
      </w:r>
      <w:r w:rsidRPr="00E375FB">
        <w:rPr>
          <w:rFonts w:ascii="Times New Roman CYR" w:hAnsi="Times New Roman CYR" w:cs="Times New Roman CYR"/>
          <w:i/>
          <w:iCs/>
          <w:lang w:eastAsia="uk-UA"/>
        </w:rPr>
        <w:tab/>
      </w:r>
      <w:r w:rsidRPr="00E375FB">
        <w:rPr>
          <w:rFonts w:ascii="Times New Roman" w:hAnsi="Times New Roman" w:cs="Times New Roman"/>
          <w:lang w:eastAsia="uk-UA"/>
        </w:rPr>
        <w:t>Г)</w:t>
      </w:r>
      <w:r w:rsidRPr="00E375FB">
        <w:rPr>
          <w:i/>
          <w:iCs/>
          <w:lang w:eastAsia="uk-UA"/>
        </w:rPr>
        <w:t xml:space="preserve"> </w:t>
      </w:r>
      <w:r w:rsidRPr="00E375FB">
        <w:rPr>
          <w:rFonts w:ascii="Times New Roman" w:hAnsi="Times New Roman" w:cs="Times New Roman"/>
          <w:lang w:eastAsia="uk-UA"/>
        </w:rPr>
        <w:t>U = 600∙X∙Y</w:t>
      </w:r>
      <w:r w:rsidRPr="00E375FB">
        <w:rPr>
          <w:rFonts w:ascii="Times New Roman CYR" w:hAnsi="Times New Roman CYR" w:cs="Times New Roman CYR"/>
          <w:i/>
          <w:iCs/>
          <w:lang w:eastAsia="uk-UA"/>
        </w:rPr>
        <w:t>.</w:t>
      </w:r>
    </w:p>
    <w:p w:rsidR="00E069E1" w:rsidRPr="00E375FB" w:rsidRDefault="00E069E1" w:rsidP="00D66E38">
      <w:pPr>
        <w:jc w:val="both"/>
        <w:rPr>
          <w:i/>
          <w:iCs/>
          <w:lang w:eastAsia="uk-UA"/>
        </w:rPr>
      </w:pPr>
    </w:p>
    <w:p w:rsidR="00E069E1" w:rsidRPr="00E375FB" w:rsidRDefault="00E069E1" w:rsidP="00111119">
      <w:pPr>
        <w:jc w:val="both"/>
        <w:rPr>
          <w:rFonts w:ascii="Times New Roman" w:hAnsi="Times New Roman" w:cs="Times New Roman"/>
          <w:b/>
          <w:bCs/>
          <w:lang w:eastAsia="ru-RU"/>
        </w:rPr>
      </w:pPr>
      <w:r w:rsidRPr="00E375FB">
        <w:rPr>
          <w:rFonts w:ascii="Times New Roman" w:hAnsi="Times New Roman" w:cs="Times New Roman"/>
          <w:b/>
          <w:bCs/>
          <w:lang w:eastAsia="ru-RU"/>
        </w:rPr>
        <w:t>28. Визначте, як змінився курс гривні за інших рівних умов, якщо німецький телевізор  вартістю 400 євро подорожчав в Україні за деякий період з 9600 грн. до 12000 грн.</w:t>
      </w:r>
    </w:p>
    <w:p w:rsidR="00E069E1" w:rsidRPr="00E375FB" w:rsidRDefault="00E069E1" w:rsidP="00111119">
      <w:pPr>
        <w:jc w:val="both"/>
        <w:rPr>
          <w:rFonts w:ascii="Times New Roman" w:hAnsi="Times New Roman" w:cs="Times New Roman"/>
          <w:lang w:eastAsia="ru-RU"/>
        </w:rPr>
      </w:pPr>
      <w:r w:rsidRPr="00E375FB">
        <w:rPr>
          <w:rFonts w:ascii="Times New Roman" w:hAnsi="Times New Roman" w:cs="Times New Roman"/>
          <w:lang w:eastAsia="ru-RU"/>
        </w:rPr>
        <w:t>А) Знизився на 20%.</w:t>
      </w:r>
      <w:r w:rsidRPr="00E375FB">
        <w:rPr>
          <w:rFonts w:ascii="Times New Roman" w:hAnsi="Times New Roman" w:cs="Times New Roman"/>
          <w:lang w:eastAsia="ru-RU"/>
        </w:rPr>
        <w:tab/>
      </w:r>
      <w:r w:rsidRPr="00E375FB">
        <w:rPr>
          <w:rFonts w:ascii="Times New Roman" w:hAnsi="Times New Roman" w:cs="Times New Roman"/>
          <w:lang w:eastAsia="ru-RU"/>
        </w:rPr>
        <w:tab/>
        <w:t>Б) Зріс на 20%.</w:t>
      </w:r>
      <w:r w:rsidRPr="00E375FB">
        <w:rPr>
          <w:rFonts w:ascii="Times New Roman" w:hAnsi="Times New Roman" w:cs="Times New Roman"/>
          <w:lang w:eastAsia="ru-RU"/>
        </w:rPr>
        <w:tab/>
      </w:r>
      <w:r w:rsidRPr="00E375FB">
        <w:rPr>
          <w:rFonts w:ascii="Times New Roman" w:hAnsi="Times New Roman" w:cs="Times New Roman"/>
          <w:lang w:eastAsia="ru-RU"/>
        </w:rPr>
        <w:tab/>
        <w:t>В) Знизився на 25%.</w:t>
      </w:r>
      <w:r w:rsidRPr="00E375FB">
        <w:rPr>
          <w:rFonts w:ascii="Times New Roman" w:hAnsi="Times New Roman" w:cs="Times New Roman"/>
          <w:lang w:eastAsia="ru-RU"/>
        </w:rPr>
        <w:tab/>
      </w:r>
      <w:r w:rsidRPr="00E375FB">
        <w:rPr>
          <w:rFonts w:ascii="Times New Roman" w:hAnsi="Times New Roman" w:cs="Times New Roman"/>
          <w:lang w:eastAsia="ru-RU"/>
        </w:rPr>
        <w:tab/>
        <w:t>Г) Зріс на 25%.</w:t>
      </w:r>
    </w:p>
    <w:p w:rsidR="00E069E1" w:rsidRPr="00E375FB" w:rsidRDefault="00E069E1" w:rsidP="00111119">
      <w:pPr>
        <w:jc w:val="both"/>
        <w:rPr>
          <w:rFonts w:ascii="Times New Roman" w:hAnsi="Times New Roman" w:cs="Times New Roman"/>
          <w:lang w:eastAsia="ru-RU"/>
        </w:rPr>
      </w:pPr>
    </w:p>
    <w:p w:rsidR="00E069E1" w:rsidRPr="00E375FB" w:rsidRDefault="00E069E1" w:rsidP="00E05FE3">
      <w:pPr>
        <w:pStyle w:val="ListParagraph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lang w:eastAsia="ru-RU"/>
        </w:rPr>
      </w:pPr>
      <w:r w:rsidRPr="00E375FB">
        <w:rPr>
          <w:rFonts w:ascii="Times New Roman" w:hAnsi="Times New Roman" w:cs="Times New Roman"/>
          <w:b/>
          <w:bCs/>
          <w:lang w:eastAsia="ru-RU"/>
        </w:rPr>
        <w:t>Вартість продукції, виготовленої фірмою, зросла на 20%, трудомісткість знизилася на 4% за скорочення чисельності працівників на 10%. На скільки відсотків зросла ціна товару на кінець року?</w:t>
      </w:r>
    </w:p>
    <w:p w:rsidR="00E069E1" w:rsidRPr="00E375FB" w:rsidRDefault="00E069E1" w:rsidP="00E05FE3">
      <w:pPr>
        <w:tabs>
          <w:tab w:val="left" w:pos="426"/>
        </w:tabs>
        <w:rPr>
          <w:rFonts w:ascii="Times New Roman" w:hAnsi="Times New Roman" w:cs="Times New Roman"/>
          <w:lang w:eastAsia="ru-RU"/>
        </w:rPr>
      </w:pPr>
      <w:r w:rsidRPr="00E375FB">
        <w:rPr>
          <w:rFonts w:ascii="Times New Roman" w:hAnsi="Times New Roman" w:cs="Times New Roman"/>
          <w:lang w:eastAsia="ru-RU"/>
        </w:rPr>
        <w:t>А) 30 %.</w:t>
      </w:r>
      <w:r w:rsidRPr="00E375FB">
        <w:rPr>
          <w:rFonts w:ascii="Times New Roman" w:hAnsi="Times New Roman" w:cs="Times New Roman"/>
          <w:lang w:eastAsia="ru-RU"/>
        </w:rPr>
        <w:tab/>
      </w:r>
      <w:r w:rsidRPr="00E375FB">
        <w:rPr>
          <w:rFonts w:ascii="Times New Roman" w:hAnsi="Times New Roman" w:cs="Times New Roman"/>
          <w:lang w:eastAsia="ru-RU"/>
        </w:rPr>
        <w:tab/>
      </w:r>
      <w:r w:rsidRPr="00E375FB">
        <w:rPr>
          <w:rFonts w:ascii="Times New Roman" w:hAnsi="Times New Roman" w:cs="Times New Roman"/>
          <w:lang w:eastAsia="ru-RU"/>
        </w:rPr>
        <w:tab/>
        <w:t xml:space="preserve">Б) 28 %. </w:t>
      </w:r>
      <w:r w:rsidRPr="00E375FB">
        <w:rPr>
          <w:rFonts w:ascii="Times New Roman" w:hAnsi="Times New Roman" w:cs="Times New Roman"/>
          <w:lang w:eastAsia="ru-RU"/>
        </w:rPr>
        <w:tab/>
      </w:r>
      <w:r w:rsidRPr="00E375FB">
        <w:rPr>
          <w:rFonts w:ascii="Times New Roman" w:hAnsi="Times New Roman" w:cs="Times New Roman"/>
          <w:lang w:eastAsia="ru-RU"/>
        </w:rPr>
        <w:tab/>
      </w:r>
      <w:r w:rsidRPr="00E375FB">
        <w:rPr>
          <w:rFonts w:ascii="Times New Roman" w:hAnsi="Times New Roman" w:cs="Times New Roman"/>
          <w:lang w:eastAsia="ru-RU"/>
        </w:rPr>
        <w:tab/>
        <w:t>В) 24 %.</w:t>
      </w:r>
      <w:r w:rsidRPr="00E375FB">
        <w:rPr>
          <w:rFonts w:ascii="Times New Roman" w:hAnsi="Times New Roman" w:cs="Times New Roman"/>
          <w:lang w:eastAsia="ru-RU"/>
        </w:rPr>
        <w:tab/>
      </w:r>
      <w:r w:rsidRPr="00E375FB">
        <w:rPr>
          <w:rFonts w:ascii="Times New Roman" w:hAnsi="Times New Roman" w:cs="Times New Roman"/>
          <w:lang w:eastAsia="ru-RU"/>
        </w:rPr>
        <w:tab/>
      </w:r>
      <w:r w:rsidRPr="00E375FB">
        <w:rPr>
          <w:rFonts w:ascii="Times New Roman" w:hAnsi="Times New Roman" w:cs="Times New Roman"/>
          <w:lang w:eastAsia="ru-RU"/>
        </w:rPr>
        <w:tab/>
        <w:t>Г) 22 %.</w:t>
      </w:r>
    </w:p>
    <w:p w:rsidR="00E069E1" w:rsidRPr="00E375FB" w:rsidRDefault="00E069E1" w:rsidP="00E05FE3">
      <w:pPr>
        <w:tabs>
          <w:tab w:val="left" w:pos="426"/>
        </w:tabs>
        <w:rPr>
          <w:rFonts w:ascii="Times New Roman" w:hAnsi="Times New Roman" w:cs="Times New Roman"/>
          <w:lang w:eastAsia="ru-RU"/>
        </w:rPr>
      </w:pPr>
    </w:p>
    <w:p w:rsidR="00E069E1" w:rsidRPr="00E375FB" w:rsidRDefault="00E069E1" w:rsidP="00111119">
      <w:pPr>
        <w:jc w:val="both"/>
        <w:rPr>
          <w:rFonts w:ascii="Times New Roman" w:hAnsi="Times New Roman" w:cs="Times New Roman"/>
          <w:b/>
          <w:bCs/>
          <w:lang w:eastAsia="ru-RU"/>
        </w:rPr>
      </w:pPr>
      <w:r w:rsidRPr="00E375FB">
        <w:rPr>
          <w:rFonts w:ascii="Times New Roman" w:hAnsi="Times New Roman" w:cs="Times New Roman"/>
          <w:b/>
          <w:bCs/>
          <w:lang w:eastAsia="ru-RU"/>
        </w:rPr>
        <w:t xml:space="preserve"> 30. Впродовж року рента за користування ділянкою землі площею 1 га не змінилася. За це період ставка відсотка знизилась з 20% до 16%. Як за інших рівних умов змінилась ціна землі?</w:t>
      </w:r>
    </w:p>
    <w:p w:rsidR="00E069E1" w:rsidRPr="00E375FB" w:rsidRDefault="00E069E1" w:rsidP="00111119">
      <w:pPr>
        <w:jc w:val="both"/>
        <w:rPr>
          <w:rFonts w:ascii="Times New Roman" w:hAnsi="Times New Roman" w:cs="Times New Roman"/>
          <w:lang w:eastAsia="ru-RU"/>
        </w:rPr>
      </w:pPr>
      <w:r w:rsidRPr="00E375FB">
        <w:rPr>
          <w:rFonts w:ascii="Times New Roman" w:hAnsi="Times New Roman" w:cs="Times New Roman"/>
          <w:lang w:eastAsia="ru-RU"/>
        </w:rPr>
        <w:t>А) Знизилась на 4%.</w:t>
      </w:r>
      <w:r w:rsidRPr="00E375FB">
        <w:rPr>
          <w:rFonts w:ascii="Times New Roman" w:hAnsi="Times New Roman" w:cs="Times New Roman"/>
          <w:lang w:eastAsia="ru-RU"/>
        </w:rPr>
        <w:tab/>
      </w:r>
      <w:r w:rsidRPr="00E375FB">
        <w:rPr>
          <w:rFonts w:ascii="Times New Roman" w:hAnsi="Times New Roman" w:cs="Times New Roman"/>
          <w:lang w:eastAsia="ru-RU"/>
        </w:rPr>
        <w:tab/>
        <w:t>Б) Зросла на 4%.</w:t>
      </w:r>
      <w:r w:rsidRPr="00E375FB">
        <w:rPr>
          <w:rFonts w:ascii="Times New Roman" w:hAnsi="Times New Roman" w:cs="Times New Roman"/>
          <w:lang w:eastAsia="ru-RU"/>
        </w:rPr>
        <w:tab/>
      </w:r>
      <w:r w:rsidRPr="00E375FB">
        <w:rPr>
          <w:rFonts w:ascii="Times New Roman" w:hAnsi="Times New Roman" w:cs="Times New Roman"/>
          <w:lang w:eastAsia="ru-RU"/>
        </w:rPr>
        <w:tab/>
        <w:t>В) Зросла на 25%.</w:t>
      </w:r>
      <w:r w:rsidRPr="00E375FB">
        <w:rPr>
          <w:rFonts w:ascii="Times New Roman" w:hAnsi="Times New Roman" w:cs="Times New Roman"/>
          <w:lang w:eastAsia="ru-RU"/>
        </w:rPr>
        <w:tab/>
      </w:r>
      <w:r w:rsidRPr="00E375FB">
        <w:rPr>
          <w:rFonts w:ascii="Times New Roman" w:hAnsi="Times New Roman" w:cs="Times New Roman"/>
          <w:lang w:eastAsia="ru-RU"/>
        </w:rPr>
        <w:tab/>
        <w:t>Г) Знизилась на 20%.</w:t>
      </w:r>
    </w:p>
    <w:p w:rsidR="00E069E1" w:rsidRPr="009B40B5" w:rsidRDefault="00E069E1" w:rsidP="00245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9E1" w:rsidRDefault="00E069E1" w:rsidP="0005154B">
      <w:pPr>
        <w:pStyle w:val="NoSpacing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676524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Творчі завдання</w:t>
      </w:r>
    </w:p>
    <w:p w:rsidR="00E069E1" w:rsidRPr="00212B10" w:rsidRDefault="00E069E1" w:rsidP="00212B10">
      <w:pPr>
        <w:pStyle w:val="NoSpacing"/>
        <w:jc w:val="center"/>
        <w:rPr>
          <w:rFonts w:ascii="Times New Roman" w:hAnsi="Times New Roman" w:cs="Times New Roman"/>
          <w:b/>
          <w:bCs/>
          <w:noProof/>
        </w:rPr>
      </w:pPr>
      <w:r w:rsidRPr="00212B10">
        <w:rPr>
          <w:rFonts w:ascii="Times New Roman" w:hAnsi="Times New Roman" w:cs="Times New Roman"/>
          <w:b/>
          <w:bCs/>
          <w:noProof/>
        </w:rPr>
        <w:t>Завдання 1 (10 балів)</w:t>
      </w:r>
    </w:p>
    <w:p w:rsidR="00E069E1" w:rsidRPr="004A357D" w:rsidRDefault="00E069E1" w:rsidP="00E375FB">
      <w:pPr>
        <w:pStyle w:val="NoSpacing"/>
        <w:ind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357D">
        <w:rPr>
          <w:rFonts w:ascii="Times New Roman" w:hAnsi="Times New Roman" w:cs="Times New Roman"/>
          <w:noProof/>
        </w:rPr>
        <w:t>Поясніть вислів «Економічне зростання – це гонка між виснаженням та винахідництвом». Наведіть два приклади</w:t>
      </w:r>
      <w:r>
        <w:rPr>
          <w:rFonts w:ascii="Times New Roman" w:hAnsi="Times New Roman" w:cs="Times New Roman"/>
          <w:noProof/>
        </w:rPr>
        <w:t>,</w:t>
      </w:r>
      <w:r w:rsidRPr="004A357D">
        <w:rPr>
          <w:rFonts w:ascii="Times New Roman" w:hAnsi="Times New Roman" w:cs="Times New Roman"/>
          <w:noProof/>
        </w:rPr>
        <w:t xml:space="preserve"> що доводять вашу думку. Обгрунтуйте її </w:t>
      </w:r>
      <w:r>
        <w:rPr>
          <w:rFonts w:ascii="Times New Roman" w:hAnsi="Times New Roman" w:cs="Times New Roman"/>
          <w:noProof/>
        </w:rPr>
        <w:t xml:space="preserve">з позиції обмеженості ресурсів </w:t>
      </w:r>
      <w:r w:rsidRPr="004A357D">
        <w:rPr>
          <w:rFonts w:ascii="Times New Roman" w:hAnsi="Times New Roman" w:cs="Times New Roman"/>
          <w:noProof/>
        </w:rPr>
        <w:t>та проілюструйте з допомогою кривої виробничих можливостей.</w:t>
      </w:r>
    </w:p>
    <w:p w:rsidR="00E069E1" w:rsidRPr="00676524" w:rsidRDefault="00E069E1" w:rsidP="00245B4F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</w:p>
    <w:p w:rsidR="00E069E1" w:rsidRPr="00212B10" w:rsidRDefault="00E069E1" w:rsidP="00212B10">
      <w:pPr>
        <w:pStyle w:val="NoSpacing"/>
        <w:jc w:val="center"/>
        <w:rPr>
          <w:rFonts w:ascii="Times New Roman" w:hAnsi="Times New Roman" w:cs="Times New Roman"/>
          <w:b/>
          <w:bCs/>
          <w:noProof/>
        </w:rPr>
      </w:pPr>
      <w:r w:rsidRPr="00212B10">
        <w:rPr>
          <w:rFonts w:ascii="Times New Roman" w:hAnsi="Times New Roman" w:cs="Times New Roman"/>
          <w:b/>
          <w:bCs/>
          <w:noProof/>
        </w:rPr>
        <w:t>Завдання 2</w:t>
      </w:r>
      <w:r w:rsidRPr="00212B10">
        <w:rPr>
          <w:rFonts w:ascii="Times New Roman" w:hAnsi="Times New Roman" w:cs="Times New Roman"/>
          <w:b/>
          <w:bCs/>
          <w:noProof/>
          <w:color w:val="000000"/>
          <w:lang w:eastAsia="uk-UA"/>
        </w:rPr>
        <w:t xml:space="preserve"> (10 балів)</w:t>
      </w:r>
    </w:p>
    <w:p w:rsidR="00E069E1" w:rsidRDefault="00E069E1" w:rsidP="00212B10">
      <w:pPr>
        <w:pStyle w:val="NoSpacing"/>
        <w:ind w:firstLine="426"/>
        <w:rPr>
          <w:rFonts w:ascii="Times New Roman" w:hAnsi="Times New Roman" w:cs="Times New Roman"/>
          <w:noProof/>
        </w:rPr>
      </w:pPr>
      <w:r w:rsidRPr="00212B10">
        <w:rPr>
          <w:rFonts w:ascii="Times New Roman" w:hAnsi="Times New Roman" w:cs="Times New Roman"/>
          <w:noProof/>
        </w:rPr>
        <w:t>«Завдання банку полягає в надійному забезпеченні клієнтів сумами, які вони внесли на свій рахунок, за першою вимо</w:t>
      </w:r>
      <w:r>
        <w:rPr>
          <w:rFonts w:ascii="Times New Roman" w:hAnsi="Times New Roman" w:cs="Times New Roman"/>
          <w:noProof/>
        </w:rPr>
        <w:t>г</w:t>
      </w:r>
      <w:r w:rsidRPr="00212B10">
        <w:rPr>
          <w:rFonts w:ascii="Times New Roman" w:hAnsi="Times New Roman" w:cs="Times New Roman"/>
          <w:noProof/>
        </w:rPr>
        <w:t>ою, тому банк повинен тримати в резерві 80-90% суми депозитів».</w:t>
      </w:r>
    </w:p>
    <w:p w:rsidR="00E069E1" w:rsidRDefault="00E069E1" w:rsidP="00212B10">
      <w:pPr>
        <w:pStyle w:val="NoSpacing"/>
        <w:ind w:firstLine="426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«Завдання банку полягає в здійснені швидкого обороту коштів, тому банк повинен тримати в резерві близько 2-3% суми депозитів»</w:t>
      </w:r>
    </w:p>
    <w:p w:rsidR="00E069E1" w:rsidRPr="00212B10" w:rsidRDefault="00E069E1" w:rsidP="00212B10">
      <w:pPr>
        <w:pStyle w:val="NoSpacing"/>
        <w:ind w:firstLine="426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Підтвердіть або спростуйте дані твердження.</w:t>
      </w:r>
    </w:p>
    <w:p w:rsidR="00E069E1" w:rsidRPr="00212B10" w:rsidRDefault="00E069E1" w:rsidP="00212B10">
      <w:pPr>
        <w:pStyle w:val="NoSpacing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color w:val="000000"/>
          <w:lang w:eastAsia="uk-UA"/>
        </w:rPr>
        <w:tab/>
      </w:r>
      <w:r>
        <w:rPr>
          <w:rFonts w:ascii="Times New Roman" w:hAnsi="Times New Roman" w:cs="Times New Roman"/>
          <w:noProof/>
          <w:color w:val="000000"/>
          <w:lang w:eastAsia="uk-UA"/>
        </w:rPr>
        <w:tab/>
      </w:r>
      <w:r>
        <w:rPr>
          <w:rFonts w:ascii="Times New Roman" w:hAnsi="Times New Roman" w:cs="Times New Roman"/>
          <w:noProof/>
          <w:color w:val="000000"/>
          <w:lang w:eastAsia="uk-UA"/>
        </w:rPr>
        <w:tab/>
      </w:r>
      <w:r>
        <w:rPr>
          <w:rFonts w:ascii="Times New Roman" w:hAnsi="Times New Roman" w:cs="Times New Roman"/>
          <w:noProof/>
          <w:color w:val="000000"/>
          <w:lang w:eastAsia="uk-UA"/>
        </w:rPr>
        <w:tab/>
      </w:r>
      <w:r>
        <w:rPr>
          <w:rFonts w:ascii="Times New Roman" w:hAnsi="Times New Roman" w:cs="Times New Roman"/>
          <w:noProof/>
          <w:color w:val="000000"/>
          <w:lang w:eastAsia="uk-UA"/>
        </w:rPr>
        <w:tab/>
      </w:r>
      <w:r>
        <w:rPr>
          <w:rFonts w:ascii="Times New Roman" w:hAnsi="Times New Roman" w:cs="Times New Roman"/>
          <w:noProof/>
          <w:color w:val="000000"/>
          <w:lang w:eastAsia="uk-UA"/>
        </w:rPr>
        <w:tab/>
      </w:r>
      <w:r>
        <w:rPr>
          <w:rFonts w:ascii="Times New Roman" w:hAnsi="Times New Roman" w:cs="Times New Roman"/>
          <w:noProof/>
          <w:color w:val="000000"/>
          <w:lang w:eastAsia="uk-UA"/>
        </w:rPr>
        <w:tab/>
      </w:r>
      <w:r>
        <w:rPr>
          <w:rFonts w:ascii="Times New Roman" w:hAnsi="Times New Roman" w:cs="Times New Roman"/>
          <w:noProof/>
          <w:color w:val="000000"/>
          <w:lang w:eastAsia="uk-UA"/>
        </w:rPr>
        <w:tab/>
      </w:r>
      <w:r>
        <w:rPr>
          <w:rFonts w:ascii="Times New Roman" w:hAnsi="Times New Roman" w:cs="Times New Roman"/>
          <w:noProof/>
          <w:color w:val="000000"/>
          <w:lang w:eastAsia="uk-UA"/>
        </w:rPr>
        <w:tab/>
      </w:r>
      <w:r>
        <w:rPr>
          <w:rFonts w:ascii="Times New Roman" w:hAnsi="Times New Roman" w:cs="Times New Roman"/>
          <w:noProof/>
          <w:color w:val="000000"/>
          <w:lang w:eastAsia="uk-UA"/>
        </w:rPr>
        <w:tab/>
      </w:r>
      <w:r>
        <w:rPr>
          <w:rFonts w:ascii="Times New Roman" w:hAnsi="Times New Roman" w:cs="Times New Roman"/>
          <w:noProof/>
          <w:color w:val="000000"/>
          <w:lang w:eastAsia="uk-UA"/>
        </w:rPr>
        <w:tab/>
      </w:r>
      <w:r>
        <w:rPr>
          <w:rFonts w:ascii="Times New Roman" w:hAnsi="Times New Roman" w:cs="Times New Roman"/>
          <w:noProof/>
          <w:color w:val="000000"/>
          <w:lang w:eastAsia="uk-UA"/>
        </w:rPr>
        <w:tab/>
      </w:r>
    </w:p>
    <w:p w:rsidR="00E069E1" w:rsidRDefault="00E069E1" w:rsidP="00212B10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  <w:r w:rsidRPr="00676524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Задачі</w:t>
      </w:r>
    </w:p>
    <w:p w:rsidR="00E069E1" w:rsidRPr="00DF77C9" w:rsidRDefault="00E069E1" w:rsidP="00DF77C9">
      <w:pPr>
        <w:keepNext/>
        <w:tabs>
          <w:tab w:val="left" w:pos="170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noProof/>
          <w:sz w:val="22"/>
          <w:szCs w:val="22"/>
        </w:rPr>
      </w:pPr>
    </w:p>
    <w:p w:rsidR="00E069E1" w:rsidRDefault="00E069E1" w:rsidP="00F043F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Задача № 1 (5 балів)</w:t>
      </w:r>
    </w:p>
    <w:p w:rsidR="00E069E1" w:rsidRPr="00732079" w:rsidRDefault="00E069E1" w:rsidP="00F043FC">
      <w:pPr>
        <w:ind w:firstLine="708"/>
        <w:jc w:val="both"/>
        <w:rPr>
          <w:rFonts w:ascii="Times New Roman" w:hAnsi="Times New Roman" w:cs="Times New Roman"/>
        </w:rPr>
      </w:pPr>
      <w:r w:rsidRPr="00732079">
        <w:rPr>
          <w:rFonts w:ascii="Times New Roman" w:hAnsi="Times New Roman" w:cs="Times New Roman"/>
        </w:rPr>
        <w:t xml:space="preserve">Туристична фірма, що </w:t>
      </w:r>
      <w:r>
        <w:rPr>
          <w:rFonts w:ascii="Times New Roman" w:hAnsi="Times New Roman" w:cs="Times New Roman"/>
        </w:rPr>
        <w:t>займається реалізацією туристичних путівок на лижні курорти Карпат, встановила націнку  в розмірі 20% від собівартості путівки. На яку максимальну знижку може розраховувати постійний клієнт цієї фірми, якщо вона прагне заробити на продажу путівки не менше 8% від її собівартості?</w:t>
      </w:r>
    </w:p>
    <w:p w:rsidR="00E069E1" w:rsidRDefault="00E069E1" w:rsidP="00F043FC">
      <w:pPr>
        <w:jc w:val="center"/>
        <w:rPr>
          <w:rFonts w:ascii="Times New Roman" w:hAnsi="Times New Roman" w:cs="Times New Roman"/>
          <w:b/>
          <w:bCs/>
        </w:rPr>
      </w:pPr>
      <w:r w:rsidRPr="002B526E">
        <w:rPr>
          <w:rFonts w:ascii="Times New Roman" w:hAnsi="Times New Roman" w:cs="Times New Roman"/>
          <w:b/>
          <w:bCs/>
        </w:rPr>
        <w:t xml:space="preserve">Задача № </w:t>
      </w:r>
      <w:r>
        <w:rPr>
          <w:rFonts w:ascii="Times New Roman" w:hAnsi="Times New Roman" w:cs="Times New Roman"/>
          <w:b/>
          <w:bCs/>
        </w:rPr>
        <w:t>2</w:t>
      </w:r>
      <w:r w:rsidRPr="002B526E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15 балів)</w:t>
      </w:r>
    </w:p>
    <w:p w:rsidR="00E069E1" w:rsidRPr="009C4375" w:rsidRDefault="00E069E1" w:rsidP="009C4375">
      <w:pPr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Оксана</w:t>
      </w:r>
      <w:r w:rsidRPr="009C43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заощадила</w:t>
      </w:r>
      <w:r w:rsidRPr="009C43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200 грн. і вирішила придбати </w:t>
      </w:r>
      <w:r w:rsidRPr="009C4375">
        <w:rPr>
          <w:rFonts w:ascii="Times New Roman" w:hAnsi="Times New Roman" w:cs="Times New Roman"/>
        </w:rPr>
        <w:t xml:space="preserve">свої улюблені </w:t>
      </w:r>
      <w:r>
        <w:rPr>
          <w:rFonts w:ascii="Times New Roman" w:hAnsi="Times New Roman" w:cs="Times New Roman"/>
        </w:rPr>
        <w:t>фрукти: яблука та мандарини</w:t>
      </w:r>
      <w:r w:rsidRPr="009C437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Вивчаючи економіку, вона дізналася,</w:t>
      </w:r>
      <w:r w:rsidRPr="009C4375">
        <w:rPr>
          <w:rFonts w:ascii="Times New Roman" w:hAnsi="Times New Roman" w:cs="Times New Roman"/>
        </w:rPr>
        <w:t xml:space="preserve"> що для оптимального вибору необхідно мати інформацію щодо доходу, цін товарів та функцій граничної корисності благ. </w:t>
      </w:r>
      <w:r>
        <w:rPr>
          <w:rFonts w:ascii="Times New Roman" w:hAnsi="Times New Roman" w:cs="Times New Roman"/>
        </w:rPr>
        <w:t>Оксана з'ясувала</w:t>
      </w:r>
      <w:r w:rsidRPr="009C4375">
        <w:rPr>
          <w:rFonts w:ascii="Times New Roman" w:hAnsi="Times New Roman" w:cs="Times New Roman"/>
        </w:rPr>
        <w:t>, що кілограм</w:t>
      </w:r>
      <w:r>
        <w:rPr>
          <w:rFonts w:ascii="Times New Roman" w:hAnsi="Times New Roman" w:cs="Times New Roman"/>
        </w:rPr>
        <w:t xml:space="preserve"> яблук коштує 8</w:t>
      </w:r>
      <w:r w:rsidRPr="009C4375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рн. а кілограм мандаринів – 20 грн</w:t>
      </w:r>
      <w:r w:rsidRPr="009C4375">
        <w:rPr>
          <w:rFonts w:ascii="Times New Roman" w:hAnsi="Times New Roman" w:cs="Times New Roman"/>
        </w:rPr>
        <w:t>. При цьому функ</w:t>
      </w:r>
      <w:r>
        <w:rPr>
          <w:rFonts w:ascii="Times New Roman" w:hAnsi="Times New Roman" w:cs="Times New Roman"/>
        </w:rPr>
        <w:t>ція граничної корисності яблук</w:t>
      </w:r>
      <w:r w:rsidRPr="009C4375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>Оксани</w:t>
      </w:r>
      <w:r w:rsidRPr="009C4375">
        <w:rPr>
          <w:rFonts w:ascii="Times New Roman" w:hAnsi="Times New Roman" w:cs="Times New Roman"/>
        </w:rPr>
        <w:t xml:space="preserve"> має вигляд: </w:t>
      </w:r>
      <w:r w:rsidRPr="005A03D1">
        <w:rPr>
          <w:rFonts w:ascii="Times New Roman" w:hAnsi="Times New Roman" w:cs="Times New Roman"/>
          <w:b/>
          <w:bCs/>
          <w:i/>
          <w:iCs/>
        </w:rPr>
        <w:t>MU(Я)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A03D1">
        <w:rPr>
          <w:rFonts w:ascii="Times New Roman" w:hAnsi="Times New Roman" w:cs="Times New Roman"/>
          <w:b/>
          <w:bCs/>
          <w:i/>
          <w:iCs/>
        </w:rPr>
        <w:t>=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A03D1">
        <w:rPr>
          <w:rFonts w:ascii="Times New Roman" w:hAnsi="Times New Roman" w:cs="Times New Roman"/>
          <w:b/>
          <w:bCs/>
          <w:i/>
          <w:iCs/>
        </w:rPr>
        <w:t>50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A03D1">
        <w:rPr>
          <w:rFonts w:ascii="Times New Roman" w:hAnsi="Times New Roman" w:cs="Times New Roman"/>
          <w:b/>
          <w:bCs/>
          <w:i/>
          <w:iCs/>
        </w:rPr>
        <w:t>– 4Я</w:t>
      </w:r>
      <w:r w:rsidRPr="009C4375">
        <w:rPr>
          <w:rFonts w:ascii="Times New Roman" w:hAnsi="Times New Roman" w:cs="Times New Roman"/>
          <w:i/>
          <w:iCs/>
        </w:rPr>
        <w:t xml:space="preserve">, </w:t>
      </w:r>
      <w:r w:rsidRPr="009C4375">
        <w:rPr>
          <w:rFonts w:ascii="Times New Roman" w:hAnsi="Times New Roman" w:cs="Times New Roman"/>
        </w:rPr>
        <w:t>а</w:t>
      </w:r>
      <w:r w:rsidRPr="009C4375">
        <w:rPr>
          <w:rFonts w:ascii="Times New Roman" w:hAnsi="Times New Roman" w:cs="Times New Roman"/>
          <w:i/>
          <w:iCs/>
        </w:rPr>
        <w:t xml:space="preserve"> </w:t>
      </w:r>
      <w:r w:rsidRPr="009C4375">
        <w:rPr>
          <w:rFonts w:ascii="Times New Roman" w:hAnsi="Times New Roman" w:cs="Times New Roman"/>
        </w:rPr>
        <w:t>фун</w:t>
      </w:r>
      <w:r>
        <w:rPr>
          <w:rFonts w:ascii="Times New Roman" w:hAnsi="Times New Roman" w:cs="Times New Roman"/>
        </w:rPr>
        <w:t>кція граничної корисності мандаринів</w:t>
      </w:r>
      <w:r w:rsidRPr="009C4375">
        <w:rPr>
          <w:rFonts w:ascii="Times New Roman" w:hAnsi="Times New Roman" w:cs="Times New Roman"/>
        </w:rPr>
        <w:t xml:space="preserve">: </w:t>
      </w:r>
      <w:r w:rsidRPr="005A03D1">
        <w:rPr>
          <w:rFonts w:ascii="Times New Roman" w:hAnsi="Times New Roman" w:cs="Times New Roman"/>
          <w:b/>
          <w:bCs/>
          <w:i/>
          <w:iCs/>
        </w:rPr>
        <w:t>MU(М)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A03D1">
        <w:rPr>
          <w:rFonts w:ascii="Times New Roman" w:hAnsi="Times New Roman" w:cs="Times New Roman"/>
          <w:b/>
          <w:bCs/>
          <w:i/>
          <w:iCs/>
        </w:rPr>
        <w:t>=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A03D1">
        <w:rPr>
          <w:rFonts w:ascii="Times New Roman" w:hAnsi="Times New Roman" w:cs="Times New Roman"/>
          <w:b/>
          <w:bCs/>
          <w:i/>
          <w:iCs/>
        </w:rPr>
        <w:t>15 – 10М</w:t>
      </w:r>
      <w:r w:rsidRPr="009C4375">
        <w:rPr>
          <w:rFonts w:ascii="Times New Roman" w:hAnsi="Times New Roman" w:cs="Times New Roman"/>
          <w:i/>
          <w:iCs/>
        </w:rPr>
        <w:t xml:space="preserve">, </w:t>
      </w:r>
      <w:r w:rsidRPr="009C4375">
        <w:rPr>
          <w:rFonts w:ascii="Times New Roman" w:hAnsi="Times New Roman" w:cs="Times New Roman"/>
        </w:rPr>
        <w:t xml:space="preserve">де </w:t>
      </w:r>
      <w:r w:rsidRPr="005A03D1">
        <w:rPr>
          <w:rFonts w:ascii="Times New Roman" w:hAnsi="Times New Roman" w:cs="Times New Roman"/>
          <w:b/>
          <w:bCs/>
          <w:i/>
          <w:iCs/>
        </w:rPr>
        <w:t>Я</w:t>
      </w:r>
      <w:r w:rsidRPr="009C4375">
        <w:rPr>
          <w:rFonts w:ascii="Times New Roman" w:hAnsi="Times New Roman" w:cs="Times New Roman"/>
          <w:i/>
          <w:iCs/>
        </w:rPr>
        <w:t xml:space="preserve"> </w:t>
      </w:r>
      <w:r w:rsidRPr="009C4375">
        <w:rPr>
          <w:rFonts w:ascii="Times New Roman" w:hAnsi="Times New Roman" w:cs="Times New Roman"/>
        </w:rPr>
        <w:t xml:space="preserve">і </w:t>
      </w:r>
      <w:r w:rsidRPr="005A03D1">
        <w:rPr>
          <w:rFonts w:ascii="Times New Roman" w:hAnsi="Times New Roman" w:cs="Times New Roman"/>
          <w:b/>
          <w:bCs/>
          <w:i/>
          <w:iCs/>
        </w:rPr>
        <w:t>М</w:t>
      </w:r>
      <w:r>
        <w:rPr>
          <w:rFonts w:ascii="Times New Roman" w:hAnsi="Times New Roman" w:cs="Times New Roman"/>
        </w:rPr>
        <w:t xml:space="preserve"> – кількість кілограмів яблук і мандаринів</w:t>
      </w:r>
      <w:r w:rsidRPr="009C4375">
        <w:rPr>
          <w:rFonts w:ascii="Times New Roman" w:hAnsi="Times New Roman" w:cs="Times New Roman"/>
        </w:rPr>
        <w:t xml:space="preserve"> </w:t>
      </w:r>
      <w:r w:rsidRPr="009C4375">
        <w:rPr>
          <w:rFonts w:ascii="Times New Roman" w:hAnsi="Times New Roman" w:cs="Times New Roman"/>
          <w:color w:val="000000"/>
        </w:rPr>
        <w:t>відповідно.</w:t>
      </w:r>
    </w:p>
    <w:p w:rsidR="00E069E1" w:rsidRPr="009D2CF6" w:rsidRDefault="00E069E1" w:rsidP="009C43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9C4375">
        <w:rPr>
          <w:rFonts w:ascii="Times New Roman" w:hAnsi="Times New Roman" w:cs="Times New Roman"/>
          <w:color w:val="000000"/>
          <w:lang w:eastAsia="ru-RU"/>
        </w:rPr>
        <w:t xml:space="preserve">Допоможіть </w:t>
      </w:r>
      <w:r>
        <w:rPr>
          <w:rFonts w:ascii="Times New Roman" w:hAnsi="Times New Roman" w:cs="Times New Roman"/>
          <w:color w:val="000000"/>
          <w:lang w:eastAsia="ru-RU"/>
        </w:rPr>
        <w:t>Оксані</w:t>
      </w:r>
      <w:r w:rsidRPr="009C4375">
        <w:rPr>
          <w:rFonts w:ascii="Times New Roman" w:hAnsi="Times New Roman" w:cs="Times New Roman"/>
          <w:color w:val="000000"/>
          <w:lang w:eastAsia="ru-RU"/>
        </w:rPr>
        <w:t xml:space="preserve"> зроби</w:t>
      </w:r>
      <w:r>
        <w:rPr>
          <w:rFonts w:ascii="Times New Roman" w:hAnsi="Times New Roman" w:cs="Times New Roman"/>
          <w:color w:val="000000"/>
          <w:lang w:eastAsia="ru-RU"/>
        </w:rPr>
        <w:t>ти раціональний споживчий вибір за умови, що кількість кілограмів яблук та мандаринів може бути подільною.</w:t>
      </w:r>
    </w:p>
    <w:p w:rsidR="00E069E1" w:rsidRPr="009C4375" w:rsidRDefault="00E069E1" w:rsidP="00F043F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069E1" w:rsidRDefault="00E069E1" w:rsidP="00F043FC">
      <w:pPr>
        <w:jc w:val="center"/>
        <w:rPr>
          <w:rFonts w:ascii="Times New Roman" w:hAnsi="Times New Roman" w:cs="Times New Roman"/>
          <w:b/>
          <w:bCs/>
        </w:rPr>
      </w:pPr>
      <w:r w:rsidRPr="002B526E">
        <w:rPr>
          <w:rFonts w:ascii="Times New Roman" w:hAnsi="Times New Roman" w:cs="Times New Roman"/>
          <w:b/>
          <w:bCs/>
        </w:rPr>
        <w:t xml:space="preserve">Задача № </w:t>
      </w:r>
      <w:r>
        <w:rPr>
          <w:rFonts w:ascii="Times New Roman" w:hAnsi="Times New Roman" w:cs="Times New Roman"/>
          <w:b/>
          <w:bCs/>
        </w:rPr>
        <w:t>3</w:t>
      </w:r>
      <w:r w:rsidRPr="002B526E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20 балів)</w:t>
      </w:r>
    </w:p>
    <w:p w:rsidR="00E069E1" w:rsidRDefault="00E069E1" w:rsidP="004132EE">
      <w:pPr>
        <w:ind w:firstLine="426"/>
        <w:jc w:val="both"/>
        <w:rPr>
          <w:rFonts w:ascii="Times New Roman" w:hAnsi="Times New Roman" w:cs="Times New Roman"/>
          <w:b/>
          <w:bCs/>
        </w:rPr>
      </w:pPr>
      <w:r w:rsidRPr="009802F3">
        <w:rPr>
          <w:rFonts w:ascii="Times New Roman" w:hAnsi="Times New Roman" w:cs="Times New Roman"/>
        </w:rPr>
        <w:t>Попит</w:t>
      </w:r>
      <w:r>
        <w:rPr>
          <w:rFonts w:ascii="Times New Roman" w:hAnsi="Times New Roman" w:cs="Times New Roman"/>
        </w:rPr>
        <w:t xml:space="preserve"> на деякий товар створюють дві групи споживачів. Попит першої групи задається функцією </w:t>
      </w:r>
      <w:r>
        <w:rPr>
          <w:rFonts w:ascii="Times New Roman" w:hAnsi="Times New Roman" w:cs="Times New Roman"/>
          <w:b/>
          <w:bCs/>
        </w:rPr>
        <w:t>Q</w:t>
      </w:r>
      <w:r w:rsidRPr="001264E6">
        <w:rPr>
          <w:rFonts w:ascii="Times New Roman" w:hAnsi="Times New Roman" w:cs="Times New Roman"/>
          <w:b/>
          <w:bCs/>
          <w:vertAlign w:val="subscript"/>
        </w:rPr>
        <w:t>d</w:t>
      </w:r>
      <w:r w:rsidRPr="009802F3">
        <w:rPr>
          <w:rFonts w:ascii="Times New Roman" w:hAnsi="Times New Roman" w:cs="Times New Roman"/>
          <w:b/>
          <w:bCs/>
          <w:lang w:val="ru-RU"/>
        </w:rPr>
        <w:t xml:space="preserve"> = 20 </w:t>
      </w:r>
      <w:r>
        <w:rPr>
          <w:rFonts w:ascii="Times New Roman" w:hAnsi="Times New Roman" w:cs="Times New Roman"/>
          <w:b/>
          <w:bCs/>
          <w:lang w:val="ru-RU"/>
        </w:rPr>
        <w:t>–</w:t>
      </w:r>
      <w:r w:rsidRPr="009802F3">
        <w:rPr>
          <w:rFonts w:ascii="Times New Roman" w:hAnsi="Times New Roman" w:cs="Times New Roman"/>
          <w:b/>
          <w:bCs/>
          <w:lang w:val="ru-RU"/>
        </w:rPr>
        <w:t xml:space="preserve"> 2</w:t>
      </w:r>
      <w:r>
        <w:rPr>
          <w:rFonts w:ascii="Times New Roman" w:hAnsi="Times New Roman" w:cs="Times New Roman"/>
          <w:b/>
          <w:bCs/>
        </w:rPr>
        <w:t>P</w:t>
      </w:r>
      <w:r w:rsidRPr="001264E6">
        <w:rPr>
          <w:rFonts w:ascii="Times New Roman" w:hAnsi="Times New Roman" w:cs="Times New Roman"/>
          <w:b/>
          <w:bCs/>
          <w:lang w:val="ru-RU"/>
        </w:rPr>
        <w:t>.</w:t>
      </w:r>
      <w:r w:rsidRPr="001264E6"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</w:rPr>
        <w:t>Про попит другої групи відомо, що за ціною, яка не перевищує 8 грошових одиниць, споживачі готові придбати 20 одиниць товару. Функція пропозиції має вигляд</w:t>
      </w:r>
      <w:r>
        <w:rPr>
          <w:rFonts w:ascii="Times New Roman" w:hAnsi="Times New Roman" w:cs="Times New Roman"/>
          <w:b/>
          <w:bCs/>
        </w:rPr>
        <w:t xml:space="preserve"> Q</w:t>
      </w:r>
      <w:r w:rsidRPr="001264E6">
        <w:rPr>
          <w:rFonts w:ascii="Times New Roman" w:hAnsi="Times New Roman" w:cs="Times New Roman"/>
          <w:b/>
          <w:bCs/>
          <w:vertAlign w:val="subscript"/>
        </w:rPr>
        <w:t>s</w:t>
      </w:r>
      <w:r>
        <w:rPr>
          <w:rFonts w:ascii="Times New Roman" w:hAnsi="Times New Roman" w:cs="Times New Roman"/>
          <w:b/>
          <w:bCs/>
        </w:rPr>
        <w:t xml:space="preserve"> = 2</w:t>
      </w:r>
      <w:r w:rsidRPr="001264E6">
        <w:rPr>
          <w:rFonts w:ascii="Times New Roman" w:hAnsi="Times New Roman" w:cs="Times New Roman"/>
          <w:b/>
          <w:bCs/>
        </w:rPr>
        <w:t>,5</w:t>
      </w:r>
      <w:r>
        <w:rPr>
          <w:rFonts w:ascii="Times New Roman" w:hAnsi="Times New Roman" w:cs="Times New Roman"/>
          <w:b/>
          <w:bCs/>
        </w:rPr>
        <w:t>P + 2.</w:t>
      </w:r>
    </w:p>
    <w:p w:rsidR="00E069E1" w:rsidRDefault="00E069E1" w:rsidP="00F51E3D">
      <w:pPr>
        <w:ind w:firstLine="426"/>
        <w:jc w:val="both"/>
        <w:rPr>
          <w:rFonts w:ascii="Times New Roman" w:hAnsi="Times New Roman" w:cs="Times New Roman"/>
        </w:rPr>
      </w:pPr>
      <w:r w:rsidRPr="009E2F32">
        <w:rPr>
          <w:rFonts w:ascii="Times New Roman" w:hAnsi="Times New Roman" w:cs="Times New Roman"/>
        </w:rPr>
        <w:t>1) Знайдіть</w:t>
      </w:r>
      <w:r>
        <w:rPr>
          <w:rFonts w:ascii="Times New Roman" w:hAnsi="Times New Roman" w:cs="Times New Roman"/>
        </w:rPr>
        <w:t xml:space="preserve"> рівноважну ціну та рівноважний обсяг продажу товару на ринку.</w:t>
      </w:r>
    </w:p>
    <w:p w:rsidR="00E069E1" w:rsidRDefault="00E069E1" w:rsidP="00F51E3D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Опишіть ситуацію, що склалася на ринку даного товару.</w:t>
      </w:r>
    </w:p>
    <w:p w:rsidR="00E069E1" w:rsidRDefault="00E069E1" w:rsidP="00F51E3D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Держава вирішила надати субсидію виробникам у фіксованому розмірі за кожну одиницю товару з метою повного задоволення потреб у товарі другої групи споживачів. Знайдіть розмір субсидії.</w:t>
      </w:r>
    </w:p>
    <w:p w:rsidR="00E069E1" w:rsidRDefault="00E069E1" w:rsidP="00212B10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Як зміниться цінова еластичність пропозиції внаслідок запровадження субсидії?</w:t>
      </w:r>
    </w:p>
    <w:p w:rsidR="00E069E1" w:rsidRPr="001264E6" w:rsidRDefault="00E069E1" w:rsidP="00212B10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Ситуацію проілюструйте графічно.</w:t>
      </w:r>
    </w:p>
    <w:p w:rsidR="00E069E1" w:rsidRPr="002B526E" w:rsidRDefault="00E069E1" w:rsidP="00C06F07">
      <w:pPr>
        <w:jc w:val="center"/>
        <w:rPr>
          <w:rFonts w:ascii="Times New Roman" w:hAnsi="Times New Roman" w:cs="Times New Roman"/>
          <w:b/>
          <w:bCs/>
        </w:rPr>
      </w:pPr>
    </w:p>
    <w:p w:rsidR="00E069E1" w:rsidRPr="004D7C2B" w:rsidRDefault="00E069E1" w:rsidP="00E24650">
      <w:pPr>
        <w:ind w:right="70" w:firstLine="708"/>
        <w:jc w:val="both"/>
      </w:pPr>
    </w:p>
    <w:p w:rsidR="00E069E1" w:rsidRPr="00E24650" w:rsidRDefault="00E069E1" w:rsidP="00245B4F">
      <w:pPr>
        <w:jc w:val="both"/>
        <w:rPr>
          <w:rFonts w:ascii="Times New Roman" w:hAnsi="Times New Roman" w:cs="Times New Roman"/>
          <w:i/>
          <w:iCs/>
        </w:rPr>
      </w:pPr>
    </w:p>
    <w:p w:rsidR="00E069E1" w:rsidRPr="009B40B5" w:rsidRDefault="00E069E1" w:rsidP="00245B4F">
      <w:pPr>
        <w:ind w:firstLine="680"/>
        <w:jc w:val="center"/>
        <w:rPr>
          <w:rFonts w:ascii="Times New Roman" w:hAnsi="Times New Roman" w:cs="Times New Roman"/>
          <w:b/>
          <w:bCs/>
        </w:rPr>
      </w:pPr>
    </w:p>
    <w:p w:rsidR="00E069E1" w:rsidRPr="009B40B5" w:rsidRDefault="00E069E1" w:rsidP="009D2CF6">
      <w:pPr>
        <w:rPr>
          <w:rFonts w:ascii="Times New Roman" w:hAnsi="Times New Roman" w:cs="Times New Roman"/>
          <w:b/>
          <w:bCs/>
        </w:rPr>
      </w:pPr>
    </w:p>
    <w:p w:rsidR="00E069E1" w:rsidRPr="009B40B5" w:rsidRDefault="00E069E1" w:rsidP="00212B10">
      <w:pPr>
        <w:rPr>
          <w:rFonts w:ascii="Times New Roman" w:hAnsi="Times New Roman" w:cs="Times New Roman"/>
          <w:b/>
          <w:bCs/>
        </w:rPr>
      </w:pPr>
    </w:p>
    <w:p w:rsidR="00E069E1" w:rsidRPr="009A5677" w:rsidRDefault="00E069E1" w:rsidP="009A5677">
      <w:pPr>
        <w:ind w:firstLine="680"/>
        <w:jc w:val="center"/>
        <w:rPr>
          <w:rFonts w:ascii="Times New Roman" w:hAnsi="Times New Roman" w:cs="Times New Roman"/>
          <w:b/>
          <w:bCs/>
        </w:rPr>
        <w:sectPr w:rsidR="00E069E1" w:rsidRPr="009A5677" w:rsidSect="0056703C">
          <w:pgSz w:w="11909" w:h="16834"/>
          <w:pgMar w:top="567" w:right="357" w:bottom="357" w:left="567" w:header="708" w:footer="708" w:gutter="0"/>
          <w:cols w:space="495"/>
          <w:noEndnote/>
        </w:sect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E069E1" w:rsidRPr="0005154B" w:rsidRDefault="00E069E1" w:rsidP="0005154B">
      <w:pPr>
        <w:tabs>
          <w:tab w:val="left" w:pos="4425"/>
        </w:tabs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</w:rPr>
        <w:tab/>
      </w:r>
    </w:p>
    <w:p w:rsidR="00E069E1" w:rsidRDefault="00E069E1" w:rsidP="009B40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744">
        <w:rPr>
          <w:rFonts w:ascii="Times New Roman" w:hAnsi="Times New Roman" w:cs="Times New Roman"/>
          <w:b/>
          <w:bCs/>
          <w:color w:val="943634"/>
        </w:rPr>
        <w:tab/>
      </w:r>
      <w:r w:rsidRPr="009B40B5">
        <w:rPr>
          <w:rFonts w:ascii="Times New Roman" w:hAnsi="Times New Roman" w:cs="Times New Roman"/>
          <w:b/>
          <w:bCs/>
          <w:sz w:val="28"/>
          <w:szCs w:val="28"/>
        </w:rPr>
        <w:t xml:space="preserve">Завдання </w:t>
      </w:r>
    </w:p>
    <w:p w:rsidR="00E069E1" w:rsidRPr="009B40B5" w:rsidRDefault="00E069E1" w:rsidP="009B40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0B5">
        <w:rPr>
          <w:rFonts w:ascii="Times New Roman" w:hAnsi="Times New Roman" w:cs="Times New Roman"/>
          <w:b/>
          <w:bCs/>
          <w:sz w:val="28"/>
          <w:szCs w:val="28"/>
        </w:rPr>
        <w:t xml:space="preserve">ІІІ етапу Всеукраїнської учнівської олімпіади з економіки </w:t>
      </w:r>
    </w:p>
    <w:p w:rsidR="00E069E1" w:rsidRPr="009B40B5" w:rsidRDefault="00E069E1" w:rsidP="009B40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0B5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B40B5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9 навчальний рік</w:t>
      </w:r>
    </w:p>
    <w:p w:rsidR="00E069E1" w:rsidRPr="00FE0046" w:rsidRDefault="00E069E1" w:rsidP="00FE0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клас</w:t>
      </w:r>
    </w:p>
    <w:p w:rsidR="00E069E1" w:rsidRDefault="00E069E1" w:rsidP="009B40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ТЕСТИ</w:t>
      </w:r>
      <w:r w:rsidRPr="009B40B5">
        <w:rPr>
          <w:rFonts w:ascii="Times New Roman" w:hAnsi="Times New Roman" w:cs="Times New Roman"/>
          <w:b/>
          <w:bCs/>
          <w:sz w:val="28"/>
          <w:szCs w:val="28"/>
        </w:rPr>
        <w:t>. Виберіть єдину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правильну відповідь</w:t>
      </w:r>
    </w:p>
    <w:p w:rsidR="00E069E1" w:rsidRPr="001B1595" w:rsidRDefault="00E069E1" w:rsidP="009B40B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069E1" w:rsidRPr="00B450B3" w:rsidRDefault="00E069E1" w:rsidP="001C266D">
      <w:pPr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Рівень І (1 бал за кожну правильну відповідь)</w:t>
      </w:r>
    </w:p>
    <w:p w:rsidR="00E069E1" w:rsidRPr="00B450B3" w:rsidRDefault="00E069E1" w:rsidP="001C266D">
      <w:pPr>
        <w:rPr>
          <w:rFonts w:ascii="Times New Roman" w:hAnsi="Times New Roman" w:cs="Times New Roman"/>
          <w:b/>
          <w:bCs/>
        </w:rPr>
      </w:pPr>
    </w:p>
    <w:p w:rsidR="00E069E1" w:rsidRPr="00B450B3" w:rsidRDefault="00E069E1" w:rsidP="001C266D">
      <w:pPr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  <w:lang w:eastAsia="ru-RU"/>
        </w:rPr>
        <w:t xml:space="preserve">1. </w:t>
      </w:r>
      <w:r w:rsidRPr="00B450B3">
        <w:rPr>
          <w:rFonts w:ascii="Times New Roman" w:hAnsi="Times New Roman" w:cs="Times New Roman"/>
          <w:b/>
          <w:bCs/>
        </w:rPr>
        <w:t>Теза про «невидиму руку ринку» відноситься до:</w:t>
      </w:r>
    </w:p>
    <w:p w:rsidR="00E069E1" w:rsidRPr="00B450B3" w:rsidRDefault="00E069E1" w:rsidP="001C266D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 xml:space="preserve">А) Монетаризму </w:t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</w:rPr>
        <w:t>Б) Класичного напрямку.</w:t>
      </w:r>
      <w:r w:rsidRPr="00B450B3">
        <w:rPr>
          <w:rFonts w:ascii="Times New Roman" w:hAnsi="Times New Roman" w:cs="Times New Roman"/>
          <w:lang w:val="ru-RU"/>
        </w:rPr>
        <w:tab/>
        <w:t xml:space="preserve">  </w:t>
      </w:r>
      <w:r w:rsidRPr="00B450B3">
        <w:rPr>
          <w:rFonts w:ascii="Times New Roman" w:hAnsi="Times New Roman" w:cs="Times New Roman"/>
        </w:rPr>
        <w:t>В) Кенйсіанства.             Г) Маржиналізму.</w:t>
      </w:r>
    </w:p>
    <w:p w:rsidR="00E069E1" w:rsidRPr="00B450B3" w:rsidRDefault="00E069E1" w:rsidP="001C266D">
      <w:pPr>
        <w:rPr>
          <w:rFonts w:ascii="Times New Roman" w:hAnsi="Times New Roman" w:cs="Times New Roman"/>
          <w:lang w:val="ru-RU"/>
        </w:rPr>
      </w:pPr>
    </w:p>
    <w:p w:rsidR="00E069E1" w:rsidRPr="00B450B3" w:rsidRDefault="00E069E1" w:rsidP="000771EE">
      <w:pPr>
        <w:spacing w:line="228" w:lineRule="auto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  <w:lang w:val="ru-RU"/>
        </w:rPr>
        <w:t>2.</w:t>
      </w:r>
      <w:r w:rsidRPr="00B450B3">
        <w:rPr>
          <w:rFonts w:ascii="Times New Roman" w:hAnsi="Times New Roman" w:cs="Times New Roman"/>
          <w:lang w:val="ru-RU"/>
        </w:rPr>
        <w:t xml:space="preserve"> </w:t>
      </w:r>
      <w:r w:rsidRPr="00B450B3">
        <w:rPr>
          <w:rFonts w:ascii="Times New Roman" w:hAnsi="Times New Roman" w:cs="Times New Roman"/>
          <w:b/>
          <w:bCs/>
        </w:rPr>
        <w:t>Яке твердження правильне:</w:t>
      </w:r>
    </w:p>
    <w:p w:rsidR="00E069E1" w:rsidRPr="00B450B3" w:rsidRDefault="00E069E1" w:rsidP="000771EE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 Економічний прибуток мінус бухгалтерський прибуток дорівнює явним витратам.</w:t>
      </w:r>
    </w:p>
    <w:p w:rsidR="00E069E1" w:rsidRPr="00B450B3" w:rsidRDefault="00E069E1" w:rsidP="000771EE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Б) Бухгалтерські витрати плюс економічні витрати дорівнює загальному виторгові.</w:t>
      </w:r>
    </w:p>
    <w:p w:rsidR="00E069E1" w:rsidRPr="00B450B3" w:rsidRDefault="00E069E1" w:rsidP="000771EE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В) Бухгалтерський прибуток мінус неявні витрати дорівнює економічному прибутку.</w:t>
      </w:r>
    </w:p>
    <w:p w:rsidR="00E069E1" w:rsidRPr="00B450B3" w:rsidRDefault="00E069E1" w:rsidP="000771EE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Г) Економічний прибуток плюс бухгалтерський прибуток дорівнює неявним витратам.</w:t>
      </w:r>
    </w:p>
    <w:p w:rsidR="00E069E1" w:rsidRPr="00B450B3" w:rsidRDefault="00E069E1" w:rsidP="000771EE">
      <w:pPr>
        <w:rPr>
          <w:rFonts w:ascii="Times New Roman" w:hAnsi="Times New Roman" w:cs="Times New Roman"/>
          <w:b/>
          <w:bCs/>
          <w:i/>
          <w:iCs/>
        </w:rPr>
      </w:pPr>
    </w:p>
    <w:p w:rsidR="00E069E1" w:rsidRPr="00B450B3" w:rsidRDefault="00E069E1" w:rsidP="000771EE">
      <w:pPr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  <w:lang w:val="ru-RU"/>
        </w:rPr>
        <w:t xml:space="preserve">3. </w:t>
      </w:r>
      <w:r w:rsidRPr="00B450B3">
        <w:rPr>
          <w:rFonts w:ascii="Times New Roman" w:hAnsi="Times New Roman" w:cs="Times New Roman"/>
          <w:b/>
          <w:bCs/>
        </w:rPr>
        <w:t>Основна економічна суперечність – це невідповідність</w:t>
      </w:r>
    </w:p>
    <w:p w:rsidR="00E069E1" w:rsidRPr="00B450B3" w:rsidRDefault="00E069E1" w:rsidP="000771EE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Інтересів держави інтересам фірм та домогосподарств.</w:t>
      </w:r>
    </w:p>
    <w:p w:rsidR="00E069E1" w:rsidRPr="00B450B3" w:rsidRDefault="00E069E1" w:rsidP="000771EE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Б) Зростанням потреб щодо виробничих можливостей.</w:t>
      </w:r>
    </w:p>
    <w:p w:rsidR="00E069E1" w:rsidRPr="00B450B3" w:rsidRDefault="00E069E1" w:rsidP="000771EE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В) Обсягів виробництва виробничим потужностям.</w:t>
      </w:r>
    </w:p>
    <w:p w:rsidR="00E069E1" w:rsidRPr="00B450B3" w:rsidRDefault="00E069E1" w:rsidP="000771EE">
      <w:pPr>
        <w:tabs>
          <w:tab w:val="left" w:pos="3015"/>
        </w:tabs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Г) Збільшення кількості населення щодо обмежених земель.</w:t>
      </w:r>
    </w:p>
    <w:p w:rsidR="00E069E1" w:rsidRPr="00B450B3" w:rsidRDefault="00E069E1" w:rsidP="000771EE">
      <w:pPr>
        <w:tabs>
          <w:tab w:val="left" w:pos="3015"/>
        </w:tabs>
        <w:rPr>
          <w:rFonts w:ascii="Times New Roman" w:hAnsi="Times New Roman" w:cs="Times New Roman"/>
          <w:lang w:val="ru-RU"/>
        </w:rPr>
      </w:pPr>
    </w:p>
    <w:p w:rsidR="00E069E1" w:rsidRPr="00B450B3" w:rsidRDefault="00E069E1" w:rsidP="001C266D">
      <w:pPr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  <w:lang w:val="ru-RU"/>
        </w:rPr>
        <w:t>4.</w:t>
      </w:r>
      <w:r w:rsidRPr="00B450B3">
        <w:rPr>
          <w:rFonts w:ascii="Times New Roman" w:hAnsi="Times New Roman" w:cs="Times New Roman"/>
          <w:lang w:val="ru-RU"/>
        </w:rPr>
        <w:t xml:space="preserve"> </w:t>
      </w:r>
      <w:r w:rsidRPr="00B450B3">
        <w:rPr>
          <w:rFonts w:ascii="Times New Roman" w:hAnsi="Times New Roman" w:cs="Times New Roman"/>
          <w:b/>
          <w:bCs/>
        </w:rPr>
        <w:t>До який видів благ відносяться послуги музеїв?</w:t>
      </w:r>
    </w:p>
    <w:p w:rsidR="00E069E1" w:rsidRPr="00B450B3" w:rsidRDefault="00E069E1" w:rsidP="001C266D">
      <w:pPr>
        <w:tabs>
          <w:tab w:val="left" w:pos="3015"/>
        </w:tabs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 xml:space="preserve">А) Індивідуальних.          </w:t>
      </w:r>
      <w:r w:rsidRPr="00B450B3">
        <w:rPr>
          <w:rFonts w:ascii="Times New Roman" w:hAnsi="Times New Roman" w:cs="Times New Roman"/>
          <w:lang w:val="ru-RU"/>
        </w:rPr>
        <w:t xml:space="preserve">      </w:t>
      </w:r>
      <w:r w:rsidRPr="00B450B3">
        <w:rPr>
          <w:rFonts w:ascii="Times New Roman" w:hAnsi="Times New Roman" w:cs="Times New Roman"/>
        </w:rPr>
        <w:t xml:space="preserve">Б) Інвестиційних.          </w:t>
      </w:r>
      <w:r w:rsidRPr="00B450B3">
        <w:rPr>
          <w:rFonts w:ascii="Times New Roman" w:hAnsi="Times New Roman" w:cs="Times New Roman"/>
          <w:lang w:val="ru-RU"/>
        </w:rPr>
        <w:t xml:space="preserve">   </w:t>
      </w:r>
      <w:r w:rsidRPr="00B450B3">
        <w:rPr>
          <w:rFonts w:ascii="Times New Roman" w:hAnsi="Times New Roman" w:cs="Times New Roman"/>
        </w:rPr>
        <w:t xml:space="preserve">  В) Неекономічних.           Г) Квазісуспільних.</w:t>
      </w:r>
    </w:p>
    <w:p w:rsidR="00E069E1" w:rsidRPr="00B450B3" w:rsidRDefault="00E069E1" w:rsidP="001C266D">
      <w:pPr>
        <w:tabs>
          <w:tab w:val="left" w:pos="3015"/>
        </w:tabs>
        <w:rPr>
          <w:rFonts w:ascii="Times New Roman" w:hAnsi="Times New Roman" w:cs="Times New Roman"/>
          <w:b/>
          <w:bCs/>
          <w:lang w:val="ru-RU"/>
        </w:rPr>
      </w:pPr>
    </w:p>
    <w:p w:rsidR="00E069E1" w:rsidRPr="00B450B3" w:rsidRDefault="00E069E1" w:rsidP="001C266D">
      <w:pPr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  <w:lang w:val="ru-RU"/>
        </w:rPr>
        <w:t xml:space="preserve">5. </w:t>
      </w:r>
      <w:r w:rsidRPr="00B450B3">
        <w:rPr>
          <w:rFonts w:ascii="Times New Roman" w:hAnsi="Times New Roman" w:cs="Times New Roman"/>
          <w:b/>
          <w:bCs/>
        </w:rPr>
        <w:t>Об’єктом інтелектуальної власності НЕ є</w:t>
      </w:r>
    </w:p>
    <w:p w:rsidR="00E069E1" w:rsidRPr="00B450B3" w:rsidRDefault="00E069E1" w:rsidP="001C266D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Ком’ютерна програма.      Б) Акції підприємства.</w:t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</w:rPr>
        <w:t xml:space="preserve">В) Торгівельна марка.     </w:t>
      </w:r>
      <w:r w:rsidRPr="00B450B3">
        <w:rPr>
          <w:rFonts w:ascii="Times New Roman" w:hAnsi="Times New Roman" w:cs="Times New Roman"/>
          <w:lang w:val="ru-RU"/>
        </w:rPr>
        <w:t xml:space="preserve"> </w:t>
      </w:r>
      <w:r w:rsidRPr="00B450B3">
        <w:rPr>
          <w:rFonts w:ascii="Times New Roman" w:hAnsi="Times New Roman" w:cs="Times New Roman"/>
        </w:rPr>
        <w:t>Г) Літературний твір.</w:t>
      </w:r>
    </w:p>
    <w:p w:rsidR="00E069E1" w:rsidRPr="00B450B3" w:rsidRDefault="00E069E1" w:rsidP="001C266D">
      <w:pPr>
        <w:rPr>
          <w:rFonts w:ascii="Times New Roman" w:hAnsi="Times New Roman" w:cs="Times New Roman"/>
        </w:rPr>
      </w:pPr>
    </w:p>
    <w:p w:rsidR="00E069E1" w:rsidRPr="00B450B3" w:rsidRDefault="00E069E1" w:rsidP="001C266D">
      <w:pPr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  <w:lang w:val="ru-RU"/>
        </w:rPr>
        <w:t xml:space="preserve">6. </w:t>
      </w:r>
      <w:r w:rsidRPr="00B450B3">
        <w:rPr>
          <w:rFonts w:ascii="Times New Roman" w:hAnsi="Times New Roman" w:cs="Times New Roman"/>
          <w:b/>
          <w:bCs/>
        </w:rPr>
        <w:t>До функцій домогосподарства НЕ належить</w:t>
      </w:r>
    </w:p>
    <w:p w:rsidR="00E069E1" w:rsidRPr="00B450B3" w:rsidRDefault="00E069E1" w:rsidP="001C266D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 xml:space="preserve">А) Заощадження.                                                 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Б) Поточне споживання.</w:t>
      </w:r>
    </w:p>
    <w:p w:rsidR="00E069E1" w:rsidRPr="00B450B3" w:rsidRDefault="00E069E1" w:rsidP="001C266D">
      <w:pPr>
        <w:tabs>
          <w:tab w:val="left" w:pos="3015"/>
        </w:tabs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 xml:space="preserve">В) Постачання економічних ресурсів.              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Г) Постачання благ на ринок товарів і послуг.</w:t>
      </w:r>
    </w:p>
    <w:p w:rsidR="00E069E1" w:rsidRPr="00B450B3" w:rsidRDefault="00E069E1" w:rsidP="001C266D">
      <w:pPr>
        <w:tabs>
          <w:tab w:val="left" w:pos="3015"/>
        </w:tabs>
        <w:rPr>
          <w:rFonts w:ascii="Times New Roman" w:hAnsi="Times New Roman" w:cs="Times New Roman"/>
          <w:b/>
          <w:bCs/>
          <w:lang w:val="ru-RU"/>
        </w:rPr>
      </w:pPr>
    </w:p>
    <w:p w:rsidR="00E069E1" w:rsidRPr="00B450B3" w:rsidRDefault="00E069E1" w:rsidP="001C266D">
      <w:pPr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  <w:lang w:val="ru-RU"/>
        </w:rPr>
        <w:t xml:space="preserve">7. </w:t>
      </w:r>
      <w:r w:rsidRPr="00B450B3">
        <w:rPr>
          <w:rFonts w:ascii="Times New Roman" w:hAnsi="Times New Roman" w:cs="Times New Roman"/>
          <w:b/>
          <w:bCs/>
        </w:rPr>
        <w:t>Цінова еластичність пропозиції зростає у</w:t>
      </w:r>
    </w:p>
    <w:p w:rsidR="00E069E1" w:rsidRPr="00B450B3" w:rsidRDefault="00E069E1" w:rsidP="001C266D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Довгостроковому періоді.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</w:rPr>
        <w:t xml:space="preserve">Б) Короткостроковому періоді.                          </w:t>
      </w:r>
    </w:p>
    <w:p w:rsidR="00E069E1" w:rsidRPr="00B450B3" w:rsidRDefault="00E069E1" w:rsidP="001B1595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В) При зростанні цінової еластичності попиту.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 xml:space="preserve">Г) При зниженні цінової еластичності попиту. </w:t>
      </w:r>
    </w:p>
    <w:p w:rsidR="00E069E1" w:rsidRPr="00B450B3" w:rsidRDefault="00E069E1" w:rsidP="001C266D">
      <w:pPr>
        <w:tabs>
          <w:tab w:val="left" w:pos="3015"/>
        </w:tabs>
        <w:rPr>
          <w:rFonts w:ascii="Times New Roman" w:hAnsi="Times New Roman" w:cs="Times New Roman"/>
        </w:rPr>
      </w:pPr>
    </w:p>
    <w:p w:rsidR="00E069E1" w:rsidRPr="00B450B3" w:rsidRDefault="00E069E1" w:rsidP="001C266D">
      <w:pPr>
        <w:tabs>
          <w:tab w:val="left" w:pos="3015"/>
        </w:tabs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8. Відмінною рисою ринкової економіки є:</w:t>
      </w:r>
    </w:p>
    <w:p w:rsidR="00E069E1" w:rsidRPr="00B450B3" w:rsidRDefault="00E069E1" w:rsidP="001C266D">
      <w:pPr>
        <w:tabs>
          <w:tab w:val="left" w:pos="3015"/>
        </w:tabs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Високі імпортні тарифи.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Б) Жорстке обмеження заробітної плати.</w:t>
      </w:r>
      <w:r w:rsidRPr="00B450B3">
        <w:rPr>
          <w:rFonts w:ascii="Times New Roman" w:hAnsi="Times New Roman" w:cs="Times New Roman"/>
        </w:rPr>
        <w:tab/>
      </w:r>
    </w:p>
    <w:p w:rsidR="00E069E1" w:rsidRPr="00B450B3" w:rsidRDefault="00E069E1" w:rsidP="001C266D">
      <w:pPr>
        <w:tabs>
          <w:tab w:val="left" w:pos="3015"/>
        </w:tabs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В) Обмежене втручання держави в економіку.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Г) Тотальне домінування державної власності.</w:t>
      </w:r>
    </w:p>
    <w:p w:rsidR="00E069E1" w:rsidRPr="00B450B3" w:rsidRDefault="00E069E1" w:rsidP="001C266D">
      <w:pPr>
        <w:tabs>
          <w:tab w:val="left" w:pos="3015"/>
        </w:tabs>
        <w:rPr>
          <w:rFonts w:ascii="Times New Roman" w:hAnsi="Times New Roman" w:cs="Times New Roman"/>
        </w:rPr>
      </w:pPr>
    </w:p>
    <w:p w:rsidR="00E069E1" w:rsidRPr="00B450B3" w:rsidRDefault="00E069E1" w:rsidP="001C266D">
      <w:pPr>
        <w:tabs>
          <w:tab w:val="left" w:pos="3015"/>
        </w:tabs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9. Жителі деякої країни полюбляють споживати блюда з картоплі та компот із сухофруктів у чіткій та незмінній пропорції. Цьогоріч через несприятливі погодні умови очікується зниження урожайності картоплі. Яке з наведених тверджень правильне?</w:t>
      </w:r>
    </w:p>
    <w:p w:rsidR="00E069E1" w:rsidRPr="00B450B3" w:rsidRDefault="00E069E1" w:rsidP="001C266D">
      <w:pPr>
        <w:tabs>
          <w:tab w:val="left" w:pos="3015"/>
        </w:tabs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Знизиться ціна на компот, зросте обсяг споживання компоту.</w:t>
      </w:r>
    </w:p>
    <w:p w:rsidR="00E069E1" w:rsidRPr="00B450B3" w:rsidRDefault="00E069E1" w:rsidP="001C266D">
      <w:pPr>
        <w:tabs>
          <w:tab w:val="left" w:pos="3015"/>
        </w:tabs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</w:rPr>
        <w:t>Б) Знизиться ціна на компот, знизиться обсяг споживання компоту.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</w:p>
    <w:p w:rsidR="00E069E1" w:rsidRPr="00B450B3" w:rsidRDefault="00E069E1" w:rsidP="001C266D">
      <w:pPr>
        <w:tabs>
          <w:tab w:val="left" w:pos="3015"/>
        </w:tabs>
        <w:rPr>
          <w:rFonts w:ascii="Times New Roman" w:hAnsi="Times New Roman" w:cs="Times New Roman"/>
          <w:lang w:val="ru-RU"/>
        </w:rPr>
      </w:pPr>
      <w:r w:rsidRPr="00B450B3">
        <w:rPr>
          <w:rFonts w:ascii="Times New Roman" w:hAnsi="Times New Roman" w:cs="Times New Roman"/>
          <w:lang w:val="ru-RU"/>
        </w:rPr>
        <w:t xml:space="preserve">В) </w:t>
      </w:r>
      <w:r w:rsidRPr="00B450B3">
        <w:rPr>
          <w:rFonts w:ascii="Times New Roman" w:hAnsi="Times New Roman" w:cs="Times New Roman"/>
        </w:rPr>
        <w:t>Зросте ціна на компот, знизиться обсяг споживання компоту.</w:t>
      </w:r>
      <w:r w:rsidRPr="00B450B3">
        <w:rPr>
          <w:rFonts w:ascii="Times New Roman" w:hAnsi="Times New Roman" w:cs="Times New Roman"/>
        </w:rPr>
        <w:tab/>
      </w:r>
    </w:p>
    <w:p w:rsidR="00E069E1" w:rsidRPr="00B450B3" w:rsidRDefault="00E069E1" w:rsidP="001C266D">
      <w:pPr>
        <w:tabs>
          <w:tab w:val="left" w:pos="3015"/>
        </w:tabs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  <w:lang w:val="ru-RU"/>
        </w:rPr>
        <w:t>Г)</w:t>
      </w:r>
      <w:r w:rsidRPr="00B450B3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B450B3">
        <w:rPr>
          <w:rFonts w:ascii="Times New Roman" w:hAnsi="Times New Roman" w:cs="Times New Roman"/>
        </w:rPr>
        <w:t>Зросте ціна на компот, зросте обсяг споживання компоту.</w:t>
      </w:r>
      <w:r w:rsidRPr="00B450B3">
        <w:rPr>
          <w:rFonts w:ascii="Times New Roman" w:hAnsi="Times New Roman" w:cs="Times New Roman"/>
        </w:rPr>
        <w:tab/>
      </w:r>
    </w:p>
    <w:p w:rsidR="00E069E1" w:rsidRPr="00B450B3" w:rsidRDefault="00E069E1" w:rsidP="001C266D">
      <w:pPr>
        <w:tabs>
          <w:tab w:val="left" w:pos="3015"/>
        </w:tabs>
        <w:rPr>
          <w:rFonts w:ascii="Times New Roman" w:hAnsi="Times New Roman" w:cs="Times New Roman"/>
        </w:rPr>
      </w:pPr>
    </w:p>
    <w:p w:rsidR="00E069E1" w:rsidRPr="00B450B3" w:rsidRDefault="00E069E1" w:rsidP="001C266D">
      <w:pPr>
        <w:tabs>
          <w:tab w:val="left" w:pos="3015"/>
        </w:tabs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10. В країні А рівноважна ціна однієї тони пшениці становить 200 франків, а в країні В – 150 крон. Країни планують налагодити торгівлю пшеницею. Що можна стверджувати про напрям експорту та імпорту пшениці?</w:t>
      </w:r>
    </w:p>
    <w:p w:rsidR="00E069E1" w:rsidRPr="00B450B3" w:rsidRDefault="00E069E1" w:rsidP="001C266D">
      <w:pPr>
        <w:tabs>
          <w:tab w:val="left" w:pos="3015"/>
        </w:tabs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Країна А буде експортером, а країна В імпортером пшениці.</w:t>
      </w:r>
    </w:p>
    <w:p w:rsidR="00E069E1" w:rsidRPr="00B450B3" w:rsidRDefault="00E069E1" w:rsidP="001C266D">
      <w:pPr>
        <w:tabs>
          <w:tab w:val="left" w:pos="3015"/>
        </w:tabs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Б) Країна В буде експортером, а країна А імпортером пшениці.</w:t>
      </w:r>
    </w:p>
    <w:p w:rsidR="00E069E1" w:rsidRPr="00B450B3" w:rsidRDefault="00E069E1" w:rsidP="001C266D">
      <w:pPr>
        <w:tabs>
          <w:tab w:val="left" w:pos="3015"/>
        </w:tabs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В) Країни торгувати не будуть.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Г) Інформації недостатньо.</w:t>
      </w:r>
    </w:p>
    <w:p w:rsidR="00E069E1" w:rsidRPr="00B450B3" w:rsidRDefault="00E069E1" w:rsidP="001B1595">
      <w:pPr>
        <w:tabs>
          <w:tab w:val="left" w:pos="3015"/>
        </w:tabs>
        <w:jc w:val="both"/>
        <w:rPr>
          <w:rFonts w:ascii="Times New Roman" w:hAnsi="Times New Roman" w:cs="Times New Roman"/>
        </w:rPr>
      </w:pPr>
    </w:p>
    <w:p w:rsidR="00E069E1" w:rsidRPr="00B450B3" w:rsidRDefault="00E069E1" w:rsidP="001C266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  <w:lang w:val="ru-RU"/>
        </w:rPr>
        <w:t>11</w:t>
      </w:r>
      <w:r w:rsidRPr="00B450B3">
        <w:rPr>
          <w:rFonts w:ascii="Times New Roman" w:hAnsi="Times New Roman" w:cs="Times New Roman"/>
          <w:b/>
          <w:bCs/>
        </w:rPr>
        <w:t>. Монополістична конкуренція характеризується тим, що:</w:t>
      </w:r>
    </w:p>
    <w:p w:rsidR="00E069E1" w:rsidRPr="00B450B3" w:rsidRDefault="00E069E1" w:rsidP="001C266D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Фірми не можуть вільно входити в ринок і виходити з нього.</w:t>
      </w:r>
    </w:p>
    <w:p w:rsidR="00E069E1" w:rsidRPr="00B450B3" w:rsidRDefault="00E069E1" w:rsidP="001C266D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Б) На ринку діє невелика кількість великих фірм.</w:t>
      </w:r>
    </w:p>
    <w:p w:rsidR="00E069E1" w:rsidRPr="00B450B3" w:rsidRDefault="00E069E1" w:rsidP="001C266D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В) Фірми, що діють на ринку, не мають достатньої інформації щодо ринкових умов.</w:t>
      </w:r>
    </w:p>
    <w:p w:rsidR="00E069E1" w:rsidRPr="00B450B3" w:rsidRDefault="00E069E1" w:rsidP="00390162">
      <w:pPr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B450B3">
        <w:rPr>
          <w:rFonts w:ascii="Times New Roman" w:hAnsi="Times New Roman" w:cs="Times New Roman"/>
        </w:rPr>
        <w:t>Г) фірми, що діють на ринку, випускають диференційовану продукцію.</w:t>
      </w:r>
      <w:r w:rsidRPr="00B450B3">
        <w:rPr>
          <w:rFonts w:ascii="Times New Roman" w:hAnsi="Times New Roman" w:cs="Times New Roman"/>
          <w:b/>
          <w:bCs/>
          <w:i/>
          <w:iCs/>
          <w:lang w:val="ru-RU"/>
        </w:rPr>
        <w:t xml:space="preserve"> </w:t>
      </w:r>
    </w:p>
    <w:p w:rsidR="00E069E1" w:rsidRPr="00B450B3" w:rsidRDefault="00E069E1" w:rsidP="00390162">
      <w:pPr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12. Якщо граничні витрати фірми перевищують середні загальні за оптимального обсягу випуску продукції, то вона:</w:t>
      </w:r>
    </w:p>
    <w:p w:rsidR="00E069E1" w:rsidRPr="00B450B3" w:rsidRDefault="00E069E1" w:rsidP="007C3E01">
      <w:pPr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Отримує прибуток.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Б) Функціонує за умови мінімальних збитків.</w:t>
      </w:r>
    </w:p>
    <w:p w:rsidR="00E069E1" w:rsidRPr="00B450B3" w:rsidRDefault="00E069E1" w:rsidP="007C3E01">
      <w:pPr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В) Тимчасово припиняє виробництво.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Г) Виходить з галузі.</w:t>
      </w:r>
    </w:p>
    <w:p w:rsidR="00E069E1" w:rsidRPr="00B450B3" w:rsidRDefault="00E069E1" w:rsidP="007C3E01">
      <w:pPr>
        <w:jc w:val="both"/>
        <w:rPr>
          <w:rFonts w:ascii="Times New Roman" w:hAnsi="Times New Roman" w:cs="Times New Roman"/>
        </w:rPr>
      </w:pPr>
    </w:p>
    <w:p w:rsidR="00E069E1" w:rsidRPr="00B450B3" w:rsidRDefault="00E069E1" w:rsidP="00390162">
      <w:pPr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13. Рівень монопольної влади фірми залежить від:</w:t>
      </w:r>
    </w:p>
    <w:p w:rsidR="00E069E1" w:rsidRPr="00B450B3" w:rsidRDefault="00E069E1" w:rsidP="007C3E01">
      <w:pPr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Інформованості покупців.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Б) Бар’єрів для входження в галузь.</w:t>
      </w:r>
    </w:p>
    <w:p w:rsidR="00E069E1" w:rsidRPr="00B450B3" w:rsidRDefault="00E069E1" w:rsidP="007C3E01">
      <w:pPr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В) Рівня довгострокових середніх витрат.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 xml:space="preserve">Г) Цінової еластичності попиту на товар. </w:t>
      </w:r>
    </w:p>
    <w:p w:rsidR="00E069E1" w:rsidRPr="00B450B3" w:rsidRDefault="00E069E1" w:rsidP="007C3E01">
      <w:pPr>
        <w:jc w:val="both"/>
        <w:rPr>
          <w:rFonts w:ascii="Times New Roman" w:hAnsi="Times New Roman" w:cs="Times New Roman"/>
        </w:rPr>
      </w:pPr>
    </w:p>
    <w:p w:rsidR="00E069E1" w:rsidRPr="00B450B3" w:rsidRDefault="00E069E1" w:rsidP="00390162">
      <w:pPr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14. Граничні витрати ресурсу – це:</w:t>
      </w:r>
    </w:p>
    <w:p w:rsidR="00E069E1" w:rsidRPr="00B450B3" w:rsidRDefault="00E069E1" w:rsidP="007C3E01">
      <w:pPr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Додаткові витрати на виробництво додаткової одиниці продукції.</w:t>
      </w:r>
    </w:p>
    <w:p w:rsidR="00E069E1" w:rsidRPr="00B450B3" w:rsidRDefault="00E069E1" w:rsidP="008E0328">
      <w:pPr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Б) Додаткові витрати на кожну додаткову одиницю змінного ресурсу.</w:t>
      </w:r>
    </w:p>
    <w:p w:rsidR="00E069E1" w:rsidRPr="00B450B3" w:rsidRDefault="00E069E1" w:rsidP="008E0328">
      <w:pPr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В) Витрати на усі залучені ресурси.</w:t>
      </w:r>
    </w:p>
    <w:p w:rsidR="00E069E1" w:rsidRPr="00B450B3" w:rsidRDefault="00E069E1" w:rsidP="008E0328">
      <w:pPr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Г) Витрати на одиницю залучених ресурсів.</w:t>
      </w:r>
    </w:p>
    <w:p w:rsidR="00E069E1" w:rsidRPr="00B450B3" w:rsidRDefault="00E069E1" w:rsidP="008E0328">
      <w:pPr>
        <w:jc w:val="both"/>
        <w:rPr>
          <w:rFonts w:ascii="Times New Roman" w:hAnsi="Times New Roman" w:cs="Times New Roman"/>
        </w:rPr>
      </w:pPr>
    </w:p>
    <w:p w:rsidR="00E069E1" w:rsidRPr="00B450B3" w:rsidRDefault="00E069E1" w:rsidP="001C266D">
      <w:pPr>
        <w:pStyle w:val="ListParagraph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Якщо при виробництві або споживанні блага має місце негативний зовнішній ефект, то це є підставою для висновку про те, що:</w:t>
      </w:r>
    </w:p>
    <w:p w:rsidR="00E069E1" w:rsidRPr="00B450B3" w:rsidRDefault="00E069E1" w:rsidP="001C266D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Благо продається на ринку, що є недосконало конкурентним.</w:t>
      </w:r>
    </w:p>
    <w:p w:rsidR="00E069E1" w:rsidRPr="00B450B3" w:rsidRDefault="00E069E1" w:rsidP="001C266D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Б) Фірми для виробництва блага використовують енергоощадні технології.</w:t>
      </w:r>
    </w:p>
    <w:p w:rsidR="00E069E1" w:rsidRPr="00B450B3" w:rsidRDefault="00E069E1" w:rsidP="001C266D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В) Благо продається за заниженими цінами.</w:t>
      </w:r>
    </w:p>
    <w:p w:rsidR="00E069E1" w:rsidRPr="00B450B3" w:rsidRDefault="00E069E1" w:rsidP="001C266D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Г) Благо продається за завищеними цінами.</w:t>
      </w:r>
    </w:p>
    <w:p w:rsidR="00E069E1" w:rsidRPr="00B450B3" w:rsidRDefault="00E069E1" w:rsidP="001C266D">
      <w:pPr>
        <w:rPr>
          <w:rFonts w:ascii="Times New Roman" w:hAnsi="Times New Roman" w:cs="Times New Roman"/>
        </w:rPr>
      </w:pPr>
    </w:p>
    <w:p w:rsidR="00E069E1" w:rsidRPr="00B450B3" w:rsidRDefault="00E069E1" w:rsidP="001C266D">
      <w:pPr>
        <w:pStyle w:val="ListParagraph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Товар можна віднести до товарів розкоші, якщо:</w:t>
      </w:r>
    </w:p>
    <w:p w:rsidR="00E069E1" w:rsidRPr="00B450B3" w:rsidRDefault="00E069E1" w:rsidP="001C266D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Еластичність попиту за доходом дорівнює 3.</w:t>
      </w:r>
    </w:p>
    <w:p w:rsidR="00E069E1" w:rsidRPr="00B450B3" w:rsidRDefault="00E069E1" w:rsidP="001C266D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Б) Цінова еластичність попиту дорівнює (- 2,5).</w:t>
      </w:r>
    </w:p>
    <w:p w:rsidR="00E069E1" w:rsidRPr="00B450B3" w:rsidRDefault="00E069E1" w:rsidP="001C266D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В) Перехресна еластичність попиту за ціною першого товару дорівнює 3.</w:t>
      </w:r>
    </w:p>
    <w:p w:rsidR="00E069E1" w:rsidRPr="00B450B3" w:rsidRDefault="00E069E1" w:rsidP="001C266D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Г) Еластичність попиту за доходом дорівнює (- 2,5).</w:t>
      </w:r>
    </w:p>
    <w:p w:rsidR="00E069E1" w:rsidRPr="00B450B3" w:rsidRDefault="00E069E1" w:rsidP="001C266D">
      <w:pPr>
        <w:rPr>
          <w:rFonts w:ascii="Times New Roman" w:hAnsi="Times New Roman" w:cs="Times New Roman"/>
        </w:rPr>
      </w:pPr>
    </w:p>
    <w:p w:rsidR="00E069E1" w:rsidRPr="00B450B3" w:rsidRDefault="00E069E1" w:rsidP="00A14C11">
      <w:pPr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17. Теперішня вартість майбутнього доходу тим вища, чим:</w:t>
      </w:r>
    </w:p>
    <w:p w:rsidR="00E069E1" w:rsidRPr="00B450B3" w:rsidRDefault="00E069E1" w:rsidP="00A14C11">
      <w:pPr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Нижча ставка відсотка.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Б) Вища ставка відсотка.</w:t>
      </w:r>
    </w:p>
    <w:p w:rsidR="00E069E1" w:rsidRPr="00B450B3" w:rsidRDefault="00E069E1" w:rsidP="00A14C11">
      <w:pPr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 xml:space="preserve">В) Від ставки відсотка не залежить. 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Г) Правильна відповідь відсутня.</w:t>
      </w:r>
    </w:p>
    <w:p w:rsidR="00E069E1" w:rsidRPr="00B450B3" w:rsidRDefault="00E069E1" w:rsidP="00A14C11">
      <w:pPr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 xml:space="preserve"> </w:t>
      </w:r>
    </w:p>
    <w:p w:rsidR="00E069E1" w:rsidRPr="00B450B3" w:rsidRDefault="00E069E1" w:rsidP="00A14C11">
      <w:pPr>
        <w:tabs>
          <w:tab w:val="left" w:pos="3015"/>
        </w:tabs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18. Усі криві попиту з постійною ціновою еластичністю:</w:t>
      </w:r>
    </w:p>
    <w:p w:rsidR="00E069E1" w:rsidRPr="00B450B3" w:rsidRDefault="00E069E1" w:rsidP="001C266D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 xml:space="preserve">А) Перетинаються з віссю </w:t>
      </w:r>
      <w:r w:rsidRPr="00B450B3">
        <w:rPr>
          <w:rFonts w:ascii="Times New Roman" w:hAnsi="Times New Roman" w:cs="Times New Roman"/>
          <w:i/>
          <w:iCs/>
        </w:rPr>
        <w:t>Q</w:t>
      </w:r>
      <w:r w:rsidRPr="00B450B3">
        <w:rPr>
          <w:rFonts w:ascii="Times New Roman" w:hAnsi="Times New Roman" w:cs="Times New Roman"/>
        </w:rPr>
        <w:t xml:space="preserve"> під кутом 45°.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Б) Мають вигляд гіперболи.</w:t>
      </w:r>
    </w:p>
    <w:p w:rsidR="00E069E1" w:rsidRPr="00B450B3" w:rsidRDefault="00E069E1" w:rsidP="001C266D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В) Мають вигляд параболи.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Г) Є лінійними функціями.</w:t>
      </w:r>
    </w:p>
    <w:p w:rsidR="00E069E1" w:rsidRPr="00B450B3" w:rsidRDefault="00E069E1" w:rsidP="001C266D">
      <w:pPr>
        <w:rPr>
          <w:rFonts w:ascii="Times New Roman" w:hAnsi="Times New Roman" w:cs="Times New Roman"/>
        </w:rPr>
      </w:pPr>
    </w:p>
    <w:p w:rsidR="00E069E1" w:rsidRPr="00B450B3" w:rsidRDefault="00E069E1" w:rsidP="001C266D">
      <w:pPr>
        <w:tabs>
          <w:tab w:val="left" w:pos="3015"/>
        </w:tabs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19. Поясніть з економічної точки зору, до яких пір буде відбуватись хижацька вирубка лісів?</w:t>
      </w:r>
    </w:p>
    <w:p w:rsidR="00E069E1" w:rsidRPr="00B450B3" w:rsidRDefault="00E069E1" w:rsidP="001C266D">
      <w:pPr>
        <w:tabs>
          <w:tab w:val="left" w:pos="3015"/>
        </w:tabs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До їх повного знищення.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Б) До створення штучних замінників деревини.</w:t>
      </w:r>
    </w:p>
    <w:p w:rsidR="00E069E1" w:rsidRPr="00B450B3" w:rsidRDefault="00E069E1" w:rsidP="001C266D">
      <w:pPr>
        <w:tabs>
          <w:tab w:val="left" w:pos="3015"/>
        </w:tabs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В) До тих пір, поки приріст прибутку перевищує приріст витрат.</w:t>
      </w:r>
    </w:p>
    <w:p w:rsidR="00E069E1" w:rsidRPr="00B450B3" w:rsidRDefault="00E069E1" w:rsidP="001C266D">
      <w:pPr>
        <w:tabs>
          <w:tab w:val="left" w:pos="3015"/>
        </w:tabs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Г) До прийняття законів, які заборонять вирубку лісів.</w:t>
      </w:r>
    </w:p>
    <w:p w:rsidR="00E069E1" w:rsidRPr="00B450B3" w:rsidRDefault="00E069E1" w:rsidP="001C266D">
      <w:pPr>
        <w:tabs>
          <w:tab w:val="left" w:pos="3015"/>
        </w:tabs>
        <w:jc w:val="both"/>
        <w:rPr>
          <w:rFonts w:ascii="Times New Roman" w:hAnsi="Times New Roman" w:cs="Times New Roman"/>
        </w:rPr>
      </w:pPr>
    </w:p>
    <w:p w:rsidR="00E069E1" w:rsidRPr="00B450B3" w:rsidRDefault="00E069E1" w:rsidP="002C7BBA">
      <w:pPr>
        <w:tabs>
          <w:tab w:val="left" w:pos="3015"/>
        </w:tabs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20. Граничний дохід фірми, попит на продукцію якої є спадна лінійна функція, у випадку зростання обсягу реалізації:</w:t>
      </w:r>
    </w:p>
    <w:p w:rsidR="00E069E1" w:rsidRPr="00B450B3" w:rsidRDefault="00E069E1" w:rsidP="002C7BBA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Зростає.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Б) Знижується.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В) Не змінюється.</w:t>
      </w:r>
    </w:p>
    <w:p w:rsidR="00E069E1" w:rsidRPr="00B450B3" w:rsidRDefault="00E069E1" w:rsidP="002C7BBA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Г) Може як зростати, так і знижуватися.</w:t>
      </w:r>
    </w:p>
    <w:p w:rsidR="00E069E1" w:rsidRPr="00B450B3" w:rsidRDefault="00E069E1" w:rsidP="001C266D">
      <w:pPr>
        <w:tabs>
          <w:tab w:val="left" w:pos="3015"/>
        </w:tabs>
        <w:rPr>
          <w:rFonts w:ascii="Times New Roman" w:hAnsi="Times New Roman" w:cs="Times New Roman"/>
          <w:b/>
          <w:bCs/>
          <w:lang w:val="ru-RU"/>
        </w:rPr>
      </w:pPr>
    </w:p>
    <w:p w:rsidR="00E069E1" w:rsidRPr="00B450B3" w:rsidRDefault="00E069E1" w:rsidP="001C266D">
      <w:pPr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Рівень ІІ (2 бали за кожну правильну відповідь).</w:t>
      </w:r>
    </w:p>
    <w:p w:rsidR="00E069E1" w:rsidRPr="00B450B3" w:rsidRDefault="00E069E1" w:rsidP="001C266D">
      <w:pPr>
        <w:rPr>
          <w:rFonts w:ascii="Times New Roman" w:hAnsi="Times New Roman" w:cs="Times New Roman"/>
        </w:rPr>
      </w:pPr>
    </w:p>
    <w:p w:rsidR="00E069E1" w:rsidRPr="00B450B3" w:rsidRDefault="00E069E1" w:rsidP="001C266D">
      <w:pPr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21. У першому цеху можна виготовити за день 20 столів або 30 стільців , а в другому – 15 столів або 20 стільців за умови повного та ефективного використання ресурсів. Несподівано кілька робітників першого цеху виїхали на роботу за кордон, внаслідок чого потенційний випуск обох товарів в першому цеху знизився на 20%.  Скільки столів і стільців буде виготовлено за день за умови повної спеціалізації?</w:t>
      </w:r>
    </w:p>
    <w:p w:rsidR="00E069E1" w:rsidRPr="00B450B3" w:rsidRDefault="00E069E1" w:rsidP="001C266D">
      <w:pPr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 xml:space="preserve">А) 16 столів і 20 стільців.   Б) 12 столів і 30 стільців.   В) 15 столів і 24 стільці.   Г) 20 столів і 20 стільців. </w:t>
      </w:r>
    </w:p>
    <w:p w:rsidR="00E069E1" w:rsidRPr="00B450B3" w:rsidRDefault="00E069E1" w:rsidP="001C266D">
      <w:pPr>
        <w:jc w:val="both"/>
        <w:rPr>
          <w:rFonts w:ascii="Times New Roman" w:hAnsi="Times New Roman" w:cs="Times New Roman"/>
        </w:rPr>
      </w:pPr>
    </w:p>
    <w:p w:rsidR="00E069E1" w:rsidRPr="00B450B3" w:rsidRDefault="00E069E1" w:rsidP="001C266D">
      <w:pPr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22. Попит на деякий товар задається функцією Q</w:t>
      </w:r>
      <w:r w:rsidRPr="00B450B3">
        <w:rPr>
          <w:rFonts w:ascii="Times New Roman" w:hAnsi="Times New Roman" w:cs="Times New Roman"/>
          <w:b/>
          <w:bCs/>
          <w:vertAlign w:val="subscript"/>
        </w:rPr>
        <w:t>d</w:t>
      </w:r>
      <w:r w:rsidRPr="00B450B3">
        <w:rPr>
          <w:rFonts w:ascii="Times New Roman" w:hAnsi="Times New Roman" w:cs="Times New Roman"/>
          <w:b/>
          <w:bCs/>
        </w:rPr>
        <w:t xml:space="preserve"> = 45 – 2P</w:t>
      </w:r>
      <w:r w:rsidRPr="00B450B3">
        <w:rPr>
          <w:rFonts w:ascii="Times New Roman" w:hAnsi="Times New Roman" w:cs="Times New Roman"/>
        </w:rPr>
        <w:t>,</w:t>
      </w:r>
      <w:r w:rsidRPr="00B450B3">
        <w:rPr>
          <w:rFonts w:ascii="Times New Roman" w:hAnsi="Times New Roman" w:cs="Times New Roman"/>
          <w:b/>
          <w:bCs/>
        </w:rPr>
        <w:t xml:space="preserve"> </w:t>
      </w:r>
      <w:r w:rsidRPr="00B450B3">
        <w:rPr>
          <w:rFonts w:ascii="Times New Roman" w:hAnsi="Times New Roman" w:cs="Times New Roman"/>
        </w:rPr>
        <w:t xml:space="preserve"> а пропозиція - функцією</w:t>
      </w:r>
      <w:r w:rsidRPr="00B450B3">
        <w:rPr>
          <w:rFonts w:ascii="Times New Roman" w:hAnsi="Times New Roman" w:cs="Times New Roman"/>
          <w:b/>
          <w:bCs/>
        </w:rPr>
        <w:t xml:space="preserve"> Q</w:t>
      </w:r>
      <w:r w:rsidRPr="00B450B3">
        <w:rPr>
          <w:rFonts w:ascii="Times New Roman" w:hAnsi="Times New Roman" w:cs="Times New Roman"/>
          <w:b/>
          <w:bCs/>
          <w:vertAlign w:val="subscript"/>
        </w:rPr>
        <w:t>s</w:t>
      </w:r>
      <w:r w:rsidRPr="00B450B3">
        <w:rPr>
          <w:rFonts w:ascii="Times New Roman" w:hAnsi="Times New Roman" w:cs="Times New Roman"/>
          <w:b/>
          <w:bCs/>
        </w:rPr>
        <w:t xml:space="preserve"> = 0,5P - 5. Уряд встановив квоту на виробництво товару в обсязі 60% від попередньої рівноважної кількості. Як зміниться виторг продавців?</w:t>
      </w:r>
    </w:p>
    <w:p w:rsidR="00E069E1" w:rsidRPr="00B450B3" w:rsidRDefault="00E069E1" w:rsidP="001C266D">
      <w:pPr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Знизиться на 30 г.о.</w:t>
      </w:r>
      <w:r w:rsidRPr="00B450B3">
        <w:rPr>
          <w:rFonts w:ascii="Times New Roman" w:hAnsi="Times New Roman" w:cs="Times New Roman"/>
        </w:rPr>
        <w:tab/>
        <w:t>Б) Знизиться на 37 г.о.</w:t>
      </w:r>
      <w:r w:rsidRPr="00B450B3">
        <w:rPr>
          <w:rFonts w:ascii="Times New Roman" w:hAnsi="Times New Roman" w:cs="Times New Roman"/>
        </w:rPr>
        <w:tab/>
        <w:t>В) Знизиться на 60%.</w:t>
      </w:r>
      <w:r w:rsidRPr="00B450B3">
        <w:rPr>
          <w:rFonts w:ascii="Times New Roman" w:hAnsi="Times New Roman" w:cs="Times New Roman"/>
        </w:rPr>
        <w:tab/>
        <w:t>Г) Не зміниться.</w:t>
      </w:r>
      <w:r w:rsidRPr="00B450B3">
        <w:rPr>
          <w:rFonts w:ascii="Times New Roman" w:hAnsi="Times New Roman" w:cs="Times New Roman"/>
        </w:rPr>
        <w:tab/>
      </w:r>
    </w:p>
    <w:p w:rsidR="00E069E1" w:rsidRPr="00B450B3" w:rsidRDefault="00E069E1" w:rsidP="001C266D">
      <w:pPr>
        <w:jc w:val="both"/>
        <w:rPr>
          <w:rFonts w:ascii="Times New Roman" w:hAnsi="Times New Roman" w:cs="Times New Roman"/>
        </w:rPr>
      </w:pPr>
    </w:p>
    <w:p w:rsidR="00E069E1" w:rsidRPr="00B450B3" w:rsidRDefault="00E069E1" w:rsidP="00BB197D">
      <w:pPr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23) Короткострокова виробнича функція фірми задана рівнянням Q</w:t>
      </w:r>
      <w:r w:rsidRPr="00B450B3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B450B3">
        <w:rPr>
          <w:rFonts w:ascii="Times New Roman" w:hAnsi="Times New Roman" w:cs="Times New Roman"/>
          <w:b/>
          <w:bCs/>
        </w:rPr>
        <w:t>=</w:t>
      </w:r>
      <w:r w:rsidRPr="00B450B3">
        <w:rPr>
          <w:rFonts w:ascii="Times New Roman" w:hAnsi="Times New Roman" w:cs="Times New Roman"/>
          <w:b/>
          <w:bCs/>
          <w:lang w:val="ru-RU"/>
        </w:rPr>
        <w:t xml:space="preserve"> - </w:t>
      </w:r>
      <w:r w:rsidRPr="00B450B3">
        <w:rPr>
          <w:rFonts w:ascii="Times New Roman" w:hAnsi="Times New Roman" w:cs="Times New Roman"/>
          <w:b/>
          <w:bCs/>
        </w:rPr>
        <w:t>2L</w:t>
      </w:r>
      <w:r w:rsidRPr="00B450B3">
        <w:rPr>
          <w:rFonts w:ascii="Times New Roman" w:hAnsi="Times New Roman" w:cs="Times New Roman"/>
          <w:b/>
          <w:bCs/>
          <w:vertAlign w:val="superscript"/>
        </w:rPr>
        <w:t>2</w:t>
      </w:r>
      <w:r w:rsidRPr="00B450B3">
        <w:rPr>
          <w:rFonts w:ascii="Times New Roman" w:hAnsi="Times New Roman" w:cs="Times New Roman"/>
          <w:b/>
          <w:bCs/>
          <w:vertAlign w:val="superscript"/>
          <w:lang w:val="ru-RU"/>
        </w:rPr>
        <w:t xml:space="preserve"> </w:t>
      </w:r>
      <w:r w:rsidRPr="00B450B3">
        <w:rPr>
          <w:rFonts w:ascii="Times New Roman" w:hAnsi="Times New Roman" w:cs="Times New Roman"/>
          <w:b/>
          <w:bCs/>
          <w:lang w:val="ru-RU"/>
        </w:rPr>
        <w:t xml:space="preserve">+ </w:t>
      </w:r>
      <w:r w:rsidRPr="00B450B3">
        <w:rPr>
          <w:rFonts w:ascii="Times New Roman" w:hAnsi="Times New Roman" w:cs="Times New Roman"/>
          <w:b/>
          <w:bCs/>
        </w:rPr>
        <w:t>100L</w:t>
      </w:r>
      <w:r w:rsidRPr="00B450B3">
        <w:rPr>
          <w:rFonts w:ascii="Times New Roman" w:hAnsi="Times New Roman" w:cs="Times New Roman"/>
          <w:b/>
          <w:bCs/>
          <w:lang w:val="ru-RU"/>
        </w:rPr>
        <w:t xml:space="preserve"> - 5</w:t>
      </w:r>
      <w:r w:rsidRPr="00B450B3">
        <w:rPr>
          <w:rFonts w:ascii="Times New Roman" w:hAnsi="Times New Roman" w:cs="Times New Roman"/>
          <w:b/>
          <w:bCs/>
        </w:rPr>
        <w:t>0. Кількість праці, за якої обсяг продукції фірми буде максимальним, становить:</w:t>
      </w:r>
    </w:p>
    <w:p w:rsidR="00E069E1" w:rsidRPr="00B450B3" w:rsidRDefault="00E069E1" w:rsidP="00BB197D">
      <w:pPr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 xml:space="preserve">А) 25. 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Б) 50.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В) 100.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 xml:space="preserve">Г) </w:t>
      </w:r>
      <w:r w:rsidRPr="00B450B3">
        <w:rPr>
          <w:rFonts w:ascii="Times New Roman" w:hAnsi="Times New Roman" w:cs="Times New Roman"/>
          <w:lang w:val="ru-RU"/>
        </w:rPr>
        <w:t>5</w:t>
      </w:r>
      <w:r w:rsidRPr="00B450B3">
        <w:rPr>
          <w:rFonts w:ascii="Times New Roman" w:hAnsi="Times New Roman" w:cs="Times New Roman"/>
        </w:rPr>
        <w:t>0.</w:t>
      </w:r>
    </w:p>
    <w:p w:rsidR="00E069E1" w:rsidRPr="00B450B3" w:rsidRDefault="00E069E1" w:rsidP="00BB197D">
      <w:pPr>
        <w:jc w:val="both"/>
        <w:rPr>
          <w:rFonts w:ascii="Times New Roman" w:hAnsi="Times New Roman" w:cs="Times New Roman"/>
        </w:rPr>
      </w:pPr>
    </w:p>
    <w:p w:rsidR="00E069E1" w:rsidRPr="00B450B3" w:rsidRDefault="00E069E1" w:rsidP="001C266D">
      <w:pPr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24) Цінова еластичність попиту, що виражається лінійною функцією, в точці рівноваги Р</w:t>
      </w:r>
      <w:r w:rsidRPr="00B450B3">
        <w:rPr>
          <w:rFonts w:ascii="Times New Roman" w:hAnsi="Times New Roman" w:cs="Times New Roman"/>
          <w:b/>
          <w:bCs/>
          <w:vertAlign w:val="subscript"/>
        </w:rPr>
        <w:t>0</w:t>
      </w:r>
      <w:r w:rsidRPr="00B450B3">
        <w:rPr>
          <w:rFonts w:ascii="Times New Roman" w:hAnsi="Times New Roman" w:cs="Times New Roman"/>
          <w:b/>
          <w:bCs/>
        </w:rPr>
        <w:t>=12, Q</w:t>
      </w:r>
      <w:r w:rsidRPr="00B450B3">
        <w:rPr>
          <w:rFonts w:ascii="Times New Roman" w:hAnsi="Times New Roman" w:cs="Times New Roman"/>
          <w:b/>
          <w:bCs/>
          <w:vertAlign w:val="subscript"/>
        </w:rPr>
        <w:t>0</w:t>
      </w:r>
      <w:r w:rsidRPr="00B450B3">
        <w:rPr>
          <w:rFonts w:ascii="Times New Roman" w:hAnsi="Times New Roman" w:cs="Times New Roman"/>
          <w:b/>
          <w:bCs/>
        </w:rPr>
        <w:t>=8 дорівнює (-0,75). Якщо ціна зросте на 4, то виторг зросте на:</w:t>
      </w:r>
    </w:p>
    <w:p w:rsidR="00E069E1" w:rsidRPr="00B450B3" w:rsidRDefault="00E069E1" w:rsidP="001C266D">
      <w:pPr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  <w:b/>
          <w:bCs/>
        </w:rPr>
        <w:t>А</w:t>
      </w:r>
      <w:r w:rsidRPr="00B450B3">
        <w:rPr>
          <w:rFonts w:ascii="Times New Roman" w:hAnsi="Times New Roman" w:cs="Times New Roman"/>
          <w:lang w:val="ru-RU"/>
        </w:rPr>
        <w:t>) 4.</w:t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  <w:t>Б) 8.</w:t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  <w:t xml:space="preserve">В) 12. </w:t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  <w:t>Г</w:t>
      </w:r>
      <w:r w:rsidRPr="00B450B3">
        <w:rPr>
          <w:rFonts w:ascii="Times New Roman" w:hAnsi="Times New Roman" w:cs="Times New Roman"/>
        </w:rPr>
        <w:t>) Не зміниться.</w:t>
      </w:r>
    </w:p>
    <w:p w:rsidR="00E069E1" w:rsidRPr="00B450B3" w:rsidRDefault="00E069E1" w:rsidP="001C266D">
      <w:pPr>
        <w:jc w:val="both"/>
        <w:rPr>
          <w:rFonts w:ascii="Times New Roman" w:hAnsi="Times New Roman" w:cs="Times New Roman"/>
          <w:b/>
          <w:bCs/>
        </w:rPr>
      </w:pPr>
    </w:p>
    <w:p w:rsidR="00E069E1" w:rsidRPr="00B450B3" w:rsidRDefault="00E069E1" w:rsidP="001C266D">
      <w:pPr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25. Швидкість обігу грошей залишилась незмінною. Як змінилась грошова маса, якщо рівень цін зріс на 20%, а обсяг випуску знизився на 20%?</w:t>
      </w:r>
    </w:p>
    <w:p w:rsidR="00E069E1" w:rsidRPr="00B450B3" w:rsidRDefault="00E069E1" w:rsidP="001C266D">
      <w:pPr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Не змінилась.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Б) Зросла на 20%.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В) Знизилась на 20%.</w:t>
      </w:r>
      <w:r w:rsidRPr="00B450B3">
        <w:rPr>
          <w:rFonts w:ascii="Times New Roman" w:hAnsi="Times New Roman" w:cs="Times New Roman"/>
        </w:rPr>
        <w:tab/>
        <w:t>Г) Знизилась на 4%.</w:t>
      </w:r>
    </w:p>
    <w:p w:rsidR="00E069E1" w:rsidRPr="00B450B3" w:rsidRDefault="00E069E1" w:rsidP="001C266D">
      <w:pPr>
        <w:jc w:val="both"/>
        <w:rPr>
          <w:rFonts w:ascii="Times New Roman" w:hAnsi="Times New Roman" w:cs="Times New Roman"/>
        </w:rPr>
      </w:pPr>
    </w:p>
    <w:p w:rsidR="00E069E1" w:rsidRPr="00B450B3" w:rsidRDefault="00E069E1" w:rsidP="001C266D">
      <w:pPr>
        <w:jc w:val="both"/>
        <w:rPr>
          <w:rFonts w:ascii="Times New Roman" w:hAnsi="Times New Roman" w:cs="Times New Roman"/>
          <w:b/>
          <w:bCs/>
          <w:lang w:eastAsia="uk-UA"/>
        </w:rPr>
      </w:pPr>
      <w:r w:rsidRPr="00B450B3">
        <w:rPr>
          <w:rFonts w:ascii="Times New Roman" w:hAnsi="Times New Roman" w:cs="Times New Roman"/>
          <w:b/>
          <w:bCs/>
          <w:lang w:val="ru-RU"/>
        </w:rPr>
        <w:t>26.</w:t>
      </w:r>
      <w:r w:rsidRPr="00B450B3">
        <w:rPr>
          <w:rFonts w:ascii="Times New Roman" w:hAnsi="Times New Roman" w:cs="Times New Roman"/>
          <w:b/>
          <w:bCs/>
          <w:i/>
          <w:iCs/>
          <w:lang w:val="ru-RU"/>
        </w:rPr>
        <w:t xml:space="preserve"> </w:t>
      </w:r>
      <w:r w:rsidRPr="00B450B3">
        <w:rPr>
          <w:rFonts w:ascii="Times New Roman" w:hAnsi="Times New Roman" w:cs="Times New Roman"/>
          <w:b/>
          <w:bCs/>
        </w:rPr>
        <w:t xml:space="preserve"> </w:t>
      </w:r>
      <w:r w:rsidRPr="00B450B3">
        <w:rPr>
          <w:rFonts w:ascii="Times New Roman" w:hAnsi="Times New Roman" w:cs="Times New Roman"/>
          <w:b/>
          <w:bCs/>
          <w:lang w:eastAsia="uk-UA"/>
        </w:rPr>
        <w:t>Пропозиція товару задана функцією Qs</w:t>
      </w:r>
      <w:r w:rsidRPr="00B450B3">
        <w:rPr>
          <w:rFonts w:ascii="Times New Roman" w:hAnsi="Times New Roman" w:cs="Times New Roman"/>
          <w:b/>
          <w:bCs/>
          <w:lang w:val="ru-RU" w:eastAsia="uk-UA"/>
        </w:rPr>
        <w:t xml:space="preserve"> = 6</w:t>
      </w:r>
      <w:r w:rsidRPr="00B450B3">
        <w:rPr>
          <w:rFonts w:ascii="Times New Roman" w:hAnsi="Times New Roman" w:cs="Times New Roman"/>
          <w:b/>
          <w:bCs/>
          <w:lang w:eastAsia="uk-UA"/>
        </w:rPr>
        <w:t>P</w:t>
      </w:r>
      <w:r w:rsidRPr="00B450B3">
        <w:rPr>
          <w:rFonts w:ascii="Times New Roman" w:hAnsi="Times New Roman" w:cs="Times New Roman"/>
          <w:b/>
          <w:bCs/>
          <w:lang w:val="ru-RU" w:eastAsia="uk-UA"/>
        </w:rPr>
        <w:t xml:space="preserve"> - 30</w:t>
      </w:r>
      <w:r w:rsidRPr="00B450B3">
        <w:rPr>
          <w:rFonts w:ascii="Times New Roman" w:hAnsi="Times New Roman" w:cs="Times New Roman"/>
          <w:b/>
          <w:bCs/>
          <w:lang w:eastAsia="uk-UA"/>
        </w:rPr>
        <w:t xml:space="preserve"> </w:t>
      </w:r>
      <w:r w:rsidRPr="00B450B3">
        <w:rPr>
          <w:rFonts w:ascii="Times New Roman" w:hAnsi="Times New Roman" w:cs="Times New Roman"/>
          <w:b/>
          <w:bCs/>
          <w:lang w:eastAsia="uk-UA"/>
        </w:rPr>
        <w:fldChar w:fldCharType="begin"/>
      </w:r>
      <w:r w:rsidRPr="00B450B3">
        <w:rPr>
          <w:rFonts w:ascii="Times New Roman" w:hAnsi="Times New Roman" w:cs="Times New Roman"/>
          <w:b/>
          <w:bCs/>
          <w:lang w:eastAsia="uk-UA"/>
        </w:rPr>
        <w:instrText xml:space="preserve"> QUOTE </w:instrText>
      </w:r>
      <w:r w:rsidRPr="00B450B3">
        <w:rPr>
          <w:rFonts w:ascii="Times New Roman" w:hAnsi="Times New Roman" w:cs="Times New Roman"/>
          <w:b/>
          <w:bCs/>
          <w:lang w:eastAsia="uk-UA"/>
        </w:rPr>
        <w:fldChar w:fldCharType="begin"/>
      </w:r>
      <w:r w:rsidRPr="00B450B3">
        <w:rPr>
          <w:rFonts w:ascii="Times New Roman" w:hAnsi="Times New Roman" w:cs="Times New Roman"/>
          <w:b/>
          <w:bCs/>
          <w:lang w:eastAsia="uk-UA"/>
        </w:rPr>
        <w:instrText xml:space="preserve"> QUOTE </w:instrText>
      </w:r>
      <w:r w:rsidRPr="00B71A33">
        <w:rPr>
          <w:rFonts w:ascii="Times New Roman" w:hAnsi="Times New Roman" w:cs="Times New Roman"/>
        </w:rPr>
        <w:pict>
          <v:shape id="_x0000_i1028" type="#_x0000_t75" style="width:96.75pt;height:12pt">
            <v:imagedata r:id="rId7" o:title="" chromakey="white"/>
          </v:shape>
        </w:pict>
      </w:r>
      <w:r w:rsidRPr="00B450B3">
        <w:rPr>
          <w:rFonts w:ascii="Times New Roman" w:hAnsi="Times New Roman" w:cs="Times New Roman"/>
          <w:b/>
          <w:bCs/>
          <w:lang w:eastAsia="uk-UA"/>
        </w:rPr>
        <w:instrText xml:space="preserve"> </w:instrText>
      </w:r>
      <w:r w:rsidRPr="00B450B3">
        <w:rPr>
          <w:rFonts w:ascii="Times New Roman" w:hAnsi="Times New Roman" w:cs="Times New Roman"/>
          <w:b/>
          <w:bCs/>
          <w:lang w:eastAsia="uk-UA"/>
        </w:rPr>
        <w:fldChar w:fldCharType="separate"/>
      </w:r>
      <w:r w:rsidRPr="00B71A33">
        <w:rPr>
          <w:rFonts w:ascii="Times New Roman" w:hAnsi="Times New Roman" w:cs="Times New Roman"/>
        </w:rPr>
        <w:pict>
          <v:shape id="_x0000_i1029" type="#_x0000_t75" style="width:96.75pt;height:12pt">
            <v:imagedata r:id="rId7" o:title="" chromakey="white"/>
          </v:shape>
        </w:pict>
      </w:r>
      <w:r w:rsidRPr="00B450B3">
        <w:rPr>
          <w:rFonts w:ascii="Times New Roman" w:hAnsi="Times New Roman" w:cs="Times New Roman"/>
          <w:b/>
          <w:bCs/>
          <w:lang w:eastAsia="uk-UA"/>
        </w:rPr>
        <w:fldChar w:fldCharType="end"/>
      </w:r>
      <w:r w:rsidRPr="00B450B3">
        <w:rPr>
          <w:rFonts w:ascii="Times New Roman" w:hAnsi="Times New Roman" w:cs="Times New Roman"/>
          <w:b/>
          <w:bCs/>
          <w:lang w:eastAsia="uk-UA"/>
        </w:rPr>
        <w:instrText xml:space="preserve"> </w:instrText>
      </w:r>
      <w:r w:rsidRPr="00B450B3">
        <w:rPr>
          <w:rFonts w:ascii="Times New Roman" w:hAnsi="Times New Roman" w:cs="Times New Roman"/>
          <w:b/>
          <w:bCs/>
          <w:lang w:eastAsia="uk-UA"/>
        </w:rPr>
        <w:fldChar w:fldCharType="end"/>
      </w:r>
      <w:r w:rsidRPr="00B450B3">
        <w:rPr>
          <w:rFonts w:ascii="Times New Roman" w:hAnsi="Times New Roman" w:cs="Times New Roman"/>
          <w:b/>
          <w:bCs/>
          <w:lang w:eastAsia="uk-UA"/>
        </w:rPr>
        <w:t>. Уряд встановив 20% податок на додану вартість. Функція пропозиції після введення податку буде мати вид:</w:t>
      </w:r>
    </w:p>
    <w:p w:rsidR="00E069E1" w:rsidRPr="00B450B3" w:rsidRDefault="00E069E1" w:rsidP="001C266D">
      <w:pPr>
        <w:jc w:val="both"/>
        <w:rPr>
          <w:rFonts w:ascii="Times New Roman" w:hAnsi="Times New Roman" w:cs="Times New Roman"/>
          <w:i/>
          <w:iCs/>
          <w:lang w:eastAsia="uk-UA"/>
        </w:rPr>
      </w:pPr>
      <w:r w:rsidRPr="00B450B3">
        <w:rPr>
          <w:rFonts w:ascii="Times New Roman" w:hAnsi="Times New Roman" w:cs="Times New Roman"/>
          <w:lang w:eastAsia="uk-UA"/>
        </w:rPr>
        <w:t>А)</w:t>
      </w:r>
      <w:r w:rsidRPr="00B450B3">
        <w:rPr>
          <w:rFonts w:ascii="Times New Roman" w:hAnsi="Times New Roman" w:cs="Times New Roman"/>
          <w:i/>
          <w:iCs/>
          <w:lang w:eastAsia="uk-UA"/>
        </w:rPr>
        <w:t xml:space="preserve"> </w:t>
      </w:r>
      <w:r w:rsidRPr="00B450B3">
        <w:rPr>
          <w:rFonts w:ascii="Times New Roman" w:hAnsi="Times New Roman" w:cs="Times New Roman"/>
          <w:lang w:eastAsia="uk-UA"/>
        </w:rPr>
        <w:t>Qs</w:t>
      </w:r>
      <w:r w:rsidRPr="00B450B3">
        <w:rPr>
          <w:rFonts w:ascii="Times New Roman" w:hAnsi="Times New Roman" w:cs="Times New Roman"/>
          <w:lang w:val="ru-RU" w:eastAsia="uk-UA"/>
        </w:rPr>
        <w:t xml:space="preserve"> = 7,2</w:t>
      </w:r>
      <w:r w:rsidRPr="00B450B3">
        <w:rPr>
          <w:rFonts w:ascii="Times New Roman" w:hAnsi="Times New Roman" w:cs="Times New Roman"/>
          <w:lang w:eastAsia="uk-UA"/>
        </w:rPr>
        <w:t>P</w:t>
      </w:r>
      <w:r w:rsidRPr="00B450B3">
        <w:rPr>
          <w:rFonts w:ascii="Times New Roman" w:hAnsi="Times New Roman" w:cs="Times New Roman"/>
          <w:lang w:val="ru-RU" w:eastAsia="uk-UA"/>
        </w:rPr>
        <w:t xml:space="preserve"> – 30</w:t>
      </w:r>
      <w:r w:rsidRPr="00B450B3">
        <w:rPr>
          <w:rFonts w:ascii="Times New Roman" w:hAnsi="Times New Roman" w:cs="Times New Roman"/>
          <w:i/>
          <w:iCs/>
          <w:lang w:val="ru-RU" w:eastAsia="uk-UA"/>
        </w:rPr>
        <w:t>.</w:t>
      </w:r>
      <w:r w:rsidRPr="00B450B3">
        <w:rPr>
          <w:rFonts w:ascii="Times New Roman" w:hAnsi="Times New Roman" w:cs="Times New Roman"/>
          <w:i/>
          <w:iCs/>
          <w:lang w:eastAsia="uk-UA"/>
        </w:rPr>
        <w:tab/>
      </w:r>
      <w:r w:rsidRPr="00B450B3">
        <w:rPr>
          <w:rFonts w:ascii="Times New Roman" w:hAnsi="Times New Roman" w:cs="Times New Roman"/>
          <w:i/>
          <w:iCs/>
          <w:lang w:eastAsia="uk-UA"/>
        </w:rPr>
        <w:tab/>
      </w:r>
      <w:r w:rsidRPr="00B450B3">
        <w:rPr>
          <w:rFonts w:ascii="Times New Roman" w:hAnsi="Times New Roman" w:cs="Times New Roman"/>
          <w:lang w:eastAsia="uk-UA"/>
        </w:rPr>
        <w:t>Б)</w:t>
      </w:r>
      <w:r w:rsidRPr="00B450B3">
        <w:rPr>
          <w:rFonts w:ascii="Times New Roman" w:hAnsi="Times New Roman" w:cs="Times New Roman"/>
          <w:lang w:val="ru-RU" w:eastAsia="uk-UA"/>
        </w:rPr>
        <w:t xml:space="preserve"> </w:t>
      </w:r>
      <w:r w:rsidRPr="00B450B3">
        <w:rPr>
          <w:rFonts w:ascii="Times New Roman" w:hAnsi="Times New Roman" w:cs="Times New Roman"/>
          <w:lang w:eastAsia="uk-UA"/>
        </w:rPr>
        <w:t>Qs</w:t>
      </w:r>
      <w:r w:rsidRPr="00B450B3">
        <w:rPr>
          <w:rFonts w:ascii="Times New Roman" w:hAnsi="Times New Roman" w:cs="Times New Roman"/>
          <w:lang w:val="ru-RU" w:eastAsia="uk-UA"/>
        </w:rPr>
        <w:t xml:space="preserve"> = 5</w:t>
      </w:r>
      <w:r w:rsidRPr="00B450B3">
        <w:rPr>
          <w:rFonts w:ascii="Times New Roman" w:hAnsi="Times New Roman" w:cs="Times New Roman"/>
          <w:lang w:eastAsia="uk-UA"/>
        </w:rPr>
        <w:t>P</w:t>
      </w:r>
      <w:r w:rsidRPr="00B450B3">
        <w:rPr>
          <w:rFonts w:ascii="Times New Roman" w:hAnsi="Times New Roman" w:cs="Times New Roman"/>
          <w:lang w:val="ru-RU" w:eastAsia="uk-UA"/>
        </w:rPr>
        <w:t xml:space="preserve"> – 30</w:t>
      </w:r>
      <w:r w:rsidRPr="00B450B3">
        <w:rPr>
          <w:rFonts w:ascii="Times New Roman" w:hAnsi="Times New Roman" w:cs="Times New Roman"/>
          <w:i/>
          <w:iCs/>
          <w:lang w:val="ru-RU" w:eastAsia="uk-UA"/>
        </w:rPr>
        <w:t>.</w:t>
      </w:r>
      <w:r w:rsidRPr="00B450B3">
        <w:rPr>
          <w:rFonts w:ascii="Times New Roman" w:hAnsi="Times New Roman" w:cs="Times New Roman"/>
          <w:i/>
          <w:iCs/>
          <w:lang w:eastAsia="uk-UA"/>
        </w:rPr>
        <w:tab/>
      </w:r>
      <w:r w:rsidRPr="00B450B3">
        <w:rPr>
          <w:rFonts w:ascii="Times New Roman" w:hAnsi="Times New Roman" w:cs="Times New Roman"/>
          <w:i/>
          <w:iCs/>
          <w:lang w:eastAsia="uk-UA"/>
        </w:rPr>
        <w:tab/>
      </w:r>
      <w:r w:rsidRPr="00B450B3">
        <w:rPr>
          <w:rFonts w:ascii="Times New Roman" w:hAnsi="Times New Roman" w:cs="Times New Roman"/>
          <w:lang w:eastAsia="uk-UA"/>
        </w:rPr>
        <w:t>В)</w:t>
      </w:r>
      <w:r w:rsidRPr="00B450B3">
        <w:rPr>
          <w:rFonts w:ascii="Times New Roman" w:hAnsi="Times New Roman" w:cs="Times New Roman"/>
          <w:i/>
          <w:iCs/>
          <w:lang w:eastAsia="uk-UA"/>
        </w:rPr>
        <w:t xml:space="preserve"> </w:t>
      </w:r>
      <w:r w:rsidRPr="00B450B3">
        <w:rPr>
          <w:rFonts w:ascii="Times New Roman" w:hAnsi="Times New Roman" w:cs="Times New Roman"/>
          <w:lang w:eastAsia="uk-UA"/>
        </w:rPr>
        <w:t>Qs</w:t>
      </w:r>
      <w:r w:rsidRPr="00B450B3">
        <w:rPr>
          <w:rFonts w:ascii="Times New Roman" w:hAnsi="Times New Roman" w:cs="Times New Roman"/>
          <w:lang w:val="ru-RU" w:eastAsia="uk-UA"/>
        </w:rPr>
        <w:t xml:space="preserve"> = 6</w:t>
      </w:r>
      <w:r w:rsidRPr="00B450B3">
        <w:rPr>
          <w:rFonts w:ascii="Times New Roman" w:hAnsi="Times New Roman" w:cs="Times New Roman"/>
          <w:lang w:eastAsia="uk-UA"/>
        </w:rPr>
        <w:t>P</w:t>
      </w:r>
      <w:r w:rsidRPr="00B450B3">
        <w:rPr>
          <w:rFonts w:ascii="Times New Roman" w:hAnsi="Times New Roman" w:cs="Times New Roman"/>
          <w:lang w:val="ru-RU" w:eastAsia="uk-UA"/>
        </w:rPr>
        <w:t xml:space="preserve"> – 24</w:t>
      </w:r>
      <w:r w:rsidRPr="00B450B3">
        <w:rPr>
          <w:rFonts w:ascii="Times New Roman" w:hAnsi="Times New Roman" w:cs="Times New Roman"/>
          <w:i/>
          <w:iCs/>
          <w:lang w:val="ru-RU" w:eastAsia="uk-UA"/>
        </w:rPr>
        <w:t>.</w:t>
      </w:r>
      <w:r w:rsidRPr="00B450B3">
        <w:rPr>
          <w:rFonts w:ascii="Times New Roman" w:hAnsi="Times New Roman" w:cs="Times New Roman"/>
          <w:i/>
          <w:iCs/>
          <w:lang w:eastAsia="uk-UA"/>
        </w:rPr>
        <w:tab/>
      </w:r>
      <w:r w:rsidRPr="00B450B3">
        <w:rPr>
          <w:rFonts w:ascii="Times New Roman" w:hAnsi="Times New Roman" w:cs="Times New Roman"/>
          <w:i/>
          <w:iCs/>
          <w:lang w:eastAsia="uk-UA"/>
        </w:rPr>
        <w:tab/>
      </w:r>
      <w:r w:rsidRPr="00B450B3">
        <w:rPr>
          <w:rFonts w:ascii="Times New Roman" w:hAnsi="Times New Roman" w:cs="Times New Roman"/>
          <w:lang w:eastAsia="uk-UA"/>
        </w:rPr>
        <w:t>Г)</w:t>
      </w:r>
      <w:r w:rsidRPr="00B450B3">
        <w:rPr>
          <w:rFonts w:ascii="Times New Roman" w:hAnsi="Times New Roman" w:cs="Times New Roman"/>
          <w:i/>
          <w:iCs/>
          <w:lang w:eastAsia="uk-UA"/>
        </w:rPr>
        <w:t xml:space="preserve"> </w:t>
      </w:r>
      <w:r w:rsidRPr="00B450B3">
        <w:rPr>
          <w:rFonts w:ascii="Times New Roman" w:hAnsi="Times New Roman" w:cs="Times New Roman"/>
          <w:lang w:eastAsia="uk-UA"/>
        </w:rPr>
        <w:t>Qs</w:t>
      </w:r>
      <w:r w:rsidRPr="00B450B3">
        <w:rPr>
          <w:rFonts w:ascii="Times New Roman" w:hAnsi="Times New Roman" w:cs="Times New Roman"/>
          <w:lang w:val="ru-RU" w:eastAsia="uk-UA"/>
        </w:rPr>
        <w:t xml:space="preserve"> = 5</w:t>
      </w:r>
      <w:r w:rsidRPr="00B450B3">
        <w:rPr>
          <w:rFonts w:ascii="Times New Roman" w:hAnsi="Times New Roman" w:cs="Times New Roman"/>
          <w:lang w:eastAsia="uk-UA"/>
        </w:rPr>
        <w:t>P</w:t>
      </w:r>
      <w:r w:rsidRPr="00B450B3">
        <w:rPr>
          <w:rFonts w:ascii="Times New Roman" w:hAnsi="Times New Roman" w:cs="Times New Roman"/>
          <w:lang w:val="ru-RU" w:eastAsia="uk-UA"/>
        </w:rPr>
        <w:t xml:space="preserve"> - 24</w:t>
      </w:r>
      <w:r w:rsidRPr="00B450B3">
        <w:rPr>
          <w:rFonts w:ascii="Times New Roman" w:hAnsi="Times New Roman" w:cs="Times New Roman"/>
          <w:i/>
          <w:iCs/>
          <w:lang w:eastAsia="uk-UA"/>
        </w:rPr>
        <w:t>.</w:t>
      </w:r>
    </w:p>
    <w:p w:rsidR="00E069E1" w:rsidRPr="00B450B3" w:rsidRDefault="00E069E1" w:rsidP="001C266D">
      <w:pPr>
        <w:jc w:val="both"/>
        <w:rPr>
          <w:rFonts w:ascii="Times New Roman" w:hAnsi="Times New Roman" w:cs="Times New Roman"/>
          <w:i/>
          <w:iCs/>
          <w:lang w:eastAsia="uk-UA"/>
        </w:rPr>
      </w:pPr>
    </w:p>
    <w:p w:rsidR="00E069E1" w:rsidRPr="00B450B3" w:rsidRDefault="00E069E1" w:rsidP="00635860">
      <w:pPr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  <w:lang w:eastAsia="ru-RU"/>
        </w:rPr>
        <w:t xml:space="preserve">27. </w:t>
      </w:r>
      <w:r w:rsidRPr="00B450B3">
        <w:rPr>
          <w:rFonts w:ascii="Times New Roman" w:hAnsi="Times New Roman" w:cs="Times New Roman"/>
          <w:b/>
          <w:bCs/>
        </w:rPr>
        <w:t>Функція попиту на товар має вигляд P=100-2Q. Попит еластичний за ціною за таких обсягів:</w:t>
      </w:r>
    </w:p>
    <w:p w:rsidR="00E069E1" w:rsidRPr="00B450B3" w:rsidRDefault="00E069E1" w:rsidP="00635860">
      <w:pPr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10.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Б) 15.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В) 20.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 xml:space="preserve">       Г) Усі відповіді правильні.</w:t>
      </w:r>
    </w:p>
    <w:p w:rsidR="00E069E1" w:rsidRPr="00B450B3" w:rsidRDefault="00E069E1" w:rsidP="00635860">
      <w:pPr>
        <w:jc w:val="both"/>
        <w:rPr>
          <w:rFonts w:ascii="Times New Roman" w:hAnsi="Times New Roman" w:cs="Times New Roman"/>
          <w:b/>
          <w:bCs/>
        </w:rPr>
      </w:pPr>
    </w:p>
    <w:p w:rsidR="00E069E1" w:rsidRPr="00B450B3" w:rsidRDefault="00E069E1" w:rsidP="005B6E0D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B450B3">
        <w:rPr>
          <w:rFonts w:ascii="Times New Roman" w:hAnsi="Times New Roman" w:cs="Times New Roman"/>
          <w:b/>
          <w:bCs/>
          <w:lang w:eastAsia="ru-RU"/>
        </w:rPr>
        <w:t xml:space="preserve">28. </w:t>
      </w:r>
      <w:r w:rsidRPr="00B450B3">
        <w:rPr>
          <w:rFonts w:ascii="Times New Roman" w:hAnsi="Times New Roman" w:cs="Times New Roman"/>
          <w:b/>
          <w:bCs/>
        </w:rPr>
        <w:t>Функція загальних витрат монополії має вигляд TC=0,25Q, а попиту на її продукцію Q</w:t>
      </w:r>
      <w:r w:rsidRPr="00B450B3">
        <w:rPr>
          <w:rFonts w:ascii="Times New Roman" w:hAnsi="Times New Roman" w:cs="Times New Roman"/>
          <w:b/>
          <w:bCs/>
          <w:vertAlign w:val="subscript"/>
        </w:rPr>
        <w:t>D</w:t>
      </w:r>
      <w:r w:rsidRPr="00B450B3">
        <w:rPr>
          <w:rFonts w:ascii="Times New Roman" w:hAnsi="Times New Roman" w:cs="Times New Roman"/>
          <w:b/>
          <w:bCs/>
        </w:rPr>
        <w:t>=1/P</w:t>
      </w:r>
      <w:r w:rsidRPr="00B450B3">
        <w:rPr>
          <w:rFonts w:ascii="Times New Roman" w:hAnsi="Times New Roman" w:cs="Times New Roman"/>
          <w:b/>
          <w:bCs/>
          <w:vertAlign w:val="superscript"/>
        </w:rPr>
        <w:t>2</w:t>
      </w:r>
      <w:r w:rsidRPr="00B450B3">
        <w:rPr>
          <w:rFonts w:ascii="Times New Roman" w:hAnsi="Times New Roman" w:cs="Times New Roman"/>
          <w:b/>
          <w:bCs/>
        </w:rPr>
        <w:t>. Обсяг випуску продукції, що максимізує прибуток монополії, становить:</w:t>
      </w:r>
    </w:p>
    <w:p w:rsidR="00E069E1" w:rsidRPr="00B450B3" w:rsidRDefault="00E069E1" w:rsidP="00FD74F7">
      <w:pPr>
        <w:jc w:val="both"/>
        <w:rPr>
          <w:rFonts w:ascii="Times New Roman" w:hAnsi="Times New Roman" w:cs="Times New Roman"/>
          <w:lang w:val="ru-RU"/>
        </w:rPr>
      </w:pPr>
      <w:r w:rsidRPr="00B450B3">
        <w:rPr>
          <w:rFonts w:ascii="Times New Roman" w:hAnsi="Times New Roman" w:cs="Times New Roman"/>
          <w:lang w:val="ru-RU"/>
        </w:rPr>
        <w:t>1) 1.</w:t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  <w:t>Б) 4.</w:t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  <w:t>В) 16.</w:t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  <w:t>Г) 32.</w:t>
      </w:r>
    </w:p>
    <w:p w:rsidR="00E069E1" w:rsidRPr="00B450B3" w:rsidRDefault="00E069E1" w:rsidP="00FD74F7">
      <w:pPr>
        <w:jc w:val="both"/>
        <w:rPr>
          <w:rFonts w:ascii="Times New Roman" w:hAnsi="Times New Roman" w:cs="Times New Roman"/>
          <w:lang w:val="ru-RU"/>
        </w:rPr>
      </w:pPr>
    </w:p>
    <w:p w:rsidR="00E069E1" w:rsidRPr="00B450B3" w:rsidRDefault="00E069E1" w:rsidP="00276C03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lang w:eastAsia="ru-RU"/>
        </w:rPr>
      </w:pPr>
      <w:r w:rsidRPr="00B450B3">
        <w:rPr>
          <w:rFonts w:ascii="Times New Roman" w:hAnsi="Times New Roman" w:cs="Times New Roman"/>
          <w:b/>
          <w:bCs/>
          <w:lang w:eastAsia="ru-RU"/>
        </w:rPr>
        <w:t>29. Вартість продукції, виготовленої фірмою, зросла на 20%, трудомісткість знизилася на 4% за скорочення чисельності працівників на 10%. На скільки відсотків зросла ціна товару на кінець року?</w:t>
      </w:r>
    </w:p>
    <w:p w:rsidR="00E069E1" w:rsidRPr="00B450B3" w:rsidRDefault="00E069E1" w:rsidP="00276C03">
      <w:pPr>
        <w:tabs>
          <w:tab w:val="left" w:pos="426"/>
        </w:tabs>
        <w:rPr>
          <w:rFonts w:ascii="Times New Roman" w:hAnsi="Times New Roman" w:cs="Times New Roman"/>
          <w:lang w:eastAsia="ru-RU"/>
        </w:rPr>
      </w:pPr>
      <w:r w:rsidRPr="00B450B3">
        <w:rPr>
          <w:rFonts w:ascii="Times New Roman" w:hAnsi="Times New Roman" w:cs="Times New Roman"/>
          <w:lang w:eastAsia="ru-RU"/>
        </w:rPr>
        <w:t>А) 30 %.</w:t>
      </w:r>
      <w:r w:rsidRPr="00B450B3">
        <w:rPr>
          <w:rFonts w:ascii="Times New Roman" w:hAnsi="Times New Roman" w:cs="Times New Roman"/>
          <w:lang w:eastAsia="ru-RU"/>
        </w:rPr>
        <w:tab/>
      </w:r>
      <w:r w:rsidRPr="00B450B3">
        <w:rPr>
          <w:rFonts w:ascii="Times New Roman" w:hAnsi="Times New Roman" w:cs="Times New Roman"/>
          <w:lang w:eastAsia="ru-RU"/>
        </w:rPr>
        <w:tab/>
      </w:r>
      <w:r w:rsidRPr="00B450B3">
        <w:rPr>
          <w:rFonts w:ascii="Times New Roman" w:hAnsi="Times New Roman" w:cs="Times New Roman"/>
          <w:lang w:eastAsia="ru-RU"/>
        </w:rPr>
        <w:tab/>
        <w:t xml:space="preserve">Б) 28 %. </w:t>
      </w:r>
      <w:r w:rsidRPr="00B450B3">
        <w:rPr>
          <w:rFonts w:ascii="Times New Roman" w:hAnsi="Times New Roman" w:cs="Times New Roman"/>
          <w:lang w:eastAsia="ru-RU"/>
        </w:rPr>
        <w:tab/>
      </w:r>
      <w:r w:rsidRPr="00B450B3">
        <w:rPr>
          <w:rFonts w:ascii="Times New Roman" w:hAnsi="Times New Roman" w:cs="Times New Roman"/>
          <w:lang w:eastAsia="ru-RU"/>
        </w:rPr>
        <w:tab/>
      </w:r>
      <w:r w:rsidRPr="00B450B3">
        <w:rPr>
          <w:rFonts w:ascii="Times New Roman" w:hAnsi="Times New Roman" w:cs="Times New Roman"/>
          <w:lang w:eastAsia="ru-RU"/>
        </w:rPr>
        <w:tab/>
        <w:t>В) 24 %.</w:t>
      </w:r>
      <w:r w:rsidRPr="00B450B3">
        <w:rPr>
          <w:rFonts w:ascii="Times New Roman" w:hAnsi="Times New Roman" w:cs="Times New Roman"/>
          <w:lang w:eastAsia="ru-RU"/>
        </w:rPr>
        <w:tab/>
      </w:r>
      <w:r w:rsidRPr="00B450B3">
        <w:rPr>
          <w:rFonts w:ascii="Times New Roman" w:hAnsi="Times New Roman" w:cs="Times New Roman"/>
          <w:lang w:eastAsia="ru-RU"/>
        </w:rPr>
        <w:tab/>
      </w:r>
      <w:r w:rsidRPr="00B450B3">
        <w:rPr>
          <w:rFonts w:ascii="Times New Roman" w:hAnsi="Times New Roman" w:cs="Times New Roman"/>
          <w:lang w:eastAsia="ru-RU"/>
        </w:rPr>
        <w:tab/>
        <w:t>Г) 22 %.</w:t>
      </w:r>
    </w:p>
    <w:p w:rsidR="00E069E1" w:rsidRPr="00B450B3" w:rsidRDefault="00E069E1" w:rsidP="00276C03">
      <w:pPr>
        <w:jc w:val="both"/>
        <w:rPr>
          <w:rFonts w:ascii="Times New Roman" w:hAnsi="Times New Roman" w:cs="Times New Roman"/>
          <w:lang w:eastAsia="ru-RU"/>
        </w:rPr>
      </w:pPr>
    </w:p>
    <w:p w:rsidR="00E069E1" w:rsidRPr="00B450B3" w:rsidRDefault="00E069E1" w:rsidP="001C266D">
      <w:pPr>
        <w:jc w:val="both"/>
        <w:rPr>
          <w:rFonts w:ascii="Times New Roman" w:hAnsi="Times New Roman" w:cs="Times New Roman"/>
          <w:lang w:eastAsia="ru-RU"/>
        </w:rPr>
      </w:pPr>
      <w:r w:rsidRPr="00B450B3">
        <w:rPr>
          <w:rFonts w:ascii="Times New Roman" w:hAnsi="Times New Roman" w:cs="Times New Roman"/>
          <w:b/>
          <w:bCs/>
          <w:lang w:eastAsia="ru-RU"/>
        </w:rPr>
        <w:t xml:space="preserve"> 30.</w:t>
      </w:r>
      <w:r w:rsidRPr="00B450B3">
        <w:rPr>
          <w:rFonts w:ascii="Times New Roman" w:hAnsi="Times New Roman" w:cs="Times New Roman"/>
          <w:lang w:eastAsia="ru-RU"/>
        </w:rPr>
        <w:t xml:space="preserve"> </w:t>
      </w:r>
      <w:r w:rsidRPr="00B450B3">
        <w:rPr>
          <w:rFonts w:ascii="Times New Roman" w:hAnsi="Times New Roman" w:cs="Times New Roman"/>
          <w:b/>
          <w:bCs/>
          <w:lang w:eastAsia="ru-RU"/>
        </w:rPr>
        <w:t>Упродовж року рента за користування ділянкою землі площею 1 га не змінилася. За це період ставка відсотка знизилась з 20% до 16%. Як за інших рівних умов змінилась ціна землі?</w:t>
      </w:r>
    </w:p>
    <w:p w:rsidR="00E069E1" w:rsidRPr="00B450B3" w:rsidRDefault="00E069E1" w:rsidP="001C266D">
      <w:pPr>
        <w:jc w:val="both"/>
        <w:rPr>
          <w:rFonts w:ascii="Times New Roman" w:hAnsi="Times New Roman" w:cs="Times New Roman"/>
          <w:lang w:eastAsia="ru-RU"/>
        </w:rPr>
      </w:pPr>
      <w:r w:rsidRPr="00B450B3">
        <w:rPr>
          <w:rFonts w:ascii="Times New Roman" w:hAnsi="Times New Roman" w:cs="Times New Roman"/>
          <w:lang w:eastAsia="ru-RU"/>
        </w:rPr>
        <w:t>А) Знизилась на 4%.</w:t>
      </w:r>
      <w:r w:rsidRPr="00B450B3">
        <w:rPr>
          <w:rFonts w:ascii="Times New Roman" w:hAnsi="Times New Roman" w:cs="Times New Roman"/>
          <w:lang w:eastAsia="ru-RU"/>
        </w:rPr>
        <w:tab/>
      </w:r>
      <w:r w:rsidRPr="00B450B3">
        <w:rPr>
          <w:rFonts w:ascii="Times New Roman" w:hAnsi="Times New Roman" w:cs="Times New Roman"/>
          <w:lang w:eastAsia="ru-RU"/>
        </w:rPr>
        <w:tab/>
        <w:t>Б) Зросла на 4%.</w:t>
      </w:r>
      <w:r w:rsidRPr="00B450B3">
        <w:rPr>
          <w:rFonts w:ascii="Times New Roman" w:hAnsi="Times New Roman" w:cs="Times New Roman"/>
          <w:lang w:eastAsia="ru-RU"/>
        </w:rPr>
        <w:tab/>
      </w:r>
      <w:r w:rsidRPr="00B450B3">
        <w:rPr>
          <w:rFonts w:ascii="Times New Roman" w:hAnsi="Times New Roman" w:cs="Times New Roman"/>
          <w:lang w:eastAsia="ru-RU"/>
        </w:rPr>
        <w:tab/>
        <w:t>В) Зросла на 25%.</w:t>
      </w:r>
      <w:r w:rsidRPr="00B450B3">
        <w:rPr>
          <w:rFonts w:ascii="Times New Roman" w:hAnsi="Times New Roman" w:cs="Times New Roman"/>
          <w:lang w:eastAsia="ru-RU"/>
        </w:rPr>
        <w:tab/>
      </w:r>
      <w:r w:rsidRPr="00B450B3">
        <w:rPr>
          <w:rFonts w:ascii="Times New Roman" w:hAnsi="Times New Roman" w:cs="Times New Roman"/>
          <w:lang w:eastAsia="ru-RU"/>
        </w:rPr>
        <w:tab/>
        <w:t>Г) Знизилась на 20%.</w:t>
      </w:r>
    </w:p>
    <w:p w:rsidR="00E069E1" w:rsidRPr="00B450B3" w:rsidRDefault="00E069E1" w:rsidP="00B603A3">
      <w:pPr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</w:p>
    <w:p w:rsidR="00E069E1" w:rsidRPr="00B450B3" w:rsidRDefault="00E069E1" w:rsidP="005E0CE3">
      <w:pPr>
        <w:keepNext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bCs/>
          <w:caps/>
          <w:noProof/>
          <w:color w:val="000000"/>
        </w:rPr>
      </w:pPr>
    </w:p>
    <w:p w:rsidR="00E069E1" w:rsidRDefault="00E069E1" w:rsidP="009A5677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noProof/>
          <w:color w:val="000000"/>
          <w:sz w:val="28"/>
          <w:szCs w:val="28"/>
        </w:rPr>
      </w:pPr>
    </w:p>
    <w:p w:rsidR="00E069E1" w:rsidRPr="00DF77C9" w:rsidRDefault="00E069E1" w:rsidP="009A5677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noProof/>
          <w:color w:val="000000"/>
          <w:sz w:val="28"/>
          <w:szCs w:val="28"/>
        </w:rPr>
      </w:pPr>
      <w:r w:rsidRPr="00DF77C9">
        <w:rPr>
          <w:rFonts w:ascii="Times New Roman" w:hAnsi="Times New Roman" w:cs="Times New Roman"/>
          <w:b/>
          <w:bCs/>
          <w:caps/>
          <w:noProof/>
          <w:color w:val="000000"/>
          <w:sz w:val="28"/>
          <w:szCs w:val="28"/>
        </w:rPr>
        <w:t>Творчі завдання</w:t>
      </w:r>
    </w:p>
    <w:p w:rsidR="00E069E1" w:rsidRDefault="00E069E1" w:rsidP="005E0CE3">
      <w:pPr>
        <w:pStyle w:val="NoSpacing"/>
        <w:rPr>
          <w:rFonts w:ascii="Times New Roman" w:hAnsi="Times New Roman" w:cs="Times New Roman"/>
          <w:b/>
          <w:bCs/>
          <w:noProof/>
        </w:rPr>
      </w:pPr>
    </w:p>
    <w:p w:rsidR="00E069E1" w:rsidRPr="00212B10" w:rsidRDefault="00E069E1" w:rsidP="00DF77C9">
      <w:pPr>
        <w:pStyle w:val="NoSpacing"/>
        <w:jc w:val="center"/>
        <w:rPr>
          <w:rFonts w:ascii="Times New Roman" w:hAnsi="Times New Roman" w:cs="Times New Roman"/>
          <w:b/>
          <w:bCs/>
          <w:noProof/>
        </w:rPr>
      </w:pPr>
      <w:r w:rsidRPr="00212B10">
        <w:rPr>
          <w:rFonts w:ascii="Times New Roman" w:hAnsi="Times New Roman" w:cs="Times New Roman"/>
          <w:b/>
          <w:bCs/>
          <w:noProof/>
        </w:rPr>
        <w:t xml:space="preserve">Завдання </w:t>
      </w:r>
      <w:r>
        <w:rPr>
          <w:rFonts w:ascii="Times New Roman" w:hAnsi="Times New Roman" w:cs="Times New Roman"/>
          <w:b/>
          <w:bCs/>
          <w:noProof/>
        </w:rPr>
        <w:t>1</w:t>
      </w:r>
      <w:r w:rsidRPr="00212B10">
        <w:rPr>
          <w:rFonts w:ascii="Times New Roman" w:hAnsi="Times New Roman" w:cs="Times New Roman"/>
          <w:b/>
          <w:bCs/>
          <w:noProof/>
          <w:color w:val="000000"/>
          <w:lang w:eastAsia="uk-UA"/>
        </w:rPr>
        <w:t xml:space="preserve"> (10 балів)</w:t>
      </w:r>
    </w:p>
    <w:p w:rsidR="00E069E1" w:rsidRDefault="00E069E1" w:rsidP="00DF77C9">
      <w:pPr>
        <w:pStyle w:val="NoSpacing"/>
        <w:ind w:firstLine="426"/>
        <w:rPr>
          <w:rFonts w:ascii="Times New Roman" w:hAnsi="Times New Roman" w:cs="Times New Roman"/>
          <w:noProof/>
        </w:rPr>
      </w:pPr>
      <w:r w:rsidRPr="00212B10">
        <w:rPr>
          <w:rFonts w:ascii="Times New Roman" w:hAnsi="Times New Roman" w:cs="Times New Roman"/>
          <w:noProof/>
        </w:rPr>
        <w:t>«Завдання банку полягає в надійному забезпеченні клієнтів сумами, які вони внесли на свій рахунок, за першою вимо</w:t>
      </w:r>
      <w:r>
        <w:rPr>
          <w:rFonts w:ascii="Times New Roman" w:hAnsi="Times New Roman" w:cs="Times New Roman"/>
          <w:noProof/>
        </w:rPr>
        <w:t>г</w:t>
      </w:r>
      <w:r w:rsidRPr="00212B10">
        <w:rPr>
          <w:rFonts w:ascii="Times New Roman" w:hAnsi="Times New Roman" w:cs="Times New Roman"/>
          <w:noProof/>
        </w:rPr>
        <w:t>ою, тому банк повинен тримати в резерві 80-90% суми депозитів».</w:t>
      </w:r>
    </w:p>
    <w:p w:rsidR="00E069E1" w:rsidRDefault="00E069E1" w:rsidP="00DF77C9">
      <w:pPr>
        <w:pStyle w:val="NoSpacing"/>
        <w:ind w:firstLine="426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«Завдання банку полягає в здійснені швидкого обороту коштів, тому банк повинен тримати в резерві близько 2-3% суми депозитів»</w:t>
      </w:r>
    </w:p>
    <w:p w:rsidR="00E069E1" w:rsidRDefault="00E069E1" w:rsidP="00DF77C9">
      <w:pPr>
        <w:pStyle w:val="NoSpacing"/>
        <w:ind w:firstLine="426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Підтвердіть або спростуйте дані твердження.</w:t>
      </w:r>
    </w:p>
    <w:p w:rsidR="00E069E1" w:rsidRDefault="00E069E1" w:rsidP="00DF77C9">
      <w:pPr>
        <w:pStyle w:val="NoSpacing"/>
        <w:ind w:firstLine="426"/>
        <w:rPr>
          <w:rFonts w:ascii="Times New Roman" w:hAnsi="Times New Roman" w:cs="Times New Roman"/>
          <w:noProof/>
        </w:rPr>
      </w:pPr>
    </w:p>
    <w:p w:rsidR="00E069E1" w:rsidRPr="00212B10" w:rsidRDefault="00E069E1" w:rsidP="00DF77C9">
      <w:pPr>
        <w:pStyle w:val="NoSpacing"/>
        <w:jc w:val="center"/>
        <w:rPr>
          <w:rFonts w:ascii="Times New Roman" w:hAnsi="Times New Roman" w:cs="Times New Roman"/>
          <w:b/>
          <w:bCs/>
          <w:noProof/>
        </w:rPr>
      </w:pPr>
      <w:r w:rsidRPr="00212B10">
        <w:rPr>
          <w:rFonts w:ascii="Times New Roman" w:hAnsi="Times New Roman" w:cs="Times New Roman"/>
          <w:b/>
          <w:bCs/>
          <w:noProof/>
        </w:rPr>
        <w:t xml:space="preserve">Завдання </w:t>
      </w:r>
      <w:r>
        <w:rPr>
          <w:rFonts w:ascii="Times New Roman" w:hAnsi="Times New Roman" w:cs="Times New Roman"/>
          <w:b/>
          <w:bCs/>
          <w:noProof/>
        </w:rPr>
        <w:t>2</w:t>
      </w:r>
      <w:r w:rsidRPr="00212B10">
        <w:rPr>
          <w:rFonts w:ascii="Times New Roman" w:hAnsi="Times New Roman" w:cs="Times New Roman"/>
          <w:b/>
          <w:bCs/>
          <w:noProof/>
          <w:color w:val="000000"/>
          <w:lang w:eastAsia="uk-UA"/>
        </w:rPr>
        <w:t xml:space="preserve"> (10 балів)</w:t>
      </w:r>
    </w:p>
    <w:p w:rsidR="00E069E1" w:rsidRPr="001B1595" w:rsidRDefault="00E069E1" w:rsidP="00DF77C9">
      <w:pPr>
        <w:pStyle w:val="NoSpacing"/>
        <w:ind w:firstLine="426"/>
        <w:rPr>
          <w:rFonts w:ascii="Times New Roman" w:hAnsi="Times New Roman" w:cs="Times New Roman"/>
          <w:noProof/>
        </w:rPr>
      </w:pPr>
      <w:r w:rsidRPr="001B1595">
        <w:rPr>
          <w:rFonts w:ascii="Times New Roman" w:hAnsi="Times New Roman" w:cs="Times New Roman"/>
          <w:noProof/>
          <w:lang w:val="ru-RU" w:eastAsia="ru-RU"/>
        </w:rPr>
        <w:t>На основі досвіду розвинених країн запропон</w:t>
      </w:r>
      <w:r>
        <w:rPr>
          <w:rFonts w:ascii="Times New Roman" w:hAnsi="Times New Roman" w:cs="Times New Roman"/>
          <w:noProof/>
          <w:lang w:val="ru-RU" w:eastAsia="ru-RU"/>
        </w:rPr>
        <w:t xml:space="preserve">уйте рекомендації щодо розвитку </w:t>
      </w:r>
      <w:r w:rsidRPr="001B1595">
        <w:rPr>
          <w:rFonts w:ascii="Times New Roman" w:hAnsi="Times New Roman" w:cs="Times New Roman"/>
          <w:noProof/>
          <w:lang w:val="ru-RU" w:eastAsia="ru-RU"/>
        </w:rPr>
        <w:t>ринкових відносин в Україні.</w:t>
      </w:r>
    </w:p>
    <w:p w:rsidR="00E069E1" w:rsidRDefault="00E069E1" w:rsidP="0005154B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B87744">
        <w:rPr>
          <w:rFonts w:ascii="Times New Roman" w:hAnsi="Times New Roman" w:cs="Times New Roman"/>
          <w:b/>
          <w:bCs/>
          <w:color w:val="000000"/>
        </w:rPr>
        <w:tab/>
      </w:r>
    </w:p>
    <w:p w:rsidR="00E069E1" w:rsidRDefault="00E069E1" w:rsidP="0005154B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</w:p>
    <w:p w:rsidR="00E069E1" w:rsidRDefault="00E069E1" w:rsidP="0005154B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</w:p>
    <w:p w:rsidR="00E069E1" w:rsidRPr="00676524" w:rsidRDefault="00E069E1" w:rsidP="0005154B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Задачі</w:t>
      </w:r>
    </w:p>
    <w:p w:rsidR="00E069E1" w:rsidRDefault="00E069E1" w:rsidP="009802F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Задача № 1 (5 балів)</w:t>
      </w:r>
    </w:p>
    <w:p w:rsidR="00E069E1" w:rsidRPr="00732079" w:rsidRDefault="00E069E1" w:rsidP="00C82702">
      <w:pPr>
        <w:ind w:firstLine="426"/>
        <w:jc w:val="both"/>
        <w:rPr>
          <w:rFonts w:ascii="Times New Roman" w:hAnsi="Times New Roman" w:cs="Times New Roman"/>
        </w:rPr>
      </w:pPr>
      <w:r w:rsidRPr="00732079">
        <w:rPr>
          <w:rFonts w:ascii="Times New Roman" w:hAnsi="Times New Roman" w:cs="Times New Roman"/>
        </w:rPr>
        <w:t xml:space="preserve">Туристична фірма, що </w:t>
      </w:r>
      <w:r>
        <w:rPr>
          <w:rFonts w:ascii="Times New Roman" w:hAnsi="Times New Roman" w:cs="Times New Roman"/>
        </w:rPr>
        <w:t>займається реалізацією туристичних путівок на лижні курорти Карпат, встановила націнку  в розмірі 20% від собівартості путівки. На яку максимальну знижку може розраховувати постійний клієнт цієї фірми, якщо вона прагне заробити на продажу путівки не менше 8% від її собівартості?</w:t>
      </w:r>
    </w:p>
    <w:p w:rsidR="00E069E1" w:rsidRPr="00B87744" w:rsidRDefault="00E069E1" w:rsidP="009802F3">
      <w:pPr>
        <w:jc w:val="center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:rsidR="00E069E1" w:rsidRDefault="00E069E1" w:rsidP="009802F3">
      <w:pPr>
        <w:jc w:val="center"/>
        <w:rPr>
          <w:rFonts w:ascii="Times New Roman" w:hAnsi="Times New Roman" w:cs="Times New Roman"/>
          <w:b/>
          <w:bCs/>
        </w:rPr>
      </w:pPr>
    </w:p>
    <w:p w:rsidR="00E069E1" w:rsidRDefault="00E069E1" w:rsidP="009802F3">
      <w:pPr>
        <w:jc w:val="center"/>
        <w:rPr>
          <w:rFonts w:ascii="Times New Roman" w:hAnsi="Times New Roman" w:cs="Times New Roman"/>
          <w:b/>
          <w:bCs/>
        </w:rPr>
      </w:pPr>
    </w:p>
    <w:p w:rsidR="00E069E1" w:rsidRDefault="00E069E1" w:rsidP="009802F3">
      <w:pPr>
        <w:jc w:val="center"/>
        <w:rPr>
          <w:rFonts w:ascii="Times New Roman" w:hAnsi="Times New Roman" w:cs="Times New Roman"/>
          <w:b/>
          <w:bCs/>
        </w:rPr>
      </w:pPr>
    </w:p>
    <w:p w:rsidR="00E069E1" w:rsidRDefault="00E069E1" w:rsidP="009802F3">
      <w:pPr>
        <w:jc w:val="center"/>
        <w:rPr>
          <w:rFonts w:ascii="Times New Roman" w:hAnsi="Times New Roman" w:cs="Times New Roman"/>
          <w:b/>
          <w:bCs/>
        </w:rPr>
      </w:pPr>
      <w:r w:rsidRPr="002B526E">
        <w:rPr>
          <w:rFonts w:ascii="Times New Roman" w:hAnsi="Times New Roman" w:cs="Times New Roman"/>
          <w:b/>
          <w:bCs/>
        </w:rPr>
        <w:t xml:space="preserve">Задача № </w:t>
      </w:r>
      <w:r>
        <w:rPr>
          <w:rFonts w:ascii="Times New Roman" w:hAnsi="Times New Roman" w:cs="Times New Roman"/>
          <w:b/>
          <w:bCs/>
        </w:rPr>
        <w:t>2</w:t>
      </w:r>
      <w:r w:rsidRPr="002B526E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15 балів)</w:t>
      </w:r>
    </w:p>
    <w:p w:rsidR="00E069E1" w:rsidRDefault="00E069E1" w:rsidP="00C82702">
      <w:pPr>
        <w:ind w:firstLine="426"/>
        <w:jc w:val="both"/>
        <w:rPr>
          <w:rFonts w:ascii="Times New Roman" w:hAnsi="Times New Roman" w:cs="Times New Roman"/>
          <w:b/>
          <w:bCs/>
        </w:rPr>
      </w:pPr>
      <w:r w:rsidRPr="009802F3">
        <w:rPr>
          <w:rFonts w:ascii="Times New Roman" w:hAnsi="Times New Roman" w:cs="Times New Roman"/>
        </w:rPr>
        <w:t>Попит</w:t>
      </w:r>
      <w:r>
        <w:rPr>
          <w:rFonts w:ascii="Times New Roman" w:hAnsi="Times New Roman" w:cs="Times New Roman"/>
        </w:rPr>
        <w:t xml:space="preserve"> на деякий товар створюють дві групи споживачів. Попит першої групи задається функцією </w:t>
      </w:r>
      <w:r>
        <w:rPr>
          <w:rFonts w:ascii="Times New Roman" w:hAnsi="Times New Roman" w:cs="Times New Roman"/>
          <w:b/>
          <w:bCs/>
        </w:rPr>
        <w:t>Q</w:t>
      </w:r>
      <w:r w:rsidRPr="001264E6">
        <w:rPr>
          <w:rFonts w:ascii="Times New Roman" w:hAnsi="Times New Roman" w:cs="Times New Roman"/>
          <w:b/>
          <w:bCs/>
          <w:vertAlign w:val="subscript"/>
        </w:rPr>
        <w:t>d</w:t>
      </w:r>
      <w:r w:rsidRPr="009802F3">
        <w:rPr>
          <w:rFonts w:ascii="Times New Roman" w:hAnsi="Times New Roman" w:cs="Times New Roman"/>
          <w:b/>
          <w:bCs/>
          <w:lang w:val="ru-RU"/>
        </w:rPr>
        <w:t xml:space="preserve"> = 20 </w:t>
      </w:r>
      <w:r>
        <w:rPr>
          <w:rFonts w:ascii="Times New Roman" w:hAnsi="Times New Roman" w:cs="Times New Roman"/>
          <w:b/>
          <w:bCs/>
          <w:lang w:val="ru-RU"/>
        </w:rPr>
        <w:t>–</w:t>
      </w:r>
      <w:r w:rsidRPr="009802F3">
        <w:rPr>
          <w:rFonts w:ascii="Times New Roman" w:hAnsi="Times New Roman" w:cs="Times New Roman"/>
          <w:b/>
          <w:bCs/>
          <w:lang w:val="ru-RU"/>
        </w:rPr>
        <w:t xml:space="preserve"> 2</w:t>
      </w:r>
      <w:r>
        <w:rPr>
          <w:rFonts w:ascii="Times New Roman" w:hAnsi="Times New Roman" w:cs="Times New Roman"/>
          <w:b/>
          <w:bCs/>
        </w:rPr>
        <w:t>P</w:t>
      </w:r>
      <w:r w:rsidRPr="001264E6">
        <w:rPr>
          <w:rFonts w:ascii="Times New Roman" w:hAnsi="Times New Roman" w:cs="Times New Roman"/>
          <w:b/>
          <w:bCs/>
          <w:lang w:val="ru-RU"/>
        </w:rPr>
        <w:t>.</w:t>
      </w:r>
      <w:r w:rsidRPr="001264E6"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</w:rPr>
        <w:t>Про попит другої групи відомо, що за ціною, яка не перевищує 8 грошових одиниць, споживачі готові придбати 20 одиниць товару. Функція пропозиції має вигляд</w:t>
      </w:r>
      <w:r>
        <w:rPr>
          <w:rFonts w:ascii="Times New Roman" w:hAnsi="Times New Roman" w:cs="Times New Roman"/>
          <w:b/>
          <w:bCs/>
        </w:rPr>
        <w:t xml:space="preserve"> Q</w:t>
      </w:r>
      <w:r w:rsidRPr="001264E6">
        <w:rPr>
          <w:rFonts w:ascii="Times New Roman" w:hAnsi="Times New Roman" w:cs="Times New Roman"/>
          <w:b/>
          <w:bCs/>
          <w:vertAlign w:val="subscript"/>
        </w:rPr>
        <w:t>s</w:t>
      </w:r>
      <w:r>
        <w:rPr>
          <w:rFonts w:ascii="Times New Roman" w:hAnsi="Times New Roman" w:cs="Times New Roman"/>
          <w:b/>
          <w:bCs/>
        </w:rPr>
        <w:t xml:space="preserve"> = 2</w:t>
      </w:r>
      <w:r w:rsidRPr="001264E6">
        <w:rPr>
          <w:rFonts w:ascii="Times New Roman" w:hAnsi="Times New Roman" w:cs="Times New Roman"/>
          <w:b/>
          <w:bCs/>
        </w:rPr>
        <w:t>,5</w:t>
      </w:r>
      <w:r>
        <w:rPr>
          <w:rFonts w:ascii="Times New Roman" w:hAnsi="Times New Roman" w:cs="Times New Roman"/>
          <w:b/>
          <w:bCs/>
        </w:rPr>
        <w:t>P + 2.</w:t>
      </w:r>
    </w:p>
    <w:p w:rsidR="00E069E1" w:rsidRDefault="00E069E1" w:rsidP="00C82702">
      <w:pPr>
        <w:ind w:firstLine="426"/>
        <w:jc w:val="both"/>
        <w:rPr>
          <w:rFonts w:ascii="Times New Roman" w:hAnsi="Times New Roman" w:cs="Times New Roman"/>
        </w:rPr>
      </w:pPr>
      <w:r w:rsidRPr="009E2F32">
        <w:rPr>
          <w:rFonts w:ascii="Times New Roman" w:hAnsi="Times New Roman" w:cs="Times New Roman"/>
        </w:rPr>
        <w:t>1) Знайдіть</w:t>
      </w:r>
      <w:r>
        <w:rPr>
          <w:rFonts w:ascii="Times New Roman" w:hAnsi="Times New Roman" w:cs="Times New Roman"/>
        </w:rPr>
        <w:t xml:space="preserve"> рівноважну ціну та рівноважний обсяг продажу товару на ринку.</w:t>
      </w:r>
    </w:p>
    <w:p w:rsidR="00E069E1" w:rsidRDefault="00E069E1" w:rsidP="00C82702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Опишіть ситуацію, що склалася на ринку даного товару.</w:t>
      </w:r>
    </w:p>
    <w:p w:rsidR="00E069E1" w:rsidRDefault="00E069E1" w:rsidP="00C82702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Держава вирішила надати субсидію виробникам у фіксованому розмірі за кожну одиницю товару з метою повного задоволення потреб у товарі другої групи споживачів. Знайдіть розмір субсидії.</w:t>
      </w:r>
    </w:p>
    <w:p w:rsidR="00E069E1" w:rsidRDefault="00E069E1" w:rsidP="00C82702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Як зміниться цінова еластичність пропозиції внаслідок запровадження субсидії?</w:t>
      </w:r>
    </w:p>
    <w:p w:rsidR="00E069E1" w:rsidRPr="001264E6" w:rsidRDefault="00E069E1" w:rsidP="00C82702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Ситуацію проілюструйте графічно.</w:t>
      </w:r>
    </w:p>
    <w:p w:rsidR="00E069E1" w:rsidRDefault="00E069E1" w:rsidP="008232D3">
      <w:pPr>
        <w:jc w:val="both"/>
        <w:rPr>
          <w:rFonts w:ascii="Times New Roman" w:hAnsi="Times New Roman" w:cs="Times New Roman"/>
          <w:b/>
          <w:bCs/>
        </w:rPr>
      </w:pPr>
    </w:p>
    <w:p w:rsidR="00E069E1" w:rsidRDefault="00E069E1" w:rsidP="009802F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Задача № 3 (20 </w:t>
      </w:r>
      <w:r w:rsidRPr="004B0B16">
        <w:rPr>
          <w:rFonts w:ascii="Times New Roman" w:hAnsi="Times New Roman" w:cs="Times New Roman"/>
          <w:b/>
          <w:bCs/>
        </w:rPr>
        <w:t>балів)</w:t>
      </w:r>
    </w:p>
    <w:p w:rsidR="00E069E1" w:rsidRPr="00C44F12" w:rsidRDefault="00E069E1" w:rsidP="007E75E1">
      <w:pPr>
        <w:ind w:firstLine="426"/>
        <w:jc w:val="both"/>
        <w:rPr>
          <w:rFonts w:ascii="Times New Roman" w:hAnsi="Times New Roman" w:cs="Times New Roman"/>
        </w:rPr>
      </w:pPr>
      <w:r w:rsidRPr="00C44F12">
        <w:rPr>
          <w:rFonts w:ascii="Times New Roman" w:hAnsi="Times New Roman" w:cs="Times New Roman"/>
        </w:rPr>
        <w:t xml:space="preserve">В досконало конкурентній галузі функціонує 100 однакових фірм, загальні витрати кожної з яких задаються функцією </w:t>
      </w:r>
      <w:r w:rsidRPr="00C44F12">
        <w:rPr>
          <w:rFonts w:ascii="Times New Roman" w:hAnsi="Times New Roman" w:cs="Times New Roman"/>
          <w:b/>
          <w:bCs/>
        </w:rPr>
        <w:t>TC (</w:t>
      </w:r>
      <w:r>
        <w:rPr>
          <w:rFonts w:ascii="Times New Roman" w:hAnsi="Times New Roman" w:cs="Times New Roman"/>
          <w:b/>
          <w:bCs/>
        </w:rPr>
        <w:t>q) = q</w:t>
      </w:r>
      <w:r w:rsidRPr="00C44F12">
        <w:rPr>
          <w:rFonts w:ascii="Times New Roman" w:hAnsi="Times New Roman" w:cs="Times New Roman"/>
          <w:b/>
          <w:bCs/>
          <w:vertAlign w:val="superscript"/>
        </w:rPr>
        <w:t>2</w:t>
      </w:r>
      <w:r w:rsidRPr="00C44F12">
        <w:rPr>
          <w:rFonts w:ascii="Times New Roman" w:hAnsi="Times New Roman" w:cs="Times New Roman"/>
          <w:b/>
          <w:bCs/>
        </w:rPr>
        <w:t xml:space="preserve"> + </w:t>
      </w:r>
      <w:r w:rsidRPr="006F46A9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q</w:t>
      </w:r>
      <w:r w:rsidRPr="00C44F12">
        <w:rPr>
          <w:rFonts w:ascii="Times New Roman" w:hAnsi="Times New Roman" w:cs="Times New Roman"/>
          <w:b/>
          <w:bCs/>
        </w:rPr>
        <w:t xml:space="preserve"> + </w:t>
      </w:r>
      <w:r>
        <w:rPr>
          <w:rFonts w:ascii="Times New Roman" w:hAnsi="Times New Roman" w:cs="Times New Roman"/>
          <w:b/>
          <w:bCs/>
        </w:rPr>
        <w:t>1</w:t>
      </w:r>
      <w:r w:rsidRPr="005B0549">
        <w:rPr>
          <w:rFonts w:ascii="Times New Roman" w:hAnsi="Times New Roman" w:cs="Times New Roman"/>
        </w:rPr>
        <w:t xml:space="preserve">. </w:t>
      </w:r>
      <w:r w:rsidRPr="00C44F12">
        <w:rPr>
          <w:rFonts w:ascii="Times New Roman" w:hAnsi="Times New Roman" w:cs="Times New Roman"/>
        </w:rPr>
        <w:t xml:space="preserve">Держава вводить податок в розмірі </w:t>
      </w:r>
      <w:r w:rsidRPr="006F46A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грошові одиниці</w:t>
      </w:r>
      <w:r w:rsidRPr="00C44F12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 xml:space="preserve">кожну </w:t>
      </w:r>
      <w:r w:rsidRPr="00C44F12">
        <w:rPr>
          <w:rFonts w:ascii="Times New Roman" w:hAnsi="Times New Roman" w:cs="Times New Roman"/>
        </w:rPr>
        <w:t>одиницю продукції, який повинні сплачувати ви</w:t>
      </w:r>
      <w:r>
        <w:rPr>
          <w:rFonts w:ascii="Times New Roman" w:hAnsi="Times New Roman" w:cs="Times New Roman"/>
        </w:rPr>
        <w:t>робники. Однак виявляється, що 20% нових фірм, які впродовж року зайшли на ринок,</w:t>
      </w:r>
      <w:r w:rsidRPr="00C44F12">
        <w:rPr>
          <w:rFonts w:ascii="Times New Roman" w:hAnsi="Times New Roman" w:cs="Times New Roman"/>
        </w:rPr>
        <w:t xml:space="preserve"> мають податкові пільги і </w:t>
      </w:r>
      <w:r>
        <w:rPr>
          <w:rFonts w:ascii="Times New Roman" w:hAnsi="Times New Roman" w:cs="Times New Roman"/>
        </w:rPr>
        <w:t>звільнені від сплати цього податку</w:t>
      </w:r>
      <w:r w:rsidRPr="00C44F12">
        <w:rPr>
          <w:rFonts w:ascii="Times New Roman" w:hAnsi="Times New Roman" w:cs="Times New Roman"/>
        </w:rPr>
        <w:t xml:space="preserve">. Галузевий попит на товар задається функцією </w:t>
      </w:r>
      <w:r w:rsidRPr="00C44F12">
        <w:rPr>
          <w:rFonts w:ascii="Times New Roman" w:hAnsi="Times New Roman" w:cs="Times New Roman"/>
          <w:b/>
          <w:bCs/>
        </w:rPr>
        <w:t>Q</w:t>
      </w:r>
      <w:r w:rsidRPr="00C44F12">
        <w:rPr>
          <w:rFonts w:ascii="Times New Roman" w:hAnsi="Times New Roman" w:cs="Times New Roman"/>
          <w:b/>
          <w:bCs/>
          <w:vertAlign w:val="subscript"/>
        </w:rPr>
        <w:t>d</w:t>
      </w:r>
      <w:r>
        <w:rPr>
          <w:rFonts w:ascii="Times New Roman" w:hAnsi="Times New Roman" w:cs="Times New Roman"/>
          <w:b/>
          <w:bCs/>
        </w:rPr>
        <w:t xml:space="preserve"> = 1240 – 30</w:t>
      </w:r>
      <w:r w:rsidRPr="00C44F12">
        <w:rPr>
          <w:rFonts w:ascii="Times New Roman" w:hAnsi="Times New Roman" w:cs="Times New Roman"/>
          <w:b/>
          <w:bCs/>
        </w:rPr>
        <w:t>P.</w:t>
      </w:r>
      <w:r w:rsidRPr="00C44F12">
        <w:rPr>
          <w:rFonts w:ascii="Times New Roman" w:hAnsi="Times New Roman" w:cs="Times New Roman"/>
        </w:rPr>
        <w:t xml:space="preserve"> </w:t>
      </w:r>
    </w:p>
    <w:p w:rsidR="00E069E1" w:rsidRPr="00C44F12" w:rsidRDefault="00E069E1" w:rsidP="007E75E1">
      <w:pPr>
        <w:jc w:val="both"/>
        <w:rPr>
          <w:rFonts w:ascii="Times New Roman" w:hAnsi="Times New Roman" w:cs="Times New Roman"/>
        </w:rPr>
      </w:pPr>
      <w:r w:rsidRPr="00C44F12">
        <w:rPr>
          <w:rFonts w:ascii="Times New Roman" w:hAnsi="Times New Roman" w:cs="Times New Roman"/>
        </w:rPr>
        <w:t>1) Знайдіть надходження в бюджет внаслідок запровадження податку.</w:t>
      </w:r>
    </w:p>
    <w:p w:rsidR="00E069E1" w:rsidRDefault="00E069E1" w:rsidP="007E75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Порівняйте у відсотковому співвідношенні </w:t>
      </w:r>
      <w:r w:rsidRPr="00C44F12">
        <w:rPr>
          <w:rFonts w:ascii="Times New Roman" w:hAnsi="Times New Roman" w:cs="Times New Roman"/>
        </w:rPr>
        <w:t>прибуток фірм</w:t>
      </w:r>
      <w:r>
        <w:rPr>
          <w:rFonts w:ascii="Times New Roman" w:hAnsi="Times New Roman" w:cs="Times New Roman"/>
        </w:rPr>
        <w:t>и, що сплачує податок, з прибутком фірми, що має податкові пільги.</w:t>
      </w:r>
      <w:r w:rsidRPr="00C44F12">
        <w:rPr>
          <w:rFonts w:ascii="Times New Roman" w:hAnsi="Times New Roman" w:cs="Times New Roman"/>
        </w:rPr>
        <w:t xml:space="preserve"> </w:t>
      </w:r>
    </w:p>
    <w:p w:rsidR="00E069E1" w:rsidRPr="005B0549" w:rsidRDefault="00E069E1" w:rsidP="007E75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Як у відсотковому співвідношенні змінився галузевий обсяг випуску після введення податку та запровадження податкових пільг?</w:t>
      </w:r>
    </w:p>
    <w:p w:rsidR="00E069E1" w:rsidRDefault="00E069E1" w:rsidP="009802F3">
      <w:pPr>
        <w:jc w:val="center"/>
        <w:rPr>
          <w:rFonts w:ascii="Times New Roman" w:hAnsi="Times New Roman" w:cs="Times New Roman"/>
          <w:b/>
          <w:bCs/>
        </w:rPr>
      </w:pPr>
    </w:p>
    <w:p w:rsidR="00E069E1" w:rsidRDefault="00E069E1" w:rsidP="009802F3">
      <w:pPr>
        <w:jc w:val="center"/>
        <w:rPr>
          <w:rFonts w:ascii="Times New Roman" w:hAnsi="Times New Roman" w:cs="Times New Roman"/>
          <w:b/>
          <w:bCs/>
        </w:rPr>
      </w:pPr>
    </w:p>
    <w:p w:rsidR="00E069E1" w:rsidRDefault="00E069E1" w:rsidP="009802F3">
      <w:pPr>
        <w:jc w:val="center"/>
        <w:rPr>
          <w:rFonts w:ascii="Times New Roman" w:hAnsi="Times New Roman" w:cs="Times New Roman"/>
          <w:b/>
          <w:bCs/>
        </w:rPr>
      </w:pPr>
    </w:p>
    <w:p w:rsidR="00E069E1" w:rsidRDefault="00E069E1" w:rsidP="009802F3">
      <w:pPr>
        <w:jc w:val="center"/>
        <w:rPr>
          <w:rFonts w:ascii="Times New Roman" w:hAnsi="Times New Roman" w:cs="Times New Roman"/>
          <w:b/>
          <w:bCs/>
        </w:rPr>
      </w:pPr>
    </w:p>
    <w:p w:rsidR="00E069E1" w:rsidRPr="009E2F32" w:rsidRDefault="00E069E1" w:rsidP="009802F3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E069E1" w:rsidRDefault="00E069E1" w:rsidP="009A5677">
      <w:pPr>
        <w:ind w:firstLine="680"/>
        <w:jc w:val="center"/>
        <w:rPr>
          <w:rFonts w:ascii="Times New Roman" w:hAnsi="Times New Roman" w:cs="Times New Roman"/>
          <w:b/>
          <w:bCs/>
        </w:rPr>
      </w:pPr>
    </w:p>
    <w:p w:rsidR="00E069E1" w:rsidRDefault="00E069E1" w:rsidP="009A5677">
      <w:pPr>
        <w:ind w:firstLine="680"/>
        <w:jc w:val="center"/>
        <w:rPr>
          <w:rFonts w:ascii="Times New Roman" w:hAnsi="Times New Roman" w:cs="Times New Roman"/>
          <w:b/>
          <w:bCs/>
        </w:rPr>
      </w:pPr>
    </w:p>
    <w:p w:rsidR="00E069E1" w:rsidRDefault="00E069E1" w:rsidP="009A5677">
      <w:pPr>
        <w:ind w:firstLine="680"/>
        <w:jc w:val="center"/>
        <w:rPr>
          <w:rFonts w:ascii="Times New Roman" w:hAnsi="Times New Roman" w:cs="Times New Roman"/>
          <w:b/>
          <w:bCs/>
        </w:rPr>
      </w:pPr>
    </w:p>
    <w:p w:rsidR="00E069E1" w:rsidRDefault="00E069E1" w:rsidP="009A5677">
      <w:pPr>
        <w:ind w:firstLine="680"/>
        <w:jc w:val="center"/>
        <w:rPr>
          <w:rFonts w:ascii="Times New Roman" w:hAnsi="Times New Roman" w:cs="Times New Roman"/>
          <w:b/>
          <w:bCs/>
        </w:rPr>
      </w:pPr>
    </w:p>
    <w:p w:rsidR="00E069E1" w:rsidRDefault="00E069E1" w:rsidP="009A5677">
      <w:pPr>
        <w:ind w:firstLine="680"/>
        <w:jc w:val="center"/>
        <w:rPr>
          <w:rFonts w:ascii="Times New Roman" w:hAnsi="Times New Roman" w:cs="Times New Roman"/>
          <w:b/>
          <w:bCs/>
        </w:rPr>
      </w:pPr>
    </w:p>
    <w:p w:rsidR="00E069E1" w:rsidRDefault="00E069E1" w:rsidP="009A5677">
      <w:pPr>
        <w:ind w:firstLine="680"/>
        <w:jc w:val="center"/>
        <w:rPr>
          <w:rFonts w:ascii="Times New Roman" w:hAnsi="Times New Roman" w:cs="Times New Roman"/>
          <w:b/>
          <w:bCs/>
        </w:rPr>
      </w:pPr>
    </w:p>
    <w:p w:rsidR="00E069E1" w:rsidRDefault="00E069E1" w:rsidP="009A5677">
      <w:pPr>
        <w:ind w:firstLine="680"/>
        <w:jc w:val="center"/>
        <w:rPr>
          <w:rFonts w:ascii="Times New Roman" w:hAnsi="Times New Roman" w:cs="Times New Roman"/>
          <w:b/>
          <w:bCs/>
        </w:rPr>
      </w:pPr>
    </w:p>
    <w:p w:rsidR="00E069E1" w:rsidRDefault="00E069E1" w:rsidP="009A5677">
      <w:pPr>
        <w:ind w:firstLine="680"/>
        <w:jc w:val="center"/>
        <w:rPr>
          <w:rFonts w:ascii="Times New Roman" w:hAnsi="Times New Roman" w:cs="Times New Roman"/>
          <w:b/>
          <w:bCs/>
        </w:rPr>
      </w:pPr>
    </w:p>
    <w:p w:rsidR="00E069E1" w:rsidRDefault="00E069E1" w:rsidP="009A5677">
      <w:pPr>
        <w:ind w:firstLine="680"/>
        <w:jc w:val="center"/>
        <w:rPr>
          <w:rFonts w:ascii="Times New Roman" w:hAnsi="Times New Roman" w:cs="Times New Roman"/>
          <w:b/>
          <w:bCs/>
        </w:rPr>
      </w:pPr>
    </w:p>
    <w:p w:rsidR="00E069E1" w:rsidRDefault="00E069E1" w:rsidP="009A5677">
      <w:pPr>
        <w:ind w:firstLine="680"/>
        <w:jc w:val="center"/>
        <w:rPr>
          <w:rFonts w:ascii="Times New Roman" w:hAnsi="Times New Roman" w:cs="Times New Roman"/>
          <w:b/>
          <w:bCs/>
        </w:rPr>
      </w:pPr>
    </w:p>
    <w:p w:rsidR="00E069E1" w:rsidRDefault="00E069E1" w:rsidP="009A5677">
      <w:pPr>
        <w:ind w:firstLine="680"/>
        <w:jc w:val="center"/>
        <w:rPr>
          <w:rFonts w:ascii="Times New Roman" w:hAnsi="Times New Roman" w:cs="Times New Roman"/>
          <w:b/>
          <w:bCs/>
        </w:rPr>
      </w:pPr>
    </w:p>
    <w:p w:rsidR="00E069E1" w:rsidRDefault="00E069E1" w:rsidP="009A5677">
      <w:pPr>
        <w:ind w:firstLine="680"/>
        <w:jc w:val="center"/>
        <w:rPr>
          <w:rFonts w:ascii="Times New Roman" w:hAnsi="Times New Roman" w:cs="Times New Roman"/>
          <w:b/>
          <w:bCs/>
        </w:rPr>
      </w:pPr>
    </w:p>
    <w:p w:rsidR="00E069E1" w:rsidRDefault="00E069E1" w:rsidP="009A5677">
      <w:pPr>
        <w:ind w:firstLine="680"/>
        <w:jc w:val="center"/>
        <w:rPr>
          <w:rFonts w:ascii="Times New Roman" w:hAnsi="Times New Roman" w:cs="Times New Roman"/>
          <w:b/>
          <w:bCs/>
        </w:rPr>
      </w:pPr>
    </w:p>
    <w:p w:rsidR="00E069E1" w:rsidRDefault="00E069E1" w:rsidP="009A5677">
      <w:pPr>
        <w:ind w:firstLine="680"/>
        <w:jc w:val="center"/>
        <w:rPr>
          <w:rFonts w:ascii="Times New Roman" w:hAnsi="Times New Roman" w:cs="Times New Roman"/>
          <w:b/>
          <w:bCs/>
        </w:rPr>
      </w:pPr>
    </w:p>
    <w:p w:rsidR="00E069E1" w:rsidRDefault="00E069E1" w:rsidP="009A5677">
      <w:pPr>
        <w:ind w:firstLine="680"/>
        <w:jc w:val="center"/>
        <w:rPr>
          <w:rFonts w:ascii="Times New Roman" w:hAnsi="Times New Roman" w:cs="Times New Roman"/>
          <w:b/>
          <w:bCs/>
        </w:rPr>
      </w:pPr>
    </w:p>
    <w:p w:rsidR="00E069E1" w:rsidRDefault="00E069E1" w:rsidP="009A5677">
      <w:pPr>
        <w:ind w:firstLine="680"/>
        <w:jc w:val="center"/>
        <w:rPr>
          <w:rFonts w:ascii="Times New Roman" w:hAnsi="Times New Roman" w:cs="Times New Roman"/>
          <w:b/>
          <w:bCs/>
        </w:rPr>
      </w:pPr>
    </w:p>
    <w:p w:rsidR="00E069E1" w:rsidRDefault="00E069E1" w:rsidP="009A5677">
      <w:pPr>
        <w:ind w:firstLine="680"/>
        <w:jc w:val="center"/>
        <w:rPr>
          <w:rFonts w:ascii="Times New Roman" w:hAnsi="Times New Roman" w:cs="Times New Roman"/>
          <w:b/>
          <w:bCs/>
        </w:rPr>
      </w:pPr>
    </w:p>
    <w:p w:rsidR="00E069E1" w:rsidRDefault="00E069E1" w:rsidP="009A5677">
      <w:pPr>
        <w:ind w:firstLine="680"/>
        <w:jc w:val="center"/>
        <w:rPr>
          <w:rFonts w:ascii="Times New Roman" w:hAnsi="Times New Roman" w:cs="Times New Roman"/>
          <w:b/>
          <w:bCs/>
        </w:rPr>
      </w:pPr>
    </w:p>
    <w:p w:rsidR="00E069E1" w:rsidRDefault="00E069E1" w:rsidP="009A5677">
      <w:pPr>
        <w:ind w:firstLine="680"/>
        <w:jc w:val="center"/>
        <w:rPr>
          <w:rFonts w:ascii="Times New Roman" w:hAnsi="Times New Roman" w:cs="Times New Roman"/>
          <w:b/>
          <w:bCs/>
        </w:rPr>
      </w:pPr>
    </w:p>
    <w:p w:rsidR="00E069E1" w:rsidRDefault="00E069E1" w:rsidP="009B40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0B5">
        <w:rPr>
          <w:rFonts w:ascii="Times New Roman" w:hAnsi="Times New Roman" w:cs="Times New Roman"/>
          <w:b/>
          <w:bCs/>
          <w:sz w:val="28"/>
          <w:szCs w:val="28"/>
        </w:rPr>
        <w:t xml:space="preserve">Завдання </w:t>
      </w:r>
    </w:p>
    <w:p w:rsidR="00E069E1" w:rsidRPr="009B40B5" w:rsidRDefault="00E069E1" w:rsidP="009B40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0B5">
        <w:rPr>
          <w:rFonts w:ascii="Times New Roman" w:hAnsi="Times New Roman" w:cs="Times New Roman"/>
          <w:b/>
          <w:bCs/>
          <w:sz w:val="28"/>
          <w:szCs w:val="28"/>
        </w:rPr>
        <w:t xml:space="preserve">ІІІ етапу Всеукраїнської учнівської олімпіади з економіки </w:t>
      </w:r>
    </w:p>
    <w:p w:rsidR="00E069E1" w:rsidRPr="009B40B5" w:rsidRDefault="00E069E1" w:rsidP="009B40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0B5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B40B5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9 навчальний рік</w:t>
      </w:r>
    </w:p>
    <w:p w:rsidR="00E069E1" w:rsidRPr="009B40B5" w:rsidRDefault="00E069E1" w:rsidP="009B40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9B40B5">
        <w:rPr>
          <w:rFonts w:ascii="Times New Roman" w:hAnsi="Times New Roman" w:cs="Times New Roman"/>
          <w:b/>
          <w:bCs/>
          <w:sz w:val="28"/>
          <w:szCs w:val="28"/>
        </w:rPr>
        <w:t xml:space="preserve"> клас</w:t>
      </w:r>
    </w:p>
    <w:p w:rsidR="00E069E1" w:rsidRPr="009B40B5" w:rsidRDefault="00E069E1" w:rsidP="009B40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ТЕСТИ</w:t>
      </w:r>
      <w:r w:rsidRPr="009B40B5">
        <w:rPr>
          <w:rFonts w:ascii="Times New Roman" w:hAnsi="Times New Roman" w:cs="Times New Roman"/>
          <w:b/>
          <w:bCs/>
          <w:sz w:val="28"/>
          <w:szCs w:val="28"/>
        </w:rPr>
        <w:t>. Виб</w:t>
      </w:r>
      <w:r>
        <w:rPr>
          <w:rFonts w:ascii="Times New Roman" w:hAnsi="Times New Roman" w:cs="Times New Roman"/>
          <w:b/>
          <w:bCs/>
          <w:sz w:val="28"/>
          <w:szCs w:val="28"/>
        </w:rPr>
        <w:t>еріть єдину правильну відповідь</w:t>
      </w:r>
    </w:p>
    <w:p w:rsidR="00E069E1" w:rsidRPr="000A4EAE" w:rsidRDefault="00E069E1" w:rsidP="009B40B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02F3">
        <w:rPr>
          <w:rFonts w:ascii="Times New Roman" w:hAnsi="Times New Roman" w:cs="Times New Roman"/>
          <w:b/>
          <w:bCs/>
          <w:sz w:val="28"/>
          <w:szCs w:val="28"/>
        </w:rPr>
        <w:t>І рівень</w:t>
      </w:r>
      <w:r w:rsidRPr="009802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(за кожну правильну відповідь нараховується 1 бал)</w:t>
      </w:r>
    </w:p>
    <w:p w:rsidR="00E069E1" w:rsidRPr="000A4EAE" w:rsidRDefault="00E069E1" w:rsidP="009B40B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69E1" w:rsidRPr="00B450B3" w:rsidRDefault="00E069E1" w:rsidP="009F6F43">
      <w:pPr>
        <w:pStyle w:val="BodyTextIndent"/>
        <w:tabs>
          <w:tab w:val="left" w:pos="360"/>
        </w:tabs>
        <w:spacing w:line="228" w:lineRule="auto"/>
        <w:ind w:left="0"/>
      </w:pPr>
      <w:r w:rsidRPr="00B450B3">
        <w:t>1. Мультиплікатор видатків не спрацьовує, якщо:</w:t>
      </w:r>
    </w:p>
    <w:p w:rsidR="00E069E1" w:rsidRPr="00B450B3" w:rsidRDefault="00E069E1" w:rsidP="009F6F43">
      <w:pPr>
        <w:pStyle w:val="BodyTextIndent"/>
        <w:tabs>
          <w:tab w:val="left" w:pos="360"/>
        </w:tabs>
        <w:spacing w:line="228" w:lineRule="auto"/>
        <w:ind w:left="0"/>
        <w:rPr>
          <w:b w:val="0"/>
          <w:bCs w:val="0"/>
        </w:rPr>
      </w:pPr>
      <w:r w:rsidRPr="00B450B3">
        <w:rPr>
          <w:b w:val="0"/>
          <w:bCs w:val="0"/>
        </w:rPr>
        <w:t>А) Національна економіка переживає спад.</w:t>
      </w:r>
      <w:r w:rsidRPr="00B450B3">
        <w:rPr>
          <w:b w:val="0"/>
          <w:bCs w:val="0"/>
        </w:rPr>
        <w:tab/>
      </w:r>
      <w:r w:rsidRPr="00B450B3">
        <w:rPr>
          <w:b w:val="0"/>
          <w:bCs w:val="0"/>
        </w:rPr>
        <w:tab/>
        <w:t>Б) Чисті інвестиції від’ємні.</w:t>
      </w:r>
    </w:p>
    <w:p w:rsidR="00E069E1" w:rsidRPr="00B450B3" w:rsidRDefault="00E069E1" w:rsidP="009F6F43">
      <w:pPr>
        <w:pStyle w:val="BodyTextIndent"/>
        <w:tabs>
          <w:tab w:val="left" w:pos="360"/>
        </w:tabs>
        <w:spacing w:line="228" w:lineRule="auto"/>
        <w:ind w:left="0"/>
        <w:rPr>
          <w:b w:val="0"/>
          <w:bCs w:val="0"/>
        </w:rPr>
      </w:pPr>
      <w:r w:rsidRPr="00B450B3">
        <w:rPr>
          <w:b w:val="0"/>
          <w:bCs w:val="0"/>
        </w:rPr>
        <w:t>В) Національна економіка досягла повної зайнятості.</w:t>
      </w:r>
    </w:p>
    <w:p w:rsidR="00E069E1" w:rsidRPr="00B450B3" w:rsidRDefault="00E069E1" w:rsidP="009F6F43">
      <w:pPr>
        <w:pStyle w:val="BodyTextIndent"/>
        <w:tabs>
          <w:tab w:val="left" w:pos="360"/>
        </w:tabs>
        <w:spacing w:line="228" w:lineRule="auto"/>
        <w:ind w:left="0"/>
        <w:rPr>
          <w:b w:val="0"/>
          <w:bCs w:val="0"/>
        </w:rPr>
      </w:pPr>
      <w:r w:rsidRPr="00B450B3">
        <w:rPr>
          <w:b w:val="0"/>
          <w:bCs w:val="0"/>
        </w:rPr>
        <w:t>Г) Знижується ефективність використання ресурсів у національній економіці.</w:t>
      </w:r>
    </w:p>
    <w:p w:rsidR="00E069E1" w:rsidRPr="00B450B3" w:rsidRDefault="00E069E1" w:rsidP="009F6F43">
      <w:pPr>
        <w:pStyle w:val="BodyTextIndent"/>
        <w:tabs>
          <w:tab w:val="left" w:pos="360"/>
        </w:tabs>
        <w:spacing w:line="228" w:lineRule="auto"/>
        <w:ind w:left="0"/>
        <w:rPr>
          <w:b w:val="0"/>
          <w:bCs w:val="0"/>
        </w:rPr>
      </w:pPr>
    </w:p>
    <w:p w:rsidR="00E069E1" w:rsidRPr="00B450B3" w:rsidRDefault="00E069E1" w:rsidP="009F6F43">
      <w:pPr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  <w:lang w:val="ru-RU"/>
        </w:rPr>
        <w:t>2</w:t>
      </w:r>
      <w:r w:rsidRPr="00B450B3">
        <w:rPr>
          <w:rFonts w:ascii="Times New Roman" w:hAnsi="Times New Roman" w:cs="Times New Roman"/>
          <w:b/>
          <w:bCs/>
        </w:rPr>
        <w:t xml:space="preserve"> Переміщення кривої сукупного попиту не може відображати:</w:t>
      </w:r>
    </w:p>
    <w:p w:rsidR="00E069E1" w:rsidRPr="00B450B3" w:rsidRDefault="00E069E1" w:rsidP="00817F4B">
      <w:pPr>
        <w:tabs>
          <w:tab w:val="left" w:pos="360"/>
        </w:tabs>
        <w:spacing w:line="228" w:lineRule="auto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 Зростання рівня цін і реального ВВП одночасно.</w:t>
      </w:r>
    </w:p>
    <w:p w:rsidR="00E069E1" w:rsidRPr="00B450B3" w:rsidRDefault="00E069E1" w:rsidP="00817F4B">
      <w:pPr>
        <w:tabs>
          <w:tab w:val="left" w:pos="360"/>
        </w:tabs>
        <w:spacing w:line="228" w:lineRule="auto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Б) Зростання рівня цін без зростання реального обсягу ВВП.</w:t>
      </w:r>
    </w:p>
    <w:p w:rsidR="00E069E1" w:rsidRPr="00B450B3" w:rsidRDefault="00E069E1" w:rsidP="00817F4B">
      <w:pPr>
        <w:tabs>
          <w:tab w:val="left" w:pos="360"/>
        </w:tabs>
        <w:spacing w:line="228" w:lineRule="auto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В) Зростання реального ВВП без зростання рівня цін.</w:t>
      </w:r>
    </w:p>
    <w:p w:rsidR="00E069E1" w:rsidRPr="00B450B3" w:rsidRDefault="00E069E1" w:rsidP="00817F4B">
      <w:pPr>
        <w:tabs>
          <w:tab w:val="left" w:pos="360"/>
        </w:tabs>
        <w:spacing w:line="228" w:lineRule="auto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Г) Зростання цін і зниження реального ВВП одночасно.</w:t>
      </w:r>
    </w:p>
    <w:p w:rsidR="00E069E1" w:rsidRPr="00B450B3" w:rsidRDefault="00E069E1" w:rsidP="00817F4B">
      <w:pPr>
        <w:tabs>
          <w:tab w:val="left" w:pos="360"/>
        </w:tabs>
        <w:spacing w:line="228" w:lineRule="auto"/>
        <w:rPr>
          <w:rFonts w:ascii="Times New Roman" w:hAnsi="Times New Roman" w:cs="Times New Roman"/>
        </w:rPr>
      </w:pPr>
    </w:p>
    <w:p w:rsidR="00E069E1" w:rsidRPr="00B450B3" w:rsidRDefault="00E069E1" w:rsidP="00D34E74">
      <w:pPr>
        <w:tabs>
          <w:tab w:val="left" w:pos="360"/>
        </w:tabs>
        <w:spacing w:line="228" w:lineRule="auto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  <w:lang w:val="ru-RU"/>
        </w:rPr>
        <w:t xml:space="preserve">3. </w:t>
      </w:r>
      <w:r w:rsidRPr="00B450B3">
        <w:rPr>
          <w:rFonts w:ascii="Times New Roman" w:hAnsi="Times New Roman" w:cs="Times New Roman"/>
          <w:b/>
          <w:bCs/>
        </w:rPr>
        <w:t>Крива сукупного попиту у відкритій економіці переміщується праворуч, якщо:</w:t>
      </w:r>
    </w:p>
    <w:p w:rsidR="00E069E1" w:rsidRPr="00B450B3" w:rsidRDefault="00E069E1" w:rsidP="00D34E74">
      <w:pPr>
        <w:tabs>
          <w:tab w:val="left" w:pos="360"/>
        </w:tabs>
        <w:spacing w:line="228" w:lineRule="auto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 Курс національної валюти знижується.</w:t>
      </w:r>
    </w:p>
    <w:p w:rsidR="00E069E1" w:rsidRPr="00B450B3" w:rsidRDefault="00E069E1" w:rsidP="00D34E74">
      <w:pPr>
        <w:tabs>
          <w:tab w:val="left" w:pos="360"/>
        </w:tabs>
        <w:spacing w:line="228" w:lineRule="auto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Б) Рівень цін зростає.</w:t>
      </w:r>
    </w:p>
    <w:p w:rsidR="00E069E1" w:rsidRPr="00B450B3" w:rsidRDefault="00E069E1" w:rsidP="00D34E74">
      <w:pPr>
        <w:tabs>
          <w:tab w:val="left" w:pos="360"/>
        </w:tabs>
        <w:spacing w:line="228" w:lineRule="auto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В) Знижуються темпи економічного зростання у торговельних партнерів.</w:t>
      </w:r>
    </w:p>
    <w:p w:rsidR="00E069E1" w:rsidRPr="00B450B3" w:rsidRDefault="00E069E1" w:rsidP="00D34E74">
      <w:pPr>
        <w:tabs>
          <w:tab w:val="left" w:pos="360"/>
        </w:tabs>
        <w:spacing w:line="228" w:lineRule="auto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Г) Рівень цін знижується.</w:t>
      </w:r>
    </w:p>
    <w:p w:rsidR="00E069E1" w:rsidRPr="00B450B3" w:rsidRDefault="00E069E1" w:rsidP="00D34E74">
      <w:pPr>
        <w:tabs>
          <w:tab w:val="left" w:pos="360"/>
        </w:tabs>
        <w:spacing w:line="228" w:lineRule="auto"/>
        <w:rPr>
          <w:rFonts w:ascii="Times New Roman" w:hAnsi="Times New Roman" w:cs="Times New Roman"/>
        </w:rPr>
      </w:pPr>
    </w:p>
    <w:p w:rsidR="00E069E1" w:rsidRPr="00B450B3" w:rsidRDefault="00E069E1" w:rsidP="00D34E74">
      <w:pPr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  <w:lang w:val="ru-RU"/>
        </w:rPr>
        <w:t xml:space="preserve">4. </w:t>
      </w:r>
      <w:r w:rsidRPr="00B450B3">
        <w:rPr>
          <w:rFonts w:ascii="Times New Roman" w:hAnsi="Times New Roman" w:cs="Times New Roman"/>
          <w:b/>
          <w:bCs/>
        </w:rPr>
        <w:t>Кількісне рівняння грошового обігу НЕ містить:</w:t>
      </w:r>
    </w:p>
    <w:p w:rsidR="00E069E1" w:rsidRPr="00B450B3" w:rsidRDefault="00E069E1" w:rsidP="00936948">
      <w:pPr>
        <w:pStyle w:val="BodyTextIndent"/>
        <w:tabs>
          <w:tab w:val="left" w:pos="0"/>
        </w:tabs>
        <w:spacing w:line="228" w:lineRule="auto"/>
        <w:ind w:left="0"/>
        <w:rPr>
          <w:b w:val="0"/>
          <w:bCs w:val="0"/>
        </w:rPr>
      </w:pPr>
      <w:r>
        <w:rPr>
          <w:b w:val="0"/>
          <w:bCs w:val="0"/>
        </w:rPr>
        <w:t>А) Показника грошової маси.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B450B3">
        <w:rPr>
          <w:b w:val="0"/>
          <w:bCs w:val="0"/>
        </w:rPr>
        <w:t>Б) Показника швидкості обігу грошей.</w:t>
      </w:r>
    </w:p>
    <w:p w:rsidR="00E069E1" w:rsidRPr="00B450B3" w:rsidRDefault="00E069E1" w:rsidP="00936948">
      <w:pPr>
        <w:pStyle w:val="BodyTextIndent"/>
        <w:tabs>
          <w:tab w:val="left" w:pos="360"/>
        </w:tabs>
        <w:spacing w:line="228" w:lineRule="auto"/>
        <w:ind w:left="0"/>
        <w:rPr>
          <w:b w:val="0"/>
          <w:bCs w:val="0"/>
        </w:rPr>
      </w:pPr>
      <w:r w:rsidRPr="00B450B3">
        <w:rPr>
          <w:b w:val="0"/>
          <w:bCs w:val="0"/>
        </w:rPr>
        <w:t>В) Реальної процентної ставки.</w:t>
      </w:r>
      <w:r w:rsidRPr="00B450B3">
        <w:rPr>
          <w:b w:val="0"/>
          <w:bCs w:val="0"/>
        </w:rPr>
        <w:tab/>
      </w:r>
      <w:r w:rsidRPr="00B450B3">
        <w:rPr>
          <w:b w:val="0"/>
          <w:bCs w:val="0"/>
        </w:rPr>
        <w:tab/>
      </w:r>
      <w:r w:rsidRPr="00B450B3">
        <w:rPr>
          <w:b w:val="0"/>
          <w:bCs w:val="0"/>
        </w:rPr>
        <w:tab/>
      </w:r>
      <w:r w:rsidRPr="00B450B3">
        <w:rPr>
          <w:b w:val="0"/>
          <w:bCs w:val="0"/>
        </w:rPr>
        <w:tab/>
        <w:t xml:space="preserve">Г) Обсягу реального національного продукту. </w:t>
      </w:r>
    </w:p>
    <w:p w:rsidR="00E069E1" w:rsidRPr="00B450B3" w:rsidRDefault="00E069E1" w:rsidP="00936948">
      <w:pPr>
        <w:pStyle w:val="BodyTextIndent"/>
        <w:tabs>
          <w:tab w:val="left" w:pos="360"/>
        </w:tabs>
        <w:spacing w:line="228" w:lineRule="auto"/>
        <w:ind w:left="0"/>
        <w:rPr>
          <w:b w:val="0"/>
          <w:bCs w:val="0"/>
        </w:rPr>
      </w:pPr>
    </w:p>
    <w:p w:rsidR="00E069E1" w:rsidRPr="00B450B3" w:rsidRDefault="00E069E1" w:rsidP="00936948">
      <w:pPr>
        <w:spacing w:line="228" w:lineRule="auto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5. Згідно з “парадоксом заощадження”, намагання усіх заощаджувати якомога більше у фазі спаду може:</w:t>
      </w:r>
    </w:p>
    <w:p w:rsidR="00E069E1" w:rsidRPr="00B450B3" w:rsidRDefault="00E069E1" w:rsidP="00936948">
      <w:pPr>
        <w:spacing w:line="228" w:lineRule="auto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 Перемістити графік функції споживання вгору.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Б) Перемістити графік функції заощадження вниз.</w:t>
      </w:r>
    </w:p>
    <w:p w:rsidR="00E069E1" w:rsidRPr="00B450B3" w:rsidRDefault="00E069E1" w:rsidP="00936948">
      <w:pPr>
        <w:spacing w:line="228" w:lineRule="auto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В) Спричинити зменшення сукупних видатків та реального ВВП.</w:t>
      </w:r>
    </w:p>
    <w:p w:rsidR="00E069E1" w:rsidRPr="00B450B3" w:rsidRDefault="00E069E1" w:rsidP="00936948">
      <w:pPr>
        <w:spacing w:line="228" w:lineRule="auto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Г) Збільшити фактичні заощадження та інвестиційні видатки.</w:t>
      </w:r>
    </w:p>
    <w:p w:rsidR="00E069E1" w:rsidRPr="00B450B3" w:rsidRDefault="00E069E1" w:rsidP="00936948">
      <w:pPr>
        <w:spacing w:line="228" w:lineRule="auto"/>
        <w:rPr>
          <w:rFonts w:ascii="Times New Roman" w:hAnsi="Times New Roman" w:cs="Times New Roman"/>
        </w:rPr>
      </w:pPr>
    </w:p>
    <w:p w:rsidR="00E069E1" w:rsidRPr="00B450B3" w:rsidRDefault="00E069E1" w:rsidP="00936948">
      <w:pPr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6. В країні А рівноважна ціна однієї тони пшениці становить 200 франків, а в країні В – 150 крон. Країни планують налагодити торгівлю пшеницею. Що можна стверджувати про напрям експорту та імпорту пшениці?</w:t>
      </w:r>
    </w:p>
    <w:p w:rsidR="00E069E1" w:rsidRPr="00B450B3" w:rsidRDefault="00E069E1" w:rsidP="00A74A47">
      <w:pPr>
        <w:tabs>
          <w:tab w:val="left" w:pos="3015"/>
        </w:tabs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Країна А буде експортером, а країна В імпортером пшениці.</w:t>
      </w:r>
    </w:p>
    <w:p w:rsidR="00E069E1" w:rsidRPr="00B450B3" w:rsidRDefault="00E069E1" w:rsidP="00A74A47">
      <w:pPr>
        <w:tabs>
          <w:tab w:val="left" w:pos="3015"/>
        </w:tabs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Б) Країна В буде експортером, а країна А імпортером пшениці.</w:t>
      </w:r>
    </w:p>
    <w:p w:rsidR="00E069E1" w:rsidRPr="00B450B3" w:rsidRDefault="00E069E1" w:rsidP="00A74A47">
      <w:pPr>
        <w:tabs>
          <w:tab w:val="left" w:pos="3015"/>
        </w:tabs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В) Країни торгувати не будуть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>Г) Інформації недостатньо.</w:t>
      </w:r>
    </w:p>
    <w:p w:rsidR="00E069E1" w:rsidRPr="00B450B3" w:rsidRDefault="00E069E1" w:rsidP="00A74A47">
      <w:pPr>
        <w:tabs>
          <w:tab w:val="left" w:pos="3015"/>
        </w:tabs>
        <w:jc w:val="both"/>
        <w:rPr>
          <w:rFonts w:ascii="Times New Roman" w:hAnsi="Times New Roman" w:cs="Times New Roman"/>
        </w:rPr>
      </w:pPr>
    </w:p>
    <w:p w:rsidR="00E069E1" w:rsidRPr="00B450B3" w:rsidRDefault="00E069E1" w:rsidP="00CF0E13">
      <w:pPr>
        <w:tabs>
          <w:tab w:val="left" w:pos="360"/>
        </w:tabs>
        <w:spacing w:line="228" w:lineRule="auto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7. Який захід НЕ можна використовувати для подолання рецесійного розриву:</w:t>
      </w:r>
    </w:p>
    <w:p w:rsidR="00E069E1" w:rsidRPr="00B450B3" w:rsidRDefault="00E069E1" w:rsidP="00CF0E13">
      <w:pPr>
        <w:tabs>
          <w:tab w:val="left" w:pos="360"/>
        </w:tabs>
        <w:spacing w:line="228" w:lineRule="auto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 Зниження рівня оподаткування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>Б) Збільшення державних закупівель товарів і послуг.</w:t>
      </w:r>
    </w:p>
    <w:p w:rsidR="00E069E1" w:rsidRPr="00B450B3" w:rsidRDefault="00E069E1" w:rsidP="00CF0E13">
      <w:pPr>
        <w:tabs>
          <w:tab w:val="left" w:pos="360"/>
        </w:tabs>
        <w:spacing w:line="228" w:lineRule="auto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В) Підвищення обмінного курсу національної валюти.</w:t>
      </w:r>
      <w:r w:rsidRPr="00B450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B450B3">
        <w:rPr>
          <w:rFonts w:ascii="Times New Roman" w:hAnsi="Times New Roman" w:cs="Times New Roman"/>
        </w:rPr>
        <w:t>Г) Зниження рівня процентної ставки.</w:t>
      </w:r>
    </w:p>
    <w:p w:rsidR="00E069E1" w:rsidRPr="00B450B3" w:rsidRDefault="00E069E1" w:rsidP="00CF0E13">
      <w:pPr>
        <w:tabs>
          <w:tab w:val="left" w:pos="360"/>
        </w:tabs>
        <w:spacing w:line="228" w:lineRule="auto"/>
        <w:rPr>
          <w:rFonts w:ascii="Times New Roman" w:hAnsi="Times New Roman" w:cs="Times New Roman"/>
        </w:rPr>
      </w:pPr>
    </w:p>
    <w:p w:rsidR="00E069E1" w:rsidRPr="00B450B3" w:rsidRDefault="00E069E1" w:rsidP="00CF0E13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8. Якщо граничні витрати фірми перевищують середні загальні за оптимального обсягу випуску продукції, то вона:</w:t>
      </w:r>
    </w:p>
    <w:p w:rsidR="00E069E1" w:rsidRPr="00B450B3" w:rsidRDefault="00E069E1" w:rsidP="00A74A47">
      <w:pPr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Отримує прибуток.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Б) Функціонує за умови мінімальних збитків.</w:t>
      </w:r>
    </w:p>
    <w:p w:rsidR="00E069E1" w:rsidRPr="00B450B3" w:rsidRDefault="00E069E1" w:rsidP="00A74A47">
      <w:pPr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В) Тимчасово припиняє виробництво.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Г) Виходить з галузі.</w:t>
      </w:r>
    </w:p>
    <w:p w:rsidR="00E069E1" w:rsidRPr="00B450B3" w:rsidRDefault="00E069E1" w:rsidP="00A74A47">
      <w:pPr>
        <w:jc w:val="both"/>
        <w:rPr>
          <w:rFonts w:ascii="Times New Roman" w:hAnsi="Times New Roman" w:cs="Times New Roman"/>
        </w:rPr>
      </w:pPr>
    </w:p>
    <w:p w:rsidR="00E069E1" w:rsidRPr="00B450B3" w:rsidRDefault="00E069E1" w:rsidP="00A74A47">
      <w:pPr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9. Рівень монопольної влади фірми залежить від:</w:t>
      </w:r>
    </w:p>
    <w:p w:rsidR="00E069E1" w:rsidRPr="00B450B3" w:rsidRDefault="00E069E1" w:rsidP="00A74A47">
      <w:pPr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Інформованості покупців.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Б) Бар’єрів для входження в галузь.</w:t>
      </w:r>
    </w:p>
    <w:p w:rsidR="00E069E1" w:rsidRPr="00B450B3" w:rsidRDefault="00E069E1" w:rsidP="00A74A47">
      <w:pPr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В) Рівня довгострокових середніх витрат.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 xml:space="preserve">Г) Цінової еластичності попиту на товар. </w:t>
      </w:r>
    </w:p>
    <w:p w:rsidR="00E069E1" w:rsidRPr="00B450B3" w:rsidRDefault="00E069E1" w:rsidP="00A74A47">
      <w:pPr>
        <w:jc w:val="both"/>
        <w:rPr>
          <w:rFonts w:ascii="Times New Roman" w:hAnsi="Times New Roman" w:cs="Times New Roman"/>
        </w:rPr>
      </w:pPr>
    </w:p>
    <w:p w:rsidR="00E069E1" w:rsidRPr="00B450B3" w:rsidRDefault="00E069E1" w:rsidP="00D34E74">
      <w:pPr>
        <w:tabs>
          <w:tab w:val="left" w:pos="360"/>
        </w:tabs>
        <w:spacing w:line="228" w:lineRule="auto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10. Який чинник переміщуватиме криву довгострокової сукупної пропозиції ліворуч?</w:t>
      </w:r>
    </w:p>
    <w:p w:rsidR="00E069E1" w:rsidRPr="00B450B3" w:rsidRDefault="00E069E1" w:rsidP="00D34E74">
      <w:pPr>
        <w:tabs>
          <w:tab w:val="left" w:pos="360"/>
        </w:tabs>
        <w:spacing w:line="228" w:lineRule="auto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 Зростання обсягу трудових ресурсів.</w:t>
      </w:r>
    </w:p>
    <w:p w:rsidR="00E069E1" w:rsidRPr="00B450B3" w:rsidRDefault="00E069E1" w:rsidP="00D34E74">
      <w:pPr>
        <w:tabs>
          <w:tab w:val="left" w:pos="360"/>
        </w:tabs>
        <w:spacing w:line="228" w:lineRule="auto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Б) Підвищення рівня мінімальної заробітної плати.</w:t>
      </w:r>
    </w:p>
    <w:p w:rsidR="00E069E1" w:rsidRPr="00B450B3" w:rsidRDefault="00E069E1" w:rsidP="00D34E74">
      <w:pPr>
        <w:tabs>
          <w:tab w:val="left" w:pos="360"/>
        </w:tabs>
        <w:spacing w:line="228" w:lineRule="auto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В) Зростання обсягу капіталу, яким володіє національна економіка.</w:t>
      </w:r>
    </w:p>
    <w:p w:rsidR="00E069E1" w:rsidRPr="00B450B3" w:rsidRDefault="00E069E1" w:rsidP="00D34E74">
      <w:pPr>
        <w:tabs>
          <w:tab w:val="left" w:pos="360"/>
        </w:tabs>
        <w:spacing w:line="228" w:lineRule="auto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Г) Підвищення ефективності виробництва.</w:t>
      </w:r>
    </w:p>
    <w:p w:rsidR="00E069E1" w:rsidRPr="00B450B3" w:rsidRDefault="00E069E1" w:rsidP="00D34E74">
      <w:pPr>
        <w:tabs>
          <w:tab w:val="left" w:pos="360"/>
        </w:tabs>
        <w:spacing w:line="228" w:lineRule="auto"/>
        <w:rPr>
          <w:rFonts w:ascii="Times New Roman" w:hAnsi="Times New Roman" w:cs="Times New Roman"/>
        </w:rPr>
      </w:pPr>
    </w:p>
    <w:p w:rsidR="00E069E1" w:rsidRPr="00B450B3" w:rsidRDefault="00E069E1" w:rsidP="00D34E74">
      <w:pPr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11.Якщо при виробництві або споживанні блага має місце негативний зовнішній ефект, то це є підставою для висновку про те, що:</w:t>
      </w:r>
    </w:p>
    <w:p w:rsidR="00E069E1" w:rsidRPr="00B450B3" w:rsidRDefault="00E069E1" w:rsidP="00A74A47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Благо продається на ринку, що є недосконало конкурентним.</w:t>
      </w:r>
    </w:p>
    <w:p w:rsidR="00E069E1" w:rsidRPr="00B450B3" w:rsidRDefault="00E069E1" w:rsidP="00A74A47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Б) Фірми для виробництва блага використовують енергоощадні технології.</w:t>
      </w:r>
    </w:p>
    <w:p w:rsidR="00E069E1" w:rsidRPr="00B450B3" w:rsidRDefault="00E069E1" w:rsidP="00A74A47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В) Благо продається за заниженими цінами.</w:t>
      </w:r>
    </w:p>
    <w:p w:rsidR="00E069E1" w:rsidRPr="00B450B3" w:rsidRDefault="00E069E1" w:rsidP="00A74A47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Г) Благо продається за завищеними цінами.</w:t>
      </w:r>
    </w:p>
    <w:p w:rsidR="00E069E1" w:rsidRPr="00B450B3" w:rsidRDefault="00E069E1" w:rsidP="00A74A47">
      <w:pPr>
        <w:rPr>
          <w:rFonts w:ascii="Times New Roman" w:hAnsi="Times New Roman" w:cs="Times New Roman"/>
        </w:rPr>
      </w:pPr>
    </w:p>
    <w:p w:rsidR="00E069E1" w:rsidRPr="00B450B3" w:rsidRDefault="00E069E1" w:rsidP="001A1BE4">
      <w:pPr>
        <w:tabs>
          <w:tab w:val="left" w:pos="397"/>
        </w:tabs>
        <w:spacing w:line="228" w:lineRule="auto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12. Яке з наступних тверджень, що стосується співвідно</w:t>
      </w:r>
      <w:r w:rsidRPr="00B450B3">
        <w:rPr>
          <w:rFonts w:ascii="Times New Roman" w:hAnsi="Times New Roman" w:cs="Times New Roman"/>
          <w:b/>
          <w:bCs/>
        </w:rPr>
        <w:softHyphen/>
        <w:t>шення між загальним продуктом (ТР), середнім продук</w:t>
      </w:r>
      <w:r w:rsidRPr="00B450B3">
        <w:rPr>
          <w:rFonts w:ascii="Times New Roman" w:hAnsi="Times New Roman" w:cs="Times New Roman"/>
          <w:b/>
          <w:bCs/>
        </w:rPr>
        <w:softHyphen/>
        <w:t>том (АР) і граничним продуктом (МР) є НЕправильним?</w:t>
      </w:r>
    </w:p>
    <w:p w:rsidR="00E069E1" w:rsidRPr="00B450B3" w:rsidRDefault="00E069E1" w:rsidP="001A1BE4">
      <w:pPr>
        <w:tabs>
          <w:tab w:val="left" w:pos="397"/>
        </w:tabs>
        <w:spacing w:line="228" w:lineRule="auto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 АР продовжує зростати із зростанням ТР.</w:t>
      </w:r>
    </w:p>
    <w:p w:rsidR="00E069E1" w:rsidRPr="00B450B3" w:rsidRDefault="00E069E1" w:rsidP="001A1BE4">
      <w:pPr>
        <w:tabs>
          <w:tab w:val="left" w:pos="397"/>
        </w:tabs>
        <w:spacing w:line="228" w:lineRule="auto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Б) АР досягає максимуму перш ніж ТР досягає максимуму.</w:t>
      </w:r>
    </w:p>
    <w:p w:rsidR="00E069E1" w:rsidRPr="00B450B3" w:rsidRDefault="00E069E1" w:rsidP="001A1BE4">
      <w:pPr>
        <w:tabs>
          <w:tab w:val="left" w:pos="397"/>
        </w:tabs>
        <w:spacing w:line="228" w:lineRule="auto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В) ТР досягає максимуму, коли МР змінного ресурсу стає нульовим.</w:t>
      </w:r>
    </w:p>
    <w:p w:rsidR="00E069E1" w:rsidRPr="00B450B3" w:rsidRDefault="00E069E1" w:rsidP="001A1BE4">
      <w:pPr>
        <w:tabs>
          <w:tab w:val="num" w:pos="0"/>
          <w:tab w:val="left" w:pos="397"/>
        </w:tabs>
        <w:spacing w:line="228" w:lineRule="auto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Г) МР перетинає АР у точці максимуму АР.</w:t>
      </w:r>
    </w:p>
    <w:p w:rsidR="00E069E1" w:rsidRPr="00B450B3" w:rsidRDefault="00E069E1" w:rsidP="001A1BE4">
      <w:pPr>
        <w:tabs>
          <w:tab w:val="num" w:pos="0"/>
          <w:tab w:val="left" w:pos="397"/>
        </w:tabs>
        <w:spacing w:line="228" w:lineRule="auto"/>
        <w:rPr>
          <w:rFonts w:ascii="Times New Roman" w:hAnsi="Times New Roman" w:cs="Times New Roman"/>
          <w:lang w:val="ru-RU"/>
        </w:rPr>
      </w:pPr>
    </w:p>
    <w:p w:rsidR="00E069E1" w:rsidRPr="00B450B3" w:rsidRDefault="00E069E1" w:rsidP="001A1BE4">
      <w:pPr>
        <w:tabs>
          <w:tab w:val="left" w:pos="426"/>
        </w:tabs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13. Теперішня вартість майбутнього доходу тим вища, чим:</w:t>
      </w:r>
    </w:p>
    <w:p w:rsidR="00E069E1" w:rsidRPr="00B450B3" w:rsidRDefault="00E069E1" w:rsidP="00A74A47">
      <w:pPr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Нижча ставка відсотка.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Б) Вища ставка відсотка.</w:t>
      </w:r>
    </w:p>
    <w:p w:rsidR="00E069E1" w:rsidRPr="00B450B3" w:rsidRDefault="00E069E1" w:rsidP="00A74A47">
      <w:pPr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 xml:space="preserve">В) Від ставки відсотка не залежить. 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Г) Правильна відповідь відсутня.</w:t>
      </w:r>
    </w:p>
    <w:p w:rsidR="00E069E1" w:rsidRPr="00B450B3" w:rsidRDefault="00E069E1" w:rsidP="00A74A47">
      <w:pPr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 xml:space="preserve"> </w:t>
      </w:r>
    </w:p>
    <w:p w:rsidR="00E069E1" w:rsidRPr="00B450B3" w:rsidRDefault="00E069E1" w:rsidP="00C14213">
      <w:pPr>
        <w:tabs>
          <w:tab w:val="left" w:pos="3015"/>
        </w:tabs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14. Пропозиція грошей представлена:</w:t>
      </w:r>
    </w:p>
    <w:p w:rsidR="00E069E1" w:rsidRPr="00B450B3" w:rsidRDefault="00E069E1" w:rsidP="00C14213">
      <w:pPr>
        <w:tabs>
          <w:tab w:val="left" w:pos="3015"/>
        </w:tabs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Готівкою та обов’язковими резервами.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Б) Готівкою та чековими депозитами.</w:t>
      </w:r>
    </w:p>
    <w:p w:rsidR="00E069E1" w:rsidRPr="00B450B3" w:rsidRDefault="00E069E1" w:rsidP="00C14213">
      <w:pPr>
        <w:tabs>
          <w:tab w:val="left" w:pos="3015"/>
        </w:tabs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В) Готівкою та надлишковими резервами.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Г) Готівкою та великими строковими внесками.</w:t>
      </w:r>
    </w:p>
    <w:p w:rsidR="00E069E1" w:rsidRPr="00B450B3" w:rsidRDefault="00E069E1" w:rsidP="00C14213">
      <w:pPr>
        <w:tabs>
          <w:tab w:val="left" w:pos="3015"/>
        </w:tabs>
        <w:jc w:val="both"/>
        <w:rPr>
          <w:rFonts w:ascii="Times New Roman" w:hAnsi="Times New Roman" w:cs="Times New Roman"/>
        </w:rPr>
      </w:pPr>
    </w:p>
    <w:p w:rsidR="00E069E1" w:rsidRPr="00B450B3" w:rsidRDefault="00E069E1" w:rsidP="000771EE">
      <w:pPr>
        <w:pStyle w:val="BodyTextIndent"/>
        <w:tabs>
          <w:tab w:val="left" w:pos="360"/>
        </w:tabs>
        <w:spacing w:line="228" w:lineRule="auto"/>
        <w:ind w:left="0"/>
      </w:pPr>
      <w:r w:rsidRPr="00B450B3">
        <w:t>15. Повна зайнятість досягається у тому випадку, коли:</w:t>
      </w:r>
    </w:p>
    <w:p w:rsidR="00E069E1" w:rsidRPr="00B450B3" w:rsidRDefault="00E069E1" w:rsidP="000771EE">
      <w:pPr>
        <w:pStyle w:val="BodyTextIndent"/>
        <w:tabs>
          <w:tab w:val="left" w:pos="360"/>
        </w:tabs>
        <w:spacing w:line="228" w:lineRule="auto"/>
        <w:ind w:left="0"/>
        <w:rPr>
          <w:b w:val="0"/>
          <w:bCs w:val="0"/>
        </w:rPr>
      </w:pPr>
      <w:r w:rsidRPr="00B450B3">
        <w:rPr>
          <w:b w:val="0"/>
          <w:bCs w:val="0"/>
        </w:rPr>
        <w:t>А) Всі особи працездатного віку мають роботу.</w:t>
      </w:r>
      <w:r w:rsidRPr="00B450B3">
        <w:rPr>
          <w:b w:val="0"/>
          <w:bCs w:val="0"/>
        </w:rPr>
        <w:tab/>
      </w:r>
      <w:r w:rsidRPr="00B450B3">
        <w:rPr>
          <w:b w:val="0"/>
          <w:bCs w:val="0"/>
        </w:rPr>
        <w:tab/>
      </w:r>
    </w:p>
    <w:p w:rsidR="00E069E1" w:rsidRPr="00B450B3" w:rsidRDefault="00E069E1" w:rsidP="000771EE">
      <w:pPr>
        <w:pStyle w:val="BodyTextIndent"/>
        <w:tabs>
          <w:tab w:val="left" w:pos="360"/>
        </w:tabs>
        <w:spacing w:line="228" w:lineRule="auto"/>
        <w:ind w:left="0"/>
        <w:rPr>
          <w:b w:val="0"/>
          <w:bCs w:val="0"/>
        </w:rPr>
      </w:pPr>
      <w:r w:rsidRPr="00B450B3">
        <w:rPr>
          <w:b w:val="0"/>
          <w:bCs w:val="0"/>
        </w:rPr>
        <w:t>Б) Фрикційне безробіття дорівнює нулю.</w:t>
      </w:r>
    </w:p>
    <w:p w:rsidR="00E069E1" w:rsidRPr="00B450B3" w:rsidRDefault="00E069E1" w:rsidP="000771EE">
      <w:pPr>
        <w:pStyle w:val="BodyTextIndent"/>
        <w:tabs>
          <w:tab w:val="left" w:pos="360"/>
        </w:tabs>
        <w:spacing w:line="228" w:lineRule="auto"/>
        <w:ind w:left="0"/>
        <w:rPr>
          <w:b w:val="0"/>
          <w:bCs w:val="0"/>
        </w:rPr>
      </w:pPr>
      <w:r w:rsidRPr="00B450B3">
        <w:rPr>
          <w:b w:val="0"/>
          <w:bCs w:val="0"/>
        </w:rPr>
        <w:t>В) Фрикційне і структурне безробіття менші за циклічне.</w:t>
      </w:r>
    </w:p>
    <w:p w:rsidR="00E069E1" w:rsidRPr="00B450B3" w:rsidRDefault="00E069E1" w:rsidP="000771EE">
      <w:pPr>
        <w:pStyle w:val="BodyTextIndent"/>
        <w:tabs>
          <w:tab w:val="left" w:pos="360"/>
        </w:tabs>
        <w:spacing w:line="228" w:lineRule="auto"/>
        <w:ind w:left="0"/>
        <w:rPr>
          <w:b w:val="0"/>
          <w:bCs w:val="0"/>
        </w:rPr>
      </w:pPr>
      <w:r w:rsidRPr="00B450B3">
        <w:rPr>
          <w:b w:val="0"/>
          <w:bCs w:val="0"/>
        </w:rPr>
        <w:t>Г) Циклічне безробіття дорівнює нулю.</w:t>
      </w:r>
    </w:p>
    <w:p w:rsidR="00E069E1" w:rsidRPr="00B450B3" w:rsidRDefault="00E069E1" w:rsidP="000771EE">
      <w:pPr>
        <w:pStyle w:val="BodyTextIndent"/>
        <w:tabs>
          <w:tab w:val="left" w:pos="360"/>
        </w:tabs>
        <w:spacing w:line="228" w:lineRule="auto"/>
        <w:ind w:left="0"/>
        <w:rPr>
          <w:b w:val="0"/>
          <w:bCs w:val="0"/>
        </w:rPr>
      </w:pPr>
    </w:p>
    <w:p w:rsidR="00E069E1" w:rsidRPr="00B450B3" w:rsidRDefault="00E069E1" w:rsidP="00A416DB">
      <w:pPr>
        <w:spacing w:line="228" w:lineRule="auto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16. Що НЕ характеризує гіперінфляцію:</w:t>
      </w:r>
    </w:p>
    <w:p w:rsidR="00E069E1" w:rsidRPr="00B450B3" w:rsidRDefault="00E069E1" w:rsidP="00F03C84">
      <w:pPr>
        <w:spacing w:line="228" w:lineRule="auto"/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 Ціни зростають на тисячі, десятки тисяч, навіть мільйони відсотків за рік.</w:t>
      </w:r>
    </w:p>
    <w:p w:rsidR="00E069E1" w:rsidRPr="00B450B3" w:rsidRDefault="00E069E1" w:rsidP="00F03C84">
      <w:pPr>
        <w:spacing w:line="228" w:lineRule="auto"/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Б) Усі прагнуть запастися товарами і позбутися грошей.</w:t>
      </w:r>
    </w:p>
    <w:p w:rsidR="00E069E1" w:rsidRPr="00B450B3" w:rsidRDefault="00E069E1" w:rsidP="00F03C84">
      <w:pPr>
        <w:spacing w:line="228" w:lineRule="auto"/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В) Вартість життя зростає, тому наймані працівники вимагають вищої номінальної заробітної плати, що спричиняє нове підвищення цін.</w:t>
      </w:r>
    </w:p>
    <w:p w:rsidR="00E069E1" w:rsidRPr="00B450B3" w:rsidRDefault="00E069E1" w:rsidP="00F03C84">
      <w:pPr>
        <w:spacing w:line="228" w:lineRule="auto"/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Г) Фірми посилено вкладають кошти в інвестиційні товари, унаслідок чого обсяг національного виробництва різко збільшується і виходить за межі природного рівня.</w:t>
      </w:r>
    </w:p>
    <w:p w:rsidR="00E069E1" w:rsidRPr="00B450B3" w:rsidRDefault="00E069E1" w:rsidP="00F03C84">
      <w:pPr>
        <w:spacing w:line="228" w:lineRule="auto"/>
        <w:jc w:val="both"/>
        <w:rPr>
          <w:rFonts w:ascii="Times New Roman" w:hAnsi="Times New Roman" w:cs="Times New Roman"/>
        </w:rPr>
      </w:pPr>
    </w:p>
    <w:p w:rsidR="00E069E1" w:rsidRPr="00B450B3" w:rsidRDefault="00E069E1" w:rsidP="00A416DB">
      <w:pPr>
        <w:tabs>
          <w:tab w:val="left" w:pos="3015"/>
        </w:tabs>
        <w:jc w:val="both"/>
        <w:rPr>
          <w:rFonts w:ascii="Times New Roman" w:hAnsi="Times New Roman" w:cs="Times New Roman"/>
          <w:b/>
          <w:bCs/>
          <w:lang w:eastAsia="ru-RU"/>
        </w:rPr>
      </w:pPr>
      <w:r w:rsidRPr="00B450B3">
        <w:rPr>
          <w:rFonts w:ascii="Times New Roman" w:hAnsi="Times New Roman" w:cs="Times New Roman"/>
          <w:b/>
          <w:bCs/>
          <w:lang w:eastAsia="ru-RU"/>
        </w:rPr>
        <w:t>17. За умови однакових витрат на виробництво товарів X</w:t>
      </w:r>
      <w:r w:rsidRPr="00B450B3">
        <w:rPr>
          <w:rFonts w:ascii="Times New Roman" w:hAnsi="Times New Roman" w:cs="Times New Roman"/>
          <w:b/>
          <w:bCs/>
          <w:lang w:val="ru-RU" w:eastAsia="ru-RU"/>
        </w:rPr>
        <w:t xml:space="preserve">  та </w:t>
      </w:r>
      <w:r w:rsidRPr="00B450B3">
        <w:rPr>
          <w:rFonts w:ascii="Times New Roman" w:hAnsi="Times New Roman" w:cs="Times New Roman"/>
          <w:b/>
          <w:bCs/>
          <w:lang w:eastAsia="ru-RU"/>
        </w:rPr>
        <w:t>Y в країні А можна виробити 100 одиниць товару Х або 200 одиниць товару Y, а в країні В можна виробити 150 одиниць товару Х або 150 одиниць товару  Y. Яке з тверджень правильне?</w:t>
      </w:r>
    </w:p>
    <w:p w:rsidR="00E069E1" w:rsidRPr="00B450B3" w:rsidRDefault="00E069E1" w:rsidP="00554BA6">
      <w:pPr>
        <w:rPr>
          <w:rFonts w:ascii="Times New Roman" w:hAnsi="Times New Roman" w:cs="Times New Roman"/>
          <w:lang w:eastAsia="ru-RU"/>
        </w:rPr>
      </w:pPr>
      <w:r w:rsidRPr="00B450B3">
        <w:rPr>
          <w:rFonts w:ascii="Times New Roman" w:hAnsi="Times New Roman" w:cs="Times New Roman"/>
          <w:lang w:eastAsia="ru-RU"/>
        </w:rPr>
        <w:t>А) Країна А має абсолютну перевагу у виробництві обох товарів.</w:t>
      </w:r>
    </w:p>
    <w:p w:rsidR="00E069E1" w:rsidRPr="00B450B3" w:rsidRDefault="00E069E1" w:rsidP="00554BA6">
      <w:pPr>
        <w:rPr>
          <w:rFonts w:ascii="Times New Roman" w:hAnsi="Times New Roman" w:cs="Times New Roman"/>
          <w:lang w:eastAsia="ru-RU"/>
        </w:rPr>
      </w:pPr>
      <w:r w:rsidRPr="00B450B3">
        <w:rPr>
          <w:rFonts w:ascii="Times New Roman" w:hAnsi="Times New Roman" w:cs="Times New Roman"/>
          <w:lang w:eastAsia="ru-RU"/>
        </w:rPr>
        <w:t>Б) Країна А має абсолютну перевагу у виробництві товару Х, а країна В у виробництві товару Y.</w:t>
      </w:r>
    </w:p>
    <w:p w:rsidR="00E069E1" w:rsidRPr="00B450B3" w:rsidRDefault="00E069E1" w:rsidP="00554BA6">
      <w:pPr>
        <w:rPr>
          <w:rFonts w:ascii="Times New Roman" w:hAnsi="Times New Roman" w:cs="Times New Roman"/>
          <w:lang w:eastAsia="ru-RU"/>
        </w:rPr>
      </w:pPr>
      <w:r w:rsidRPr="00B450B3">
        <w:rPr>
          <w:rFonts w:ascii="Times New Roman" w:hAnsi="Times New Roman" w:cs="Times New Roman"/>
          <w:lang w:eastAsia="ru-RU"/>
        </w:rPr>
        <w:t>В) Країна А має абсолютну перевагу у виробництві товару</w:t>
      </w:r>
      <w:r w:rsidRPr="00B450B3">
        <w:rPr>
          <w:rFonts w:ascii="Times New Roman" w:hAnsi="Times New Roman" w:cs="Times New Roman"/>
          <w:lang w:val="ru-RU" w:eastAsia="ru-RU"/>
        </w:rPr>
        <w:t xml:space="preserve"> </w:t>
      </w:r>
      <w:r w:rsidRPr="00B450B3">
        <w:rPr>
          <w:rFonts w:ascii="Times New Roman" w:hAnsi="Times New Roman" w:cs="Times New Roman"/>
          <w:lang w:eastAsia="ru-RU"/>
        </w:rPr>
        <w:t>Y, а країна В у виробництві товару Х.</w:t>
      </w:r>
    </w:p>
    <w:p w:rsidR="00E069E1" w:rsidRPr="00B450B3" w:rsidRDefault="00E069E1" w:rsidP="00554BA6">
      <w:pPr>
        <w:rPr>
          <w:rFonts w:ascii="Times New Roman" w:hAnsi="Times New Roman" w:cs="Times New Roman"/>
          <w:lang w:eastAsia="ru-RU"/>
        </w:rPr>
      </w:pPr>
      <w:r w:rsidRPr="00B450B3">
        <w:rPr>
          <w:rFonts w:ascii="Times New Roman" w:hAnsi="Times New Roman" w:cs="Times New Roman"/>
          <w:lang w:eastAsia="ru-RU"/>
        </w:rPr>
        <w:t>Г) Країна А не має абсолютної переваги у виробництві жодного товару.</w:t>
      </w:r>
    </w:p>
    <w:p w:rsidR="00E069E1" w:rsidRPr="00B450B3" w:rsidRDefault="00E069E1" w:rsidP="00554BA6">
      <w:pPr>
        <w:rPr>
          <w:rFonts w:ascii="Times New Roman" w:hAnsi="Times New Roman" w:cs="Times New Roman"/>
          <w:lang w:eastAsia="ru-RU"/>
        </w:rPr>
      </w:pPr>
    </w:p>
    <w:p w:rsidR="00E069E1" w:rsidRPr="00B450B3" w:rsidRDefault="00E069E1" w:rsidP="00F03C84">
      <w:pPr>
        <w:tabs>
          <w:tab w:val="left" w:pos="360"/>
        </w:tabs>
        <w:spacing w:line="228" w:lineRule="auto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  <w:lang w:eastAsia="ru-RU"/>
        </w:rPr>
        <w:t xml:space="preserve">18. </w:t>
      </w:r>
      <w:r w:rsidRPr="00B450B3">
        <w:rPr>
          <w:rFonts w:ascii="Times New Roman" w:hAnsi="Times New Roman" w:cs="Times New Roman"/>
          <w:b/>
          <w:bCs/>
        </w:rPr>
        <w:t>Якщо в національній економіці обсяг виробництва дорівнює сукупним видаткам, то:</w:t>
      </w:r>
    </w:p>
    <w:p w:rsidR="00E069E1" w:rsidRPr="00B450B3" w:rsidRDefault="00E069E1" w:rsidP="00F03C84">
      <w:pPr>
        <w:tabs>
          <w:tab w:val="left" w:pos="360"/>
        </w:tabs>
        <w:spacing w:line="228" w:lineRule="auto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 Економіка функціонує в умовах повної зайнятості.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Б) “Ін’єкції” дорівнюють “витіканням”.</w:t>
      </w:r>
    </w:p>
    <w:p w:rsidR="00E069E1" w:rsidRPr="00B450B3" w:rsidRDefault="00E069E1" w:rsidP="00F03C84">
      <w:pPr>
        <w:tabs>
          <w:tab w:val="left" w:pos="360"/>
        </w:tabs>
        <w:spacing w:line="228" w:lineRule="auto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В) Зміни інвестицій у запаси відсутні.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Г) Правильні відповіді Б і В.</w:t>
      </w:r>
    </w:p>
    <w:p w:rsidR="00E069E1" w:rsidRPr="00B450B3" w:rsidRDefault="00E069E1" w:rsidP="00F03C84">
      <w:pPr>
        <w:tabs>
          <w:tab w:val="left" w:pos="360"/>
        </w:tabs>
        <w:spacing w:line="228" w:lineRule="auto"/>
        <w:rPr>
          <w:rFonts w:ascii="Times New Roman" w:hAnsi="Times New Roman" w:cs="Times New Roman"/>
        </w:rPr>
      </w:pPr>
    </w:p>
    <w:p w:rsidR="00E069E1" w:rsidRPr="00B450B3" w:rsidRDefault="00E069E1" w:rsidP="00F03C84">
      <w:pPr>
        <w:jc w:val="both"/>
        <w:rPr>
          <w:rFonts w:ascii="Times New Roman" w:hAnsi="Times New Roman" w:cs="Times New Roman"/>
          <w:b/>
          <w:bCs/>
          <w:lang w:eastAsia="ru-RU"/>
        </w:rPr>
      </w:pPr>
      <w:r w:rsidRPr="00B450B3">
        <w:rPr>
          <w:rFonts w:ascii="Times New Roman" w:hAnsi="Times New Roman" w:cs="Times New Roman"/>
          <w:b/>
          <w:bCs/>
          <w:lang w:eastAsia="ru-RU"/>
        </w:rPr>
        <w:t>19. Гранична доходність фактора виробництва – це:</w:t>
      </w:r>
    </w:p>
    <w:p w:rsidR="00E069E1" w:rsidRPr="00B450B3" w:rsidRDefault="00E069E1" w:rsidP="00554BA6">
      <w:pPr>
        <w:rPr>
          <w:rFonts w:ascii="Times New Roman" w:hAnsi="Times New Roman" w:cs="Times New Roman"/>
          <w:lang w:eastAsia="ru-RU"/>
        </w:rPr>
      </w:pPr>
      <w:r w:rsidRPr="00B450B3">
        <w:rPr>
          <w:rFonts w:ascii="Times New Roman" w:hAnsi="Times New Roman" w:cs="Times New Roman"/>
          <w:lang w:eastAsia="ru-RU"/>
        </w:rPr>
        <w:t>А) Грошовий вираз граничної продуктивності змінного фактора.</w:t>
      </w:r>
    </w:p>
    <w:p w:rsidR="00E069E1" w:rsidRPr="00B450B3" w:rsidRDefault="00E069E1" w:rsidP="00554BA6">
      <w:pPr>
        <w:rPr>
          <w:rFonts w:ascii="Times New Roman" w:hAnsi="Times New Roman" w:cs="Times New Roman"/>
          <w:lang w:eastAsia="ru-RU"/>
        </w:rPr>
      </w:pPr>
      <w:r w:rsidRPr="00B450B3">
        <w:rPr>
          <w:rFonts w:ascii="Times New Roman" w:hAnsi="Times New Roman" w:cs="Times New Roman"/>
          <w:lang w:eastAsia="ru-RU"/>
        </w:rPr>
        <w:t>Б) Зміна сукупного виторгу в результаті застосування додаткової одиниці ресурсу.</w:t>
      </w:r>
    </w:p>
    <w:p w:rsidR="00E069E1" w:rsidRPr="00B450B3" w:rsidRDefault="00E069E1" w:rsidP="00554BA6">
      <w:pPr>
        <w:rPr>
          <w:rFonts w:ascii="Times New Roman" w:hAnsi="Times New Roman" w:cs="Times New Roman"/>
          <w:lang w:eastAsia="ru-RU"/>
        </w:rPr>
      </w:pPr>
      <w:r w:rsidRPr="00B450B3">
        <w:rPr>
          <w:rFonts w:ascii="Times New Roman" w:hAnsi="Times New Roman" w:cs="Times New Roman"/>
          <w:lang w:eastAsia="ru-RU"/>
        </w:rPr>
        <w:t>В) Добуток граничного продукту на граничний дохід.</w:t>
      </w:r>
    </w:p>
    <w:p w:rsidR="00E069E1" w:rsidRPr="00B450B3" w:rsidRDefault="00E069E1" w:rsidP="00554BA6">
      <w:pPr>
        <w:rPr>
          <w:rFonts w:ascii="Times New Roman" w:hAnsi="Times New Roman" w:cs="Times New Roman"/>
          <w:lang w:eastAsia="ru-RU"/>
        </w:rPr>
      </w:pPr>
      <w:r w:rsidRPr="00B450B3">
        <w:rPr>
          <w:rFonts w:ascii="Times New Roman" w:hAnsi="Times New Roman" w:cs="Times New Roman"/>
          <w:lang w:eastAsia="ru-RU"/>
        </w:rPr>
        <w:t>Г) Усі відповіді правильні.</w:t>
      </w:r>
    </w:p>
    <w:p w:rsidR="00E069E1" w:rsidRDefault="00E069E1" w:rsidP="00554BA6">
      <w:pPr>
        <w:rPr>
          <w:rFonts w:ascii="Times New Roman" w:hAnsi="Times New Roman" w:cs="Times New Roman"/>
          <w:b/>
          <w:bCs/>
          <w:lang w:eastAsia="ru-RU"/>
        </w:rPr>
      </w:pPr>
    </w:p>
    <w:p w:rsidR="00E069E1" w:rsidRPr="00B450B3" w:rsidRDefault="00E069E1" w:rsidP="00554BA6">
      <w:pPr>
        <w:rPr>
          <w:rFonts w:ascii="Times New Roman" w:hAnsi="Times New Roman" w:cs="Times New Roman"/>
          <w:b/>
          <w:bCs/>
          <w:lang w:eastAsia="ru-RU"/>
        </w:rPr>
      </w:pPr>
      <w:r>
        <w:rPr>
          <w:noProof/>
          <w:lang w:eastAsia="uk-UA"/>
        </w:rPr>
        <w:pict>
          <v:group id="_x0000_s1063" style="position:absolute;margin-left:297.6pt;margin-top:2.1pt;width:213.4pt;height:91.65pt;z-index:251655168" coordorigin="5276,2239" coordsize="4149,1924">
            <v:rect id="_x0000_s1064" style="position:absolute;left:5276;top:2239;width:3979;height:1808" stroked="f">
              <v:textbox style="mso-next-textbox:#_x0000_s1064">
                <w:txbxContent>
                  <w:p w:rsidR="00E069E1" w:rsidRDefault="00E069E1"/>
                </w:txbxContent>
              </v:textbox>
            </v:rect>
            <v:rect id="_x0000_s1065" style="position:absolute;left:8116;top:3301;width:851;height:746" stroked="f">
              <v:textbox>
                <w:txbxContent>
                  <w:p w:rsidR="00E069E1" w:rsidRPr="00C36260" w:rsidRDefault="00E069E1">
                    <w:pPr>
                      <w:rPr>
                        <w:sz w:val="20"/>
                        <w:szCs w:val="20"/>
                      </w:rPr>
                    </w:pPr>
                    <w:r w:rsidRPr="00C36260">
                      <w:rPr>
                        <w:sz w:val="20"/>
                        <w:szCs w:val="20"/>
                      </w:rPr>
                      <w:t>LATC</w:t>
                    </w:r>
                  </w:p>
                  <w:p w:rsidR="00E069E1" w:rsidRPr="00C36260" w:rsidRDefault="00E069E1">
                    <w:pPr>
                      <w:rPr>
                        <w:sz w:val="20"/>
                        <w:szCs w:val="20"/>
                      </w:rPr>
                    </w:pPr>
                    <w:r w:rsidRPr="00C36260">
                      <w:rPr>
                        <w:sz w:val="20"/>
                        <w:szCs w:val="20"/>
                      </w:rPr>
                      <w:t>LMC</w:t>
                    </w:r>
                  </w:p>
                </w:txbxContent>
              </v:textbox>
            </v:rect>
            <v:rect id="_x0000_s1066" style="position:absolute;left:8745;top:3745;width:680;height:418" stroked="f">
              <v:textbox style="mso-next-textbox:#_x0000_s1066">
                <w:txbxContent>
                  <w:p w:rsidR="00E069E1" w:rsidRPr="00C36260" w:rsidRDefault="00E069E1">
                    <w:pPr>
                      <w:rPr>
                        <w:sz w:val="20"/>
                        <w:szCs w:val="20"/>
                      </w:rPr>
                    </w:pPr>
                    <w:r w:rsidRPr="00C36260">
                      <w:rPr>
                        <w:sz w:val="20"/>
                        <w:szCs w:val="20"/>
                      </w:rPr>
                      <w:t>Q</w:t>
                    </w:r>
                  </w:p>
                </w:txbxContent>
              </v:textbox>
            </v:rect>
            <v:rect id="_x0000_s1067" style="position:absolute;left:5367;top:2356;width:864;height:341" stroked="f">
              <v:textbox style="mso-next-textbox:#_x0000_s1067">
                <w:txbxContent>
                  <w:p w:rsidR="00E069E1" w:rsidRPr="00052C23" w:rsidRDefault="00E069E1">
                    <w:pPr>
                      <w:rPr>
                        <w:sz w:val="20"/>
                        <w:szCs w:val="20"/>
                      </w:rPr>
                    </w:pPr>
                    <w:r w:rsidRPr="00052C23">
                      <w:rPr>
                        <w:sz w:val="20"/>
                        <w:szCs w:val="20"/>
                      </w:rPr>
                      <w:t>P,C</w:t>
                    </w:r>
                  </w:p>
                </w:txbxContent>
              </v:textbox>
            </v:rect>
            <v:shape id="_x0000_s1068" type="#_x0000_t32" style="position:absolute;left:5983;top:3953;width:2762;height:0" o:connectortype="straight">
              <v:stroke endarrow="block"/>
            </v:shape>
            <v:shape id="_x0000_s1069" type="#_x0000_t32" style="position:absolute;left:5983;top:2356;width:0;height:1597;flip:y" o:connectortype="straight">
              <v:stroke endarrow="block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70" type="#_x0000_t19" style="position:absolute;left:6231;top:2907;width:1885;height:838;rotation:180"/>
            <v:shape id="_x0000_s1071" type="#_x0000_t19" style="position:absolute;left:6231;top:2356;width:1820;height:1142;rotation:180" coordsize="22297,21600" adj="-6019428,,697" path="wr-20903,,22297,43200,,11,22297,21600nfewr-20903,,22297,43200,,11,22297,21600l697,21600nsxe">
              <v:path o:connectlocs="0,11;22297,21600;697,21600"/>
            </v:shape>
            <w10:anchorlock/>
          </v:group>
        </w:pict>
      </w:r>
    </w:p>
    <w:p w:rsidR="00E069E1" w:rsidRPr="00B450B3" w:rsidRDefault="00E069E1" w:rsidP="00554BA6">
      <w:pPr>
        <w:rPr>
          <w:rFonts w:ascii="Times New Roman" w:hAnsi="Times New Roman" w:cs="Times New Roman"/>
          <w:b/>
          <w:bCs/>
          <w:lang w:val="ru-RU" w:eastAsia="ru-RU"/>
        </w:rPr>
      </w:pPr>
      <w:r w:rsidRPr="00B450B3">
        <w:rPr>
          <w:rFonts w:ascii="Times New Roman" w:hAnsi="Times New Roman" w:cs="Times New Roman"/>
          <w:b/>
          <w:bCs/>
          <w:lang w:val="ru-RU" w:eastAsia="ru-RU"/>
        </w:rPr>
        <w:t>20</w:t>
      </w:r>
      <w:r w:rsidRPr="00B450B3">
        <w:rPr>
          <w:rFonts w:ascii="Times New Roman" w:hAnsi="Times New Roman" w:cs="Times New Roman"/>
          <w:b/>
          <w:bCs/>
          <w:lang w:eastAsia="ru-RU"/>
        </w:rPr>
        <w:t>. На рисунку зображені криві витрат:</w:t>
      </w:r>
    </w:p>
    <w:p w:rsidR="00E069E1" w:rsidRPr="00B450B3" w:rsidRDefault="00E069E1" w:rsidP="00554BA6">
      <w:pPr>
        <w:rPr>
          <w:rFonts w:ascii="Times New Roman" w:hAnsi="Times New Roman" w:cs="Times New Roman"/>
          <w:lang w:val="ru-RU" w:eastAsia="ru-RU"/>
        </w:rPr>
      </w:pPr>
      <w:r w:rsidRPr="00B450B3">
        <w:rPr>
          <w:rFonts w:ascii="Times New Roman" w:hAnsi="Times New Roman" w:cs="Times New Roman"/>
          <w:lang w:eastAsia="ru-RU"/>
        </w:rPr>
        <w:t>А) Постійної природної монополії.</w:t>
      </w:r>
      <w:r w:rsidRPr="00B450B3">
        <w:rPr>
          <w:rFonts w:ascii="Times New Roman" w:hAnsi="Times New Roman" w:cs="Times New Roman"/>
          <w:lang w:eastAsia="ru-RU"/>
        </w:rPr>
        <w:tab/>
      </w:r>
      <w:r w:rsidRPr="00B450B3">
        <w:rPr>
          <w:rFonts w:ascii="Times New Roman" w:hAnsi="Times New Roman" w:cs="Times New Roman"/>
          <w:lang w:eastAsia="ru-RU"/>
        </w:rPr>
        <w:tab/>
      </w:r>
      <w:r w:rsidRPr="00B450B3">
        <w:rPr>
          <w:rFonts w:ascii="Times New Roman" w:hAnsi="Times New Roman" w:cs="Times New Roman"/>
          <w:lang w:eastAsia="ru-RU"/>
        </w:rPr>
        <w:tab/>
      </w:r>
    </w:p>
    <w:p w:rsidR="00E069E1" w:rsidRPr="00B450B3" w:rsidRDefault="00E069E1" w:rsidP="00554BA6">
      <w:pPr>
        <w:rPr>
          <w:rFonts w:ascii="Times New Roman" w:hAnsi="Times New Roman" w:cs="Times New Roman"/>
          <w:lang w:eastAsia="ru-RU"/>
        </w:rPr>
      </w:pPr>
      <w:r w:rsidRPr="00B450B3">
        <w:rPr>
          <w:rFonts w:ascii="Times New Roman" w:hAnsi="Times New Roman" w:cs="Times New Roman"/>
          <w:lang w:eastAsia="ru-RU"/>
        </w:rPr>
        <w:t>Б) Тимчасової природної монополії.</w:t>
      </w:r>
    </w:p>
    <w:p w:rsidR="00E069E1" w:rsidRPr="00B450B3" w:rsidRDefault="00E069E1" w:rsidP="00554BA6">
      <w:pPr>
        <w:rPr>
          <w:rFonts w:ascii="Times New Roman" w:hAnsi="Times New Roman" w:cs="Times New Roman"/>
          <w:lang w:val="ru-RU" w:eastAsia="ru-RU"/>
        </w:rPr>
      </w:pPr>
      <w:r w:rsidRPr="00B450B3">
        <w:rPr>
          <w:rFonts w:ascii="Times New Roman" w:hAnsi="Times New Roman" w:cs="Times New Roman"/>
          <w:lang w:eastAsia="ru-RU"/>
        </w:rPr>
        <w:t>В) Олігополії.</w:t>
      </w:r>
      <w:r w:rsidRPr="00B450B3">
        <w:rPr>
          <w:rFonts w:ascii="Times New Roman" w:hAnsi="Times New Roman" w:cs="Times New Roman"/>
          <w:lang w:eastAsia="ru-RU"/>
        </w:rPr>
        <w:tab/>
      </w:r>
      <w:r w:rsidRPr="00B450B3">
        <w:rPr>
          <w:rFonts w:ascii="Times New Roman" w:hAnsi="Times New Roman" w:cs="Times New Roman"/>
          <w:lang w:eastAsia="ru-RU"/>
        </w:rPr>
        <w:tab/>
      </w:r>
      <w:r w:rsidRPr="00B450B3">
        <w:rPr>
          <w:rFonts w:ascii="Times New Roman" w:hAnsi="Times New Roman" w:cs="Times New Roman"/>
          <w:lang w:eastAsia="ru-RU"/>
        </w:rPr>
        <w:tab/>
      </w:r>
      <w:r w:rsidRPr="00B450B3">
        <w:rPr>
          <w:rFonts w:ascii="Times New Roman" w:hAnsi="Times New Roman" w:cs="Times New Roman"/>
          <w:lang w:eastAsia="ru-RU"/>
        </w:rPr>
        <w:tab/>
      </w:r>
      <w:r w:rsidRPr="00B450B3">
        <w:rPr>
          <w:rFonts w:ascii="Times New Roman" w:hAnsi="Times New Roman" w:cs="Times New Roman"/>
          <w:lang w:eastAsia="ru-RU"/>
        </w:rPr>
        <w:tab/>
      </w:r>
      <w:r w:rsidRPr="00B450B3">
        <w:rPr>
          <w:rFonts w:ascii="Times New Roman" w:hAnsi="Times New Roman" w:cs="Times New Roman"/>
          <w:lang w:eastAsia="ru-RU"/>
        </w:rPr>
        <w:tab/>
      </w:r>
    </w:p>
    <w:p w:rsidR="00E069E1" w:rsidRPr="00B450B3" w:rsidRDefault="00E069E1" w:rsidP="00554BA6">
      <w:pPr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  <w:lang w:eastAsia="ru-RU"/>
        </w:rPr>
        <w:t>Г) Монополістичної конкуренції.</w:t>
      </w:r>
    </w:p>
    <w:p w:rsidR="00E069E1" w:rsidRPr="00B450B3" w:rsidRDefault="00E069E1" w:rsidP="009B40B5">
      <w:pPr>
        <w:rPr>
          <w:rFonts w:ascii="Times New Roman" w:hAnsi="Times New Roman" w:cs="Times New Roman"/>
          <w:b/>
          <w:bCs/>
        </w:rPr>
      </w:pPr>
    </w:p>
    <w:p w:rsidR="00E069E1" w:rsidRPr="00B450B3" w:rsidRDefault="00E069E1" w:rsidP="000A091F">
      <w:pPr>
        <w:rPr>
          <w:rFonts w:ascii="Times New Roman" w:hAnsi="Times New Roman" w:cs="Times New Roman"/>
          <w:b/>
          <w:bCs/>
          <w:i/>
          <w:iCs/>
        </w:rPr>
      </w:pPr>
      <w:r w:rsidRPr="00B450B3">
        <w:rPr>
          <w:rFonts w:ascii="Times New Roman" w:hAnsi="Times New Roman" w:cs="Times New Roman"/>
          <w:b/>
          <w:bCs/>
        </w:rPr>
        <w:t>ІІ рівень</w:t>
      </w:r>
      <w:r w:rsidRPr="00B450B3">
        <w:rPr>
          <w:rFonts w:ascii="Times New Roman" w:hAnsi="Times New Roman" w:cs="Times New Roman"/>
          <w:b/>
          <w:bCs/>
          <w:i/>
          <w:iCs/>
        </w:rPr>
        <w:t xml:space="preserve"> (за кожну правильну відповідь нараховується 2 бали)</w:t>
      </w:r>
    </w:p>
    <w:p w:rsidR="00E069E1" w:rsidRPr="00B450B3" w:rsidRDefault="00E069E1" w:rsidP="000A091F">
      <w:pPr>
        <w:tabs>
          <w:tab w:val="left" w:pos="1875"/>
        </w:tabs>
        <w:ind w:firstLine="680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ab/>
      </w:r>
    </w:p>
    <w:p w:rsidR="00E069E1" w:rsidRPr="00B450B3" w:rsidRDefault="00E069E1" w:rsidP="00F34A7A">
      <w:pPr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21. Що із зазначеного НЕ може збільшити оптимальний обсяг випуску монополіста, якщо попит та граничні витрати мають лінійний вигляд, а постійних витрат немає?</w:t>
      </w:r>
    </w:p>
    <w:p w:rsidR="00E069E1" w:rsidRPr="00B450B3" w:rsidRDefault="00E069E1" w:rsidP="00F34A7A">
      <w:pPr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Субсидія на кожну одиницю товару.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Б) Податок на кожну одиницю товару.</w:t>
      </w:r>
    </w:p>
    <w:p w:rsidR="00E069E1" w:rsidRPr="00B450B3" w:rsidRDefault="00E069E1" w:rsidP="00F34A7A">
      <w:pPr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В) Стеля ціни.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Г) Правильна відповідь Б) і В).</w:t>
      </w:r>
    </w:p>
    <w:p w:rsidR="00E069E1" w:rsidRPr="00B450B3" w:rsidRDefault="00E069E1" w:rsidP="00F34A7A">
      <w:pPr>
        <w:jc w:val="both"/>
        <w:rPr>
          <w:rFonts w:ascii="Times New Roman" w:hAnsi="Times New Roman" w:cs="Times New Roman"/>
        </w:rPr>
      </w:pPr>
    </w:p>
    <w:p w:rsidR="00E069E1" w:rsidRPr="00B450B3" w:rsidRDefault="00E069E1" w:rsidP="00DF0EBB">
      <w:pPr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22. Якщо MPL спадає, а APL зростає, то фірмі потрібно:</w:t>
      </w:r>
    </w:p>
    <w:p w:rsidR="00E069E1" w:rsidRPr="00B450B3" w:rsidRDefault="00E069E1" w:rsidP="00DF0EBB">
      <w:pPr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Звільняти робітників.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Б) Підвищувати кваліфікацію робітників.</w:t>
      </w:r>
    </w:p>
    <w:p w:rsidR="00E069E1" w:rsidRPr="00B450B3" w:rsidRDefault="00E069E1" w:rsidP="00DF0EBB">
      <w:pPr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В) Нічого не робити, оскільки фірма знаходиться в рівновазі.</w:t>
      </w:r>
    </w:p>
    <w:p w:rsidR="00E069E1" w:rsidRPr="00B450B3" w:rsidRDefault="00E069E1" w:rsidP="00DF0EBB">
      <w:pPr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Г) Правильна відповідь відсутня.</w:t>
      </w:r>
    </w:p>
    <w:p w:rsidR="00E069E1" w:rsidRPr="00B450B3" w:rsidRDefault="00E069E1" w:rsidP="00DF0EBB">
      <w:pPr>
        <w:jc w:val="both"/>
        <w:rPr>
          <w:rFonts w:ascii="Times New Roman" w:hAnsi="Times New Roman" w:cs="Times New Roman"/>
        </w:rPr>
      </w:pPr>
    </w:p>
    <w:p w:rsidR="00E069E1" w:rsidRPr="00B450B3" w:rsidRDefault="00E069E1" w:rsidP="00DF0EBB">
      <w:pPr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23. Яка із зазначених функцій може описувати криву Лаффера за умови виконання законів попиту і пропозиції?</w:t>
      </w:r>
    </w:p>
    <w:p w:rsidR="00E069E1" w:rsidRPr="00B450B3" w:rsidRDefault="00E069E1" w:rsidP="00DF0EBB">
      <w:pPr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T = 30t – 2t</w:t>
      </w:r>
      <w:r w:rsidRPr="00B450B3">
        <w:rPr>
          <w:rFonts w:ascii="Times New Roman" w:hAnsi="Times New Roman" w:cs="Times New Roman"/>
          <w:vertAlign w:val="superscript"/>
        </w:rPr>
        <w:t>2</w:t>
      </w:r>
      <w:r w:rsidRPr="00B450B3">
        <w:rPr>
          <w:rFonts w:ascii="Times New Roman" w:hAnsi="Times New Roman" w:cs="Times New Roman"/>
        </w:rPr>
        <w:t>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Б) T = 50 + 30t – 2t</w:t>
      </w:r>
      <w:r w:rsidRPr="00B450B3">
        <w:rPr>
          <w:rFonts w:ascii="Times New Roman" w:hAnsi="Times New Roman" w:cs="Times New Roman"/>
          <w:vertAlign w:val="superscript"/>
        </w:rPr>
        <w:t>2</w:t>
      </w:r>
      <w:r w:rsidRPr="00B450B3">
        <w:rPr>
          <w:rFonts w:ascii="Times New Roman" w:hAnsi="Times New Roman" w:cs="Times New Roman"/>
        </w:rPr>
        <w:t>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В) T = 50 - 30t + 2t</w:t>
      </w:r>
      <w:r w:rsidRPr="00B450B3">
        <w:rPr>
          <w:rFonts w:ascii="Times New Roman" w:hAnsi="Times New Roman" w:cs="Times New Roman"/>
          <w:vertAlign w:val="superscript"/>
        </w:rPr>
        <w:t>2</w:t>
      </w:r>
      <w:r w:rsidRPr="00B450B3">
        <w:rPr>
          <w:rFonts w:ascii="Times New Roman" w:hAnsi="Times New Roman" w:cs="Times New Roman"/>
        </w:rPr>
        <w:t>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Г) T = - 30t + 2t</w:t>
      </w:r>
      <w:r w:rsidRPr="00B450B3">
        <w:rPr>
          <w:rFonts w:ascii="Times New Roman" w:hAnsi="Times New Roman" w:cs="Times New Roman"/>
          <w:vertAlign w:val="superscript"/>
        </w:rPr>
        <w:t>2</w:t>
      </w:r>
      <w:r w:rsidRPr="00B450B3">
        <w:rPr>
          <w:rFonts w:ascii="Times New Roman" w:hAnsi="Times New Roman" w:cs="Times New Roman"/>
        </w:rPr>
        <w:t>.</w:t>
      </w:r>
    </w:p>
    <w:p w:rsidR="00E069E1" w:rsidRPr="00B450B3" w:rsidRDefault="00E069E1" w:rsidP="00DF0EBB">
      <w:pPr>
        <w:jc w:val="both"/>
        <w:rPr>
          <w:rFonts w:ascii="Times New Roman" w:hAnsi="Times New Roman" w:cs="Times New Roman"/>
        </w:rPr>
      </w:pPr>
    </w:p>
    <w:p w:rsidR="00E069E1" w:rsidRPr="00B450B3" w:rsidRDefault="00E069E1" w:rsidP="00351576">
      <w:pPr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 xml:space="preserve">24. Виробнича функція фірми має вигляд </w:t>
      </w:r>
      <w:r w:rsidRPr="00B450B3">
        <w:rPr>
          <w:rFonts w:ascii="Times New Roman" w:hAnsi="Times New Roman" w:cs="Times New Roman"/>
          <w:b/>
          <w:bCs/>
        </w:rPr>
        <w:fldChar w:fldCharType="begin"/>
      </w:r>
      <w:r w:rsidRPr="00B450B3">
        <w:rPr>
          <w:rFonts w:ascii="Times New Roman" w:hAnsi="Times New Roman" w:cs="Times New Roman"/>
          <w:b/>
          <w:bCs/>
        </w:rPr>
        <w:instrText xml:space="preserve"> QUOTE </w:instrText>
      </w:r>
      <w:r w:rsidRPr="00B71A33">
        <w:rPr>
          <w:rFonts w:ascii="Times New Roman" w:hAnsi="Times New Roman" w:cs="Times New Roman"/>
        </w:rPr>
        <w:pict>
          <v:shape id="_x0000_i1030" type="#_x0000_t75" style="width:45.75pt;height:14.25pt">
            <v:imagedata r:id="rId8" o:title="" chromakey="white"/>
          </v:shape>
        </w:pict>
      </w:r>
      <w:r w:rsidRPr="00B450B3">
        <w:rPr>
          <w:rFonts w:ascii="Times New Roman" w:hAnsi="Times New Roman" w:cs="Times New Roman"/>
          <w:b/>
          <w:bCs/>
        </w:rPr>
        <w:instrText xml:space="preserve"> </w:instrText>
      </w:r>
      <w:r w:rsidRPr="00B450B3">
        <w:rPr>
          <w:rFonts w:ascii="Times New Roman" w:hAnsi="Times New Roman" w:cs="Times New Roman"/>
          <w:b/>
          <w:bCs/>
        </w:rPr>
        <w:fldChar w:fldCharType="separate"/>
      </w:r>
      <w:r w:rsidRPr="00B71A33">
        <w:rPr>
          <w:rFonts w:ascii="Times New Roman" w:hAnsi="Times New Roman" w:cs="Times New Roman"/>
        </w:rPr>
        <w:pict>
          <v:shape id="_x0000_i1031" type="#_x0000_t75" style="width:45.75pt;height:14.25pt">
            <v:imagedata r:id="rId8" o:title="" chromakey="white"/>
          </v:shape>
        </w:pict>
      </w:r>
      <w:r w:rsidRPr="00B450B3">
        <w:rPr>
          <w:rFonts w:ascii="Times New Roman" w:hAnsi="Times New Roman" w:cs="Times New Roman"/>
          <w:b/>
          <w:bCs/>
        </w:rPr>
        <w:fldChar w:fldCharType="end"/>
      </w:r>
      <w:r w:rsidRPr="00B450B3">
        <w:rPr>
          <w:rFonts w:ascii="Times New Roman" w:hAnsi="Times New Roman" w:cs="Times New Roman"/>
          <w:b/>
          <w:bCs/>
        </w:rPr>
        <w:t>. Вона використовує 25 одиниць праці і 4 одиниць капіталу. Гранична норма заміщення капіталу працею становить:</w:t>
      </w:r>
    </w:p>
    <w:p w:rsidR="00E069E1" w:rsidRPr="00B450B3" w:rsidRDefault="00E069E1" w:rsidP="00351576">
      <w:pPr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.</w:t>
      </w:r>
      <w:r w:rsidRPr="00224F1E">
        <w:rPr>
          <w:rFonts w:ascii="Times New Roman" w:hAnsi="Times New Roman" w:cs="Times New Roman"/>
        </w:rPr>
        <w:t xml:space="preserve"> </w:t>
      </w:r>
      <w:r w:rsidRPr="007F5605">
        <w:rPr>
          <w:rFonts w:ascii="Times New Roman" w:hAnsi="Times New Roman" w:cs="Times New Roman"/>
        </w:rPr>
        <w:fldChar w:fldCharType="begin"/>
      </w:r>
      <w:r w:rsidRPr="007F5605">
        <w:rPr>
          <w:rFonts w:ascii="Times New Roman" w:hAnsi="Times New Roman" w:cs="Times New Roman"/>
        </w:rPr>
        <w:instrText xml:space="preserve"> QUOTE </w:instrText>
      </w:r>
      <w:r w:rsidRPr="00B71A33">
        <w:rPr>
          <w:rFonts w:ascii="Times New Roman" w:hAnsi="Times New Roman" w:cs="Times New Roman"/>
          <w:position w:val="-12"/>
        </w:rPr>
        <w:pict>
          <v:shape id="_x0000_i1032" type="#_x0000_t75" style="width:24.75pt;height:18.75pt">
            <v:imagedata r:id="rId9" o:title="" chromakey="white"/>
          </v:shape>
        </w:pict>
      </w:r>
      <w:r w:rsidRPr="007F5605">
        <w:rPr>
          <w:rFonts w:ascii="Times New Roman" w:hAnsi="Times New Roman" w:cs="Times New Roman"/>
        </w:rPr>
        <w:instrText xml:space="preserve"> </w:instrText>
      </w:r>
      <w:r w:rsidRPr="007F5605">
        <w:rPr>
          <w:rFonts w:ascii="Times New Roman" w:hAnsi="Times New Roman" w:cs="Times New Roman"/>
        </w:rPr>
        <w:fldChar w:fldCharType="separate"/>
      </w:r>
      <w:r w:rsidRPr="00B71A33">
        <w:rPr>
          <w:rFonts w:ascii="Times New Roman" w:hAnsi="Times New Roman" w:cs="Times New Roman"/>
          <w:position w:val="-12"/>
        </w:rPr>
        <w:pict>
          <v:shape id="_x0000_i1033" type="#_x0000_t75" style="width:24.75pt;height:18.75pt">
            <v:imagedata r:id="rId9" o:title="" chromakey="white"/>
          </v:shape>
        </w:pict>
      </w:r>
      <w:r w:rsidRPr="007F5605">
        <w:rPr>
          <w:rFonts w:ascii="Times New Roman" w:hAnsi="Times New Roman" w:cs="Times New Roman"/>
        </w:rPr>
        <w:fldChar w:fldCharType="end"/>
      </w:r>
      <w:r w:rsidRPr="007F5605">
        <w:rPr>
          <w:rFonts w:ascii="Times New Roman" w:hAnsi="Times New Roman" w:cs="Times New Roman"/>
        </w:rPr>
        <w:t>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Б)  .</w:t>
      </w:r>
      <w:r w:rsidRPr="00B450B3">
        <w:rPr>
          <w:rFonts w:ascii="Times New Roman" w:hAnsi="Times New Roman" w:cs="Times New Roman"/>
        </w:rPr>
        <w:tab/>
      </w:r>
      <w:r w:rsidRPr="007F5605">
        <w:rPr>
          <w:rFonts w:ascii="Times New Roman" w:hAnsi="Times New Roman" w:cs="Times New Roman"/>
        </w:rPr>
        <w:fldChar w:fldCharType="begin"/>
      </w:r>
      <w:r w:rsidRPr="007F5605">
        <w:rPr>
          <w:rFonts w:ascii="Times New Roman" w:hAnsi="Times New Roman" w:cs="Times New Roman"/>
        </w:rPr>
        <w:instrText xml:space="preserve"> QUOTE </w:instrText>
      </w:r>
      <w:r w:rsidRPr="00B71A33">
        <w:rPr>
          <w:rFonts w:ascii="Times New Roman" w:hAnsi="Times New Roman" w:cs="Times New Roman"/>
          <w:position w:val="-12"/>
        </w:rPr>
        <w:pict>
          <v:shape id="_x0000_i1034" type="#_x0000_t75" style="width:24.75pt;height:18.75pt">
            <v:imagedata r:id="rId10" o:title="" chromakey="white"/>
          </v:shape>
        </w:pict>
      </w:r>
      <w:r w:rsidRPr="007F5605">
        <w:rPr>
          <w:rFonts w:ascii="Times New Roman" w:hAnsi="Times New Roman" w:cs="Times New Roman"/>
        </w:rPr>
        <w:instrText xml:space="preserve"> </w:instrText>
      </w:r>
      <w:r w:rsidRPr="007F5605">
        <w:rPr>
          <w:rFonts w:ascii="Times New Roman" w:hAnsi="Times New Roman" w:cs="Times New Roman"/>
        </w:rPr>
        <w:fldChar w:fldCharType="separate"/>
      </w:r>
      <w:r w:rsidRPr="00B71A33">
        <w:rPr>
          <w:rFonts w:ascii="Times New Roman" w:hAnsi="Times New Roman" w:cs="Times New Roman"/>
          <w:position w:val="-12"/>
        </w:rPr>
        <w:pict>
          <v:shape id="_x0000_i1035" type="#_x0000_t75" style="width:24.75pt;height:18.75pt">
            <v:imagedata r:id="rId10" o:title="" chromakey="white"/>
          </v:shape>
        </w:pict>
      </w:r>
      <w:r w:rsidRPr="007F5605">
        <w:rPr>
          <w:rFonts w:ascii="Times New Roman" w:hAnsi="Times New Roman" w:cs="Times New Roman"/>
        </w:rPr>
        <w:fldChar w:fldCharType="end"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 xml:space="preserve">В)  </w:t>
      </w:r>
      <w:r w:rsidRPr="00B450B3">
        <w:rPr>
          <w:rFonts w:ascii="Times New Roman" w:hAnsi="Times New Roman" w:cs="Times New Roman"/>
        </w:rPr>
        <w:fldChar w:fldCharType="begin"/>
      </w:r>
      <w:r w:rsidRPr="00B450B3">
        <w:rPr>
          <w:rFonts w:ascii="Times New Roman" w:hAnsi="Times New Roman" w:cs="Times New Roman"/>
        </w:rPr>
        <w:instrText xml:space="preserve"> QUOTE </w:instrText>
      </w:r>
      <w:r w:rsidRPr="00B71A33">
        <w:rPr>
          <w:rFonts w:ascii="Times New Roman" w:hAnsi="Times New Roman" w:cs="Times New Roman"/>
        </w:rPr>
        <w:pict>
          <v:shape id="_x0000_i1036" type="#_x0000_t75" style="width:23.25pt;height:16.5pt">
            <v:imagedata r:id="rId11" o:title="" chromakey="white"/>
          </v:shape>
        </w:pict>
      </w:r>
      <w:r w:rsidRPr="00B450B3">
        <w:rPr>
          <w:rFonts w:ascii="Times New Roman" w:hAnsi="Times New Roman" w:cs="Times New Roman"/>
        </w:rPr>
        <w:instrText xml:space="preserve"> </w:instrText>
      </w:r>
      <w:r w:rsidRPr="00B450B3">
        <w:rPr>
          <w:rFonts w:ascii="Times New Roman" w:hAnsi="Times New Roman" w:cs="Times New Roman"/>
        </w:rPr>
        <w:fldChar w:fldCharType="separate"/>
      </w:r>
      <w:r w:rsidRPr="00B71A33">
        <w:rPr>
          <w:rFonts w:ascii="Times New Roman" w:hAnsi="Times New Roman" w:cs="Times New Roman"/>
        </w:rPr>
        <w:pict>
          <v:shape id="_x0000_i1037" type="#_x0000_t75" style="width:23.25pt;height:16.5pt">
            <v:imagedata r:id="rId11" o:title="" chromakey="white"/>
          </v:shape>
        </w:pict>
      </w:r>
      <w:r w:rsidRPr="00B450B3">
        <w:rPr>
          <w:rFonts w:ascii="Times New Roman" w:hAnsi="Times New Roman" w:cs="Times New Roman"/>
        </w:rPr>
        <w:fldChar w:fldCharType="end"/>
      </w:r>
      <w:r w:rsidRPr="00B450B3">
        <w:rPr>
          <w:rFonts w:ascii="Times New Roman" w:hAnsi="Times New Roman" w:cs="Times New Roman"/>
        </w:rPr>
        <w:t xml:space="preserve">.   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 xml:space="preserve">Г) 20.    </w:t>
      </w:r>
    </w:p>
    <w:p w:rsidR="00E069E1" w:rsidRPr="00B450B3" w:rsidRDefault="00E069E1" w:rsidP="00351576">
      <w:pPr>
        <w:jc w:val="both"/>
        <w:rPr>
          <w:rFonts w:ascii="Times New Roman" w:hAnsi="Times New Roman" w:cs="Times New Roman"/>
        </w:rPr>
      </w:pPr>
    </w:p>
    <w:p w:rsidR="00E069E1" w:rsidRPr="00B450B3" w:rsidRDefault="00E069E1" w:rsidP="0040361C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B450B3">
        <w:rPr>
          <w:rFonts w:ascii="Times New Roman" w:hAnsi="Times New Roman" w:cs="Times New Roman"/>
          <w:b/>
          <w:bCs/>
        </w:rPr>
        <w:t>25. Функція загальних витрат монополії має вигляд TC=0,25Q, а попиту на її продукцію Q</w:t>
      </w:r>
      <w:r w:rsidRPr="00B450B3">
        <w:rPr>
          <w:rFonts w:ascii="Times New Roman" w:hAnsi="Times New Roman" w:cs="Times New Roman"/>
          <w:b/>
          <w:bCs/>
          <w:vertAlign w:val="subscript"/>
          <w:lang w:val="en-US"/>
        </w:rPr>
        <w:t>d</w:t>
      </w:r>
      <w:r w:rsidRPr="00B450B3">
        <w:rPr>
          <w:rFonts w:ascii="Times New Roman" w:hAnsi="Times New Roman" w:cs="Times New Roman"/>
          <w:b/>
          <w:bCs/>
        </w:rPr>
        <w:t>=1/P</w:t>
      </w:r>
      <w:r w:rsidRPr="00B450B3">
        <w:rPr>
          <w:rFonts w:ascii="Times New Roman" w:hAnsi="Times New Roman" w:cs="Times New Roman"/>
          <w:b/>
          <w:bCs/>
          <w:vertAlign w:val="superscript"/>
        </w:rPr>
        <w:t>2</w:t>
      </w:r>
      <w:r w:rsidRPr="00B450B3">
        <w:rPr>
          <w:rFonts w:ascii="Times New Roman" w:hAnsi="Times New Roman" w:cs="Times New Roman"/>
          <w:b/>
          <w:bCs/>
        </w:rPr>
        <w:t>. Обсяг випуску продукції, що максимізує прибуток монополії, становить:</w:t>
      </w:r>
    </w:p>
    <w:p w:rsidR="00E069E1" w:rsidRPr="00B450B3" w:rsidRDefault="00E069E1" w:rsidP="0034596E">
      <w:pPr>
        <w:jc w:val="both"/>
        <w:rPr>
          <w:rFonts w:ascii="Times New Roman" w:hAnsi="Times New Roman" w:cs="Times New Roman"/>
          <w:lang w:val="ru-RU"/>
        </w:rPr>
      </w:pPr>
      <w:r w:rsidRPr="00B450B3">
        <w:rPr>
          <w:rFonts w:ascii="Times New Roman" w:hAnsi="Times New Roman" w:cs="Times New Roman"/>
          <w:lang w:val="ru-RU"/>
        </w:rPr>
        <w:t>А) 1.</w:t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  <w:t>Б) 4.</w:t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  <w:t>В) 16.</w:t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  <w:t>Г) 32.</w:t>
      </w:r>
    </w:p>
    <w:p w:rsidR="00E069E1" w:rsidRPr="00B450B3" w:rsidRDefault="00E069E1" w:rsidP="0034596E">
      <w:pPr>
        <w:jc w:val="both"/>
        <w:rPr>
          <w:rFonts w:ascii="Times New Roman" w:hAnsi="Times New Roman" w:cs="Times New Roman"/>
          <w:lang w:val="ru-RU"/>
        </w:rPr>
      </w:pPr>
    </w:p>
    <w:p w:rsidR="00E069E1" w:rsidRPr="00B450B3" w:rsidRDefault="00E069E1" w:rsidP="00364B71">
      <w:pPr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  <w:lang w:val="ru-RU"/>
        </w:rPr>
        <w:t xml:space="preserve">26. </w:t>
      </w:r>
      <w:r w:rsidRPr="00B450B3">
        <w:rPr>
          <w:rFonts w:ascii="Times New Roman" w:hAnsi="Times New Roman" w:cs="Times New Roman"/>
          <w:b/>
          <w:bCs/>
        </w:rPr>
        <w:t xml:space="preserve">У 2018 році в економіці деякої країни розпочався економічний спад. Номінальний ВВП 2018 року становив 3024 млрд. у.о., темп інфляції – 20%, а темп зміни ВВП 2018 року відносно 2017 року, який вважається базовим, склав 5%. Номінальний ВВП 2007 року становить: </w:t>
      </w:r>
    </w:p>
    <w:p w:rsidR="00E069E1" w:rsidRPr="00B450B3" w:rsidRDefault="00E069E1" w:rsidP="00886E64">
      <w:pPr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2400 млрд. у.о.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Б) 2520 млрд. у.о.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В) 2880 млрд. у.о.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Г) 3175,2 млрд. у.о.</w:t>
      </w:r>
    </w:p>
    <w:p w:rsidR="00E069E1" w:rsidRPr="00B450B3" w:rsidRDefault="00E069E1" w:rsidP="00886E64">
      <w:pPr>
        <w:jc w:val="both"/>
        <w:rPr>
          <w:rFonts w:ascii="Times New Roman" w:hAnsi="Times New Roman" w:cs="Times New Roman"/>
        </w:rPr>
      </w:pPr>
    </w:p>
    <w:p w:rsidR="00E069E1" w:rsidRPr="00B450B3" w:rsidRDefault="00E069E1" w:rsidP="00364B71">
      <w:pPr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 xml:space="preserve">27. Якщо загальна чисельність населення складає 50 млн. осіб, чисельність працездатного населення – 26 млн. осіб, чисельність зайнятих – 23,2 млн. осіб, чисельність безробітних –  1,8 млн. осіб, природний рівень безробіття – 4%, то чисельність циклічних безробітних становить: </w:t>
      </w:r>
    </w:p>
    <w:p w:rsidR="00E069E1" w:rsidRPr="00B450B3" w:rsidRDefault="00E069E1" w:rsidP="00D75D3E">
      <w:pPr>
        <w:jc w:val="both"/>
        <w:rPr>
          <w:rFonts w:ascii="Times New Roman" w:hAnsi="Times New Roman" w:cs="Times New Roman"/>
          <w:lang w:val="ru-RU"/>
        </w:rPr>
      </w:pPr>
      <w:r w:rsidRPr="00B450B3">
        <w:rPr>
          <w:rFonts w:ascii="Times New Roman" w:hAnsi="Times New Roman" w:cs="Times New Roman"/>
          <w:lang w:val="ru-RU"/>
        </w:rPr>
        <w:t xml:space="preserve">А) 0,4 млн. </w:t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  <w:t>Б) 0,8 млн.</w:t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  <w:t>В) 0,832 млн.</w:t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</w:r>
      <w:r w:rsidRPr="00B450B3">
        <w:rPr>
          <w:rFonts w:ascii="Times New Roman" w:hAnsi="Times New Roman" w:cs="Times New Roman"/>
          <w:lang w:val="ru-RU"/>
        </w:rPr>
        <w:tab/>
        <w:t>Г) 1,2 млн.</w:t>
      </w:r>
    </w:p>
    <w:p w:rsidR="00E069E1" w:rsidRPr="00B450B3" w:rsidRDefault="00E069E1" w:rsidP="00D75D3E">
      <w:pPr>
        <w:jc w:val="both"/>
        <w:rPr>
          <w:rFonts w:ascii="Times New Roman" w:hAnsi="Times New Roman" w:cs="Times New Roman"/>
          <w:lang w:val="ru-RU"/>
        </w:rPr>
      </w:pPr>
    </w:p>
    <w:p w:rsidR="00E069E1" w:rsidRPr="00B450B3" w:rsidRDefault="00E069E1" w:rsidP="0013436A">
      <w:pPr>
        <w:tabs>
          <w:tab w:val="left" w:pos="900"/>
        </w:tabs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  <w:lang w:val="ru-RU"/>
        </w:rPr>
        <w:t xml:space="preserve">28. </w:t>
      </w:r>
      <w:r w:rsidRPr="00B450B3">
        <w:rPr>
          <w:rFonts w:ascii="Times New Roman" w:hAnsi="Times New Roman" w:cs="Times New Roman"/>
          <w:b/>
          <w:bCs/>
        </w:rPr>
        <w:t>Дефіцит державного бюджету був профінансований борговим способом. Пізніше центральний банк викупив третину державних облігацій у комерційних банків, унаслідок чого пропозиція грошей зросла на максимально можливу величину, що дорівнює 75 млрд. грн. Якщо норма обов’язкових резервів становить 20%, то дефіцит державного бюджету дорівнював:</w:t>
      </w:r>
    </w:p>
    <w:p w:rsidR="00E069E1" w:rsidRPr="00B450B3" w:rsidRDefault="00E069E1" w:rsidP="0013436A">
      <w:pPr>
        <w:tabs>
          <w:tab w:val="left" w:pos="900"/>
        </w:tabs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15 млрд. грн.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Б) 20 млрд. грн.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В) 40 млрд. грн.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Г) 45 млрд. грн.</w:t>
      </w:r>
    </w:p>
    <w:p w:rsidR="00E069E1" w:rsidRPr="00B450B3" w:rsidRDefault="00E069E1" w:rsidP="0013436A">
      <w:pPr>
        <w:tabs>
          <w:tab w:val="left" w:pos="900"/>
        </w:tabs>
        <w:rPr>
          <w:rFonts w:ascii="Times New Roman" w:hAnsi="Times New Roman" w:cs="Times New Roman"/>
        </w:rPr>
      </w:pPr>
    </w:p>
    <w:p w:rsidR="00E069E1" w:rsidRPr="00B450B3" w:rsidRDefault="00E069E1" w:rsidP="00FB5C04">
      <w:pPr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 xml:space="preserve">29. Середній місячний дохід кожного з трьох членів сім’ї становить 6000 грн. Щомісячні витрати сім’ї становлять 15000 грн. З кожних 100 грн. сімейного доходу 1/4 частина відкладається на депозит. Це означає, що функція споживання має вид: </w:t>
      </w:r>
    </w:p>
    <w:p w:rsidR="00E069E1" w:rsidRPr="00B450B3" w:rsidRDefault="00E069E1" w:rsidP="00E12DA2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С = 15000 + 0,75</w:t>
      </w:r>
      <w:r w:rsidRPr="00B450B3">
        <w:rPr>
          <w:rFonts w:ascii="Times New Roman" w:hAnsi="Times New Roman" w:cs="Times New Roman"/>
          <w:lang w:val="en-US"/>
        </w:rPr>
        <w:t>Y</w:t>
      </w:r>
      <w:r w:rsidRPr="00B450B3">
        <w:rPr>
          <w:rFonts w:ascii="Times New Roman" w:hAnsi="Times New Roman" w:cs="Times New Roman"/>
        </w:rPr>
        <w:t>.</w:t>
      </w:r>
      <w:r w:rsidRPr="00B450B3">
        <w:rPr>
          <w:rFonts w:ascii="Times New Roman" w:hAnsi="Times New Roman" w:cs="Times New Roman"/>
        </w:rPr>
        <w:tab/>
        <w:t>Б) С = 6000 + 0,75</w:t>
      </w:r>
      <w:r w:rsidRPr="00B450B3">
        <w:rPr>
          <w:rFonts w:ascii="Times New Roman" w:hAnsi="Times New Roman" w:cs="Times New Roman"/>
          <w:lang w:val="en-US"/>
        </w:rPr>
        <w:t>Y</w:t>
      </w:r>
      <w:r w:rsidRPr="00B450B3">
        <w:rPr>
          <w:rFonts w:ascii="Times New Roman" w:hAnsi="Times New Roman" w:cs="Times New Roman"/>
        </w:rPr>
        <w:t>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В) С = 1500+ 0,75</w:t>
      </w:r>
      <w:r w:rsidRPr="00B450B3">
        <w:rPr>
          <w:rFonts w:ascii="Times New Roman" w:hAnsi="Times New Roman" w:cs="Times New Roman"/>
          <w:lang w:val="en-US"/>
        </w:rPr>
        <w:t>Y</w:t>
      </w:r>
      <w:r w:rsidRPr="00B450B3">
        <w:rPr>
          <w:rFonts w:ascii="Times New Roman" w:hAnsi="Times New Roman" w:cs="Times New Roman"/>
        </w:rPr>
        <w:t>;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Г) С = 15000 + 0,25</w:t>
      </w:r>
      <w:r w:rsidRPr="00B450B3">
        <w:rPr>
          <w:rFonts w:ascii="Times New Roman" w:hAnsi="Times New Roman" w:cs="Times New Roman"/>
          <w:lang w:val="en-US"/>
        </w:rPr>
        <w:t>Y</w:t>
      </w:r>
      <w:r w:rsidRPr="00B450B3">
        <w:rPr>
          <w:rFonts w:ascii="Times New Roman" w:hAnsi="Times New Roman" w:cs="Times New Roman"/>
        </w:rPr>
        <w:t>.</w:t>
      </w:r>
    </w:p>
    <w:p w:rsidR="00E069E1" w:rsidRPr="00B450B3" w:rsidRDefault="00E069E1" w:rsidP="00E12DA2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E069E1" w:rsidRPr="00B450B3" w:rsidRDefault="00E069E1" w:rsidP="00364B71">
      <w:pPr>
        <w:jc w:val="both"/>
        <w:rPr>
          <w:rFonts w:ascii="Times New Roman" w:hAnsi="Times New Roman" w:cs="Times New Roman"/>
          <w:b/>
          <w:bCs/>
        </w:rPr>
      </w:pPr>
      <w:r w:rsidRPr="00B450B3">
        <w:rPr>
          <w:rFonts w:ascii="Times New Roman" w:hAnsi="Times New Roman" w:cs="Times New Roman"/>
          <w:b/>
          <w:bCs/>
        </w:rPr>
        <w:t>30. З’ясуйте як і на скільки зміниться обсяг ВВП, якщо уряд одночасно збільшить державні закупівлі та оподаткування на однакову величину – 250 млн. у.о,, а гранична схильність до споживання становить 0,8?</w:t>
      </w:r>
    </w:p>
    <w:p w:rsidR="00E069E1" w:rsidRPr="00B450B3" w:rsidRDefault="00E069E1" w:rsidP="00857116">
      <w:pPr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А) Збільшиться на 50 млн. у.о.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Б) Збільшиться на 125 млн. у.о.</w:t>
      </w:r>
    </w:p>
    <w:p w:rsidR="00E069E1" w:rsidRPr="00B450B3" w:rsidRDefault="00E069E1" w:rsidP="00857116">
      <w:pPr>
        <w:jc w:val="both"/>
        <w:rPr>
          <w:rFonts w:ascii="Times New Roman" w:hAnsi="Times New Roman" w:cs="Times New Roman"/>
        </w:rPr>
      </w:pPr>
      <w:r w:rsidRPr="00B450B3">
        <w:rPr>
          <w:rFonts w:ascii="Times New Roman" w:hAnsi="Times New Roman" w:cs="Times New Roman"/>
        </w:rPr>
        <w:t>В) Зменшиться на 125 млн. у.о.</w:t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</w:r>
      <w:r w:rsidRPr="00B450B3">
        <w:rPr>
          <w:rFonts w:ascii="Times New Roman" w:hAnsi="Times New Roman" w:cs="Times New Roman"/>
        </w:rPr>
        <w:tab/>
        <w:t>Г) Збільшиться на 250 млн. у.о.</w:t>
      </w:r>
    </w:p>
    <w:p w:rsidR="00E069E1" w:rsidRPr="00B450B3" w:rsidRDefault="00E069E1" w:rsidP="00D9041A">
      <w:pPr>
        <w:keepNext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bCs/>
          <w:caps/>
          <w:noProof/>
        </w:rPr>
      </w:pPr>
    </w:p>
    <w:p w:rsidR="00E069E1" w:rsidRPr="00B450B3" w:rsidRDefault="00E069E1" w:rsidP="00D9041A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noProof/>
        </w:rPr>
      </w:pPr>
    </w:p>
    <w:p w:rsidR="00E069E1" w:rsidRPr="00D9041A" w:rsidRDefault="00E069E1" w:rsidP="00D9041A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noProof/>
        </w:rPr>
      </w:pPr>
      <w:r w:rsidRPr="007E673C">
        <w:rPr>
          <w:rFonts w:ascii="Times New Roman" w:hAnsi="Times New Roman" w:cs="Times New Roman"/>
          <w:b/>
          <w:bCs/>
          <w:caps/>
          <w:noProof/>
        </w:rPr>
        <w:t>Творчі завдання</w:t>
      </w:r>
    </w:p>
    <w:p w:rsidR="00E069E1" w:rsidRPr="00ED0D2B" w:rsidRDefault="00E069E1" w:rsidP="00ED0D2B">
      <w:pPr>
        <w:pStyle w:val="NoSpacing"/>
        <w:jc w:val="center"/>
        <w:rPr>
          <w:rFonts w:ascii="Times New Roman" w:hAnsi="Times New Roman" w:cs="Times New Roman"/>
          <w:b/>
          <w:bCs/>
          <w:noProof/>
        </w:rPr>
      </w:pPr>
      <w:r w:rsidRPr="007E673C">
        <w:rPr>
          <w:rFonts w:ascii="Times New Roman" w:hAnsi="Times New Roman" w:cs="Times New Roman"/>
          <w:b/>
          <w:bCs/>
          <w:noProof/>
        </w:rPr>
        <w:t>Завдання 1</w:t>
      </w:r>
      <w:r w:rsidRPr="00FE0046">
        <w:rPr>
          <w:rFonts w:ascii="Times New Roman" w:hAnsi="Times New Roman" w:cs="Times New Roman"/>
          <w:b/>
          <w:bCs/>
          <w:noProof/>
        </w:rPr>
        <w:t xml:space="preserve"> (10 балів)</w:t>
      </w:r>
    </w:p>
    <w:p w:rsidR="00E069E1" w:rsidRPr="001B1595" w:rsidRDefault="00E069E1" w:rsidP="00D9041A">
      <w:pPr>
        <w:pStyle w:val="NoSpacing"/>
        <w:ind w:firstLine="426"/>
        <w:rPr>
          <w:rFonts w:ascii="Times New Roman" w:hAnsi="Times New Roman" w:cs="Times New Roman"/>
          <w:noProof/>
        </w:rPr>
      </w:pPr>
      <w:r w:rsidRPr="001B1595">
        <w:rPr>
          <w:rFonts w:ascii="Times New Roman" w:hAnsi="Times New Roman" w:cs="Times New Roman"/>
          <w:noProof/>
          <w:lang w:val="ru-RU" w:eastAsia="ru-RU"/>
        </w:rPr>
        <w:t>На основі досвіду розвинених країн запропон</w:t>
      </w:r>
      <w:r>
        <w:rPr>
          <w:rFonts w:ascii="Times New Roman" w:hAnsi="Times New Roman" w:cs="Times New Roman"/>
          <w:noProof/>
          <w:lang w:val="ru-RU" w:eastAsia="ru-RU"/>
        </w:rPr>
        <w:t xml:space="preserve">уйте рекомендації щодо розвитку </w:t>
      </w:r>
      <w:r w:rsidRPr="001B1595">
        <w:rPr>
          <w:rFonts w:ascii="Times New Roman" w:hAnsi="Times New Roman" w:cs="Times New Roman"/>
          <w:noProof/>
          <w:lang w:val="ru-RU" w:eastAsia="ru-RU"/>
        </w:rPr>
        <w:t>ринкових відносин в Україні.</w:t>
      </w:r>
    </w:p>
    <w:p w:rsidR="00E069E1" w:rsidRDefault="00E069E1" w:rsidP="00D9041A">
      <w:pPr>
        <w:pStyle w:val="NoSpacing"/>
        <w:rPr>
          <w:rFonts w:ascii="Times New Roman" w:hAnsi="Times New Roman" w:cs="Times New Roman"/>
          <w:b/>
          <w:bCs/>
          <w:noProof/>
        </w:rPr>
      </w:pPr>
    </w:p>
    <w:p w:rsidR="00E069E1" w:rsidRPr="00212B10" w:rsidRDefault="00E069E1" w:rsidP="00D9041A">
      <w:pPr>
        <w:pStyle w:val="NoSpacing"/>
        <w:jc w:val="center"/>
        <w:rPr>
          <w:rFonts w:ascii="Times New Roman" w:hAnsi="Times New Roman" w:cs="Times New Roman"/>
          <w:b/>
          <w:bCs/>
          <w:noProof/>
        </w:rPr>
      </w:pPr>
      <w:r w:rsidRPr="00212B10">
        <w:rPr>
          <w:rFonts w:ascii="Times New Roman" w:hAnsi="Times New Roman" w:cs="Times New Roman"/>
          <w:b/>
          <w:bCs/>
          <w:noProof/>
        </w:rPr>
        <w:t xml:space="preserve">Завдання </w:t>
      </w:r>
      <w:r>
        <w:rPr>
          <w:rFonts w:ascii="Times New Roman" w:hAnsi="Times New Roman" w:cs="Times New Roman"/>
          <w:b/>
          <w:bCs/>
          <w:noProof/>
        </w:rPr>
        <w:t>2</w:t>
      </w:r>
      <w:r w:rsidRPr="00212B10">
        <w:rPr>
          <w:rFonts w:ascii="Times New Roman" w:hAnsi="Times New Roman" w:cs="Times New Roman"/>
          <w:b/>
          <w:bCs/>
          <w:noProof/>
          <w:color w:val="000000"/>
          <w:lang w:eastAsia="uk-UA"/>
        </w:rPr>
        <w:t xml:space="preserve"> (10 балів)</w:t>
      </w:r>
    </w:p>
    <w:p w:rsidR="00E069E1" w:rsidRDefault="00E069E1" w:rsidP="00D9041A">
      <w:pPr>
        <w:pStyle w:val="NoSpacing"/>
        <w:ind w:firstLine="426"/>
        <w:jc w:val="both"/>
        <w:rPr>
          <w:rFonts w:ascii="Times New Roman" w:hAnsi="Times New Roman" w:cs="Times New Roman"/>
          <w:noProof/>
        </w:rPr>
      </w:pPr>
      <w:r w:rsidRPr="00FD43F6">
        <w:rPr>
          <w:rFonts w:ascii="Times New Roman" w:hAnsi="Times New Roman" w:cs="Times New Roman"/>
          <w:noProof/>
        </w:rPr>
        <w:t xml:space="preserve">Кандидати в президенти </w:t>
      </w:r>
      <w:r>
        <w:rPr>
          <w:rFonts w:ascii="Times New Roman" w:hAnsi="Times New Roman" w:cs="Times New Roman"/>
          <w:noProof/>
        </w:rPr>
        <w:t>за</w:t>
      </w:r>
      <w:r w:rsidRPr="00FD43F6">
        <w:rPr>
          <w:rFonts w:ascii="Times New Roman" w:hAnsi="Times New Roman" w:cs="Times New Roman"/>
          <w:noProof/>
        </w:rPr>
        <w:t>пропонували наведені напрямки політики, спрямованої, на їх думку, на прискорення економічного зростання. Для кожного з напрямків дайте якісний аналіз впливу на потенційний ВНП</w:t>
      </w:r>
      <w:r>
        <w:rPr>
          <w:rFonts w:ascii="Times New Roman" w:hAnsi="Times New Roman" w:cs="Times New Roman"/>
          <w:noProof/>
        </w:rPr>
        <w:t>, безробіття та інфляцію:</w:t>
      </w:r>
    </w:p>
    <w:p w:rsidR="00E069E1" w:rsidRDefault="00E069E1" w:rsidP="00D9041A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Зменшити дефіцит державного бюджету до 2% від ВНП, збільшуючи тією самою мірою відношення інвестицій до ВНП.</w:t>
      </w:r>
    </w:p>
    <w:p w:rsidR="00E069E1" w:rsidRDefault="00E069E1" w:rsidP="00D9041A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Збільшити частку робочої сили жінок так, щоб праця як фактор виробництва зросла на 1%. </w:t>
      </w:r>
    </w:p>
    <w:p w:rsidR="00E069E1" w:rsidRDefault="00E069E1" w:rsidP="00D9041A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Збільшити інвестиції в людський капітал (або на освіту та навчання за місцем роботи) до 1% ВНП.</w:t>
      </w:r>
    </w:p>
    <w:p w:rsidR="00E069E1" w:rsidRDefault="00E069E1" w:rsidP="00D9041A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Збільшити субсидії виробникам м</w:t>
      </w:r>
      <w:r>
        <w:rPr>
          <w:rFonts w:ascii="Cambria" w:hAnsi="Cambria" w:cs="Cambria"/>
          <w:noProof/>
        </w:rPr>
        <w:t>’</w:t>
      </w:r>
      <w:r>
        <w:rPr>
          <w:rFonts w:ascii="Times New Roman" w:hAnsi="Times New Roman" w:cs="Times New Roman"/>
          <w:noProof/>
        </w:rPr>
        <w:t>ясо-молочної продукції на 10%.</w:t>
      </w:r>
    </w:p>
    <w:p w:rsidR="00E069E1" w:rsidRPr="00FD43F6" w:rsidRDefault="00E069E1" w:rsidP="00D9041A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Зменшити ціну на газ для населення у 2 рази.</w:t>
      </w:r>
    </w:p>
    <w:p w:rsidR="00E069E1" w:rsidRDefault="00E069E1" w:rsidP="00676524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noProof/>
        </w:rPr>
      </w:pPr>
    </w:p>
    <w:p w:rsidR="00E069E1" w:rsidRPr="007E673C" w:rsidRDefault="00E069E1" w:rsidP="00676524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noProof/>
        </w:rPr>
      </w:pPr>
      <w:r w:rsidRPr="007E673C">
        <w:rPr>
          <w:rFonts w:ascii="Times New Roman" w:hAnsi="Times New Roman" w:cs="Times New Roman"/>
          <w:b/>
          <w:bCs/>
          <w:caps/>
          <w:noProof/>
        </w:rPr>
        <w:t>Задачі</w:t>
      </w:r>
    </w:p>
    <w:p w:rsidR="00E069E1" w:rsidRPr="007E673C" w:rsidRDefault="00E069E1" w:rsidP="00A02880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E069E1" w:rsidRPr="007E673C" w:rsidRDefault="00E069E1" w:rsidP="00A02880">
      <w:pPr>
        <w:jc w:val="center"/>
        <w:rPr>
          <w:rFonts w:ascii="Times New Roman" w:hAnsi="Times New Roman" w:cs="Times New Roman"/>
          <w:b/>
          <w:bCs/>
        </w:rPr>
      </w:pPr>
      <w:r w:rsidRPr="007E673C">
        <w:rPr>
          <w:rFonts w:ascii="Times New Roman" w:hAnsi="Times New Roman" w:cs="Times New Roman"/>
          <w:b/>
          <w:bCs/>
          <w:lang w:val="ru-RU"/>
        </w:rPr>
        <w:t xml:space="preserve">Задача № </w:t>
      </w:r>
      <w:r>
        <w:rPr>
          <w:rFonts w:ascii="Times New Roman" w:hAnsi="Times New Roman" w:cs="Times New Roman"/>
          <w:b/>
          <w:bCs/>
        </w:rPr>
        <w:t>1</w:t>
      </w:r>
      <w:r w:rsidRPr="007E673C">
        <w:rPr>
          <w:rFonts w:ascii="Times New Roman" w:hAnsi="Times New Roman" w:cs="Times New Roman"/>
          <w:b/>
          <w:bCs/>
          <w:lang w:val="ru-RU"/>
        </w:rPr>
        <w:t xml:space="preserve"> (</w:t>
      </w:r>
      <w:r w:rsidRPr="007E673C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0</w:t>
      </w:r>
      <w:r w:rsidRPr="007E673C">
        <w:rPr>
          <w:rFonts w:ascii="Times New Roman" w:hAnsi="Times New Roman" w:cs="Times New Roman"/>
          <w:b/>
          <w:bCs/>
          <w:lang w:val="ru-RU"/>
        </w:rPr>
        <w:t xml:space="preserve"> балів)</w:t>
      </w:r>
    </w:p>
    <w:p w:rsidR="00E069E1" w:rsidRDefault="00E069E1" w:rsidP="004132EE">
      <w:pPr>
        <w:ind w:firstLine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9802F3">
        <w:rPr>
          <w:rFonts w:ascii="Times New Roman" w:hAnsi="Times New Roman" w:cs="Times New Roman"/>
        </w:rPr>
        <w:t>Попит</w:t>
      </w:r>
      <w:r>
        <w:rPr>
          <w:rFonts w:ascii="Times New Roman" w:hAnsi="Times New Roman" w:cs="Times New Roman"/>
        </w:rPr>
        <w:t xml:space="preserve"> на деякий товар створюють дві групи споживачів. Попит першої групи задається функцією </w:t>
      </w:r>
      <w:r>
        <w:rPr>
          <w:rFonts w:ascii="Times New Roman" w:hAnsi="Times New Roman" w:cs="Times New Roman"/>
          <w:b/>
          <w:bCs/>
        </w:rPr>
        <w:t>Q</w:t>
      </w:r>
      <w:r w:rsidRPr="001264E6">
        <w:rPr>
          <w:rFonts w:ascii="Times New Roman" w:hAnsi="Times New Roman" w:cs="Times New Roman"/>
          <w:b/>
          <w:bCs/>
          <w:vertAlign w:val="subscript"/>
        </w:rPr>
        <w:t>d</w:t>
      </w:r>
      <w:r w:rsidRPr="009802F3">
        <w:rPr>
          <w:rFonts w:ascii="Times New Roman" w:hAnsi="Times New Roman" w:cs="Times New Roman"/>
          <w:b/>
          <w:bCs/>
          <w:lang w:val="ru-RU"/>
        </w:rPr>
        <w:t xml:space="preserve"> = 20 </w:t>
      </w:r>
      <w:r>
        <w:rPr>
          <w:rFonts w:ascii="Times New Roman" w:hAnsi="Times New Roman" w:cs="Times New Roman"/>
          <w:b/>
          <w:bCs/>
          <w:lang w:val="ru-RU"/>
        </w:rPr>
        <w:t>–</w:t>
      </w:r>
      <w:r w:rsidRPr="009802F3">
        <w:rPr>
          <w:rFonts w:ascii="Times New Roman" w:hAnsi="Times New Roman" w:cs="Times New Roman"/>
          <w:b/>
          <w:bCs/>
          <w:lang w:val="ru-RU"/>
        </w:rPr>
        <w:t xml:space="preserve"> 2</w:t>
      </w:r>
      <w:r>
        <w:rPr>
          <w:rFonts w:ascii="Times New Roman" w:hAnsi="Times New Roman" w:cs="Times New Roman"/>
          <w:b/>
          <w:bCs/>
        </w:rPr>
        <w:t>P</w:t>
      </w:r>
      <w:r w:rsidRPr="001264E6">
        <w:rPr>
          <w:rFonts w:ascii="Times New Roman" w:hAnsi="Times New Roman" w:cs="Times New Roman"/>
          <w:b/>
          <w:bCs/>
          <w:lang w:val="ru-RU"/>
        </w:rPr>
        <w:t>.</w:t>
      </w:r>
      <w:r w:rsidRPr="001264E6"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</w:rPr>
        <w:t>Про попит другої групи відомо, що за ціною, яка не перевищує 8 грошових одиниць, споживачі готові придбати 20 одиниць товару. Функція пропозиції має вигляд</w:t>
      </w:r>
      <w:r>
        <w:rPr>
          <w:rFonts w:ascii="Times New Roman" w:hAnsi="Times New Roman" w:cs="Times New Roman"/>
          <w:b/>
          <w:bCs/>
        </w:rPr>
        <w:t xml:space="preserve"> Q</w:t>
      </w:r>
      <w:r w:rsidRPr="001264E6">
        <w:rPr>
          <w:rFonts w:ascii="Times New Roman" w:hAnsi="Times New Roman" w:cs="Times New Roman"/>
          <w:b/>
          <w:bCs/>
          <w:vertAlign w:val="subscript"/>
        </w:rPr>
        <w:t>s</w:t>
      </w:r>
      <w:r>
        <w:rPr>
          <w:rFonts w:ascii="Times New Roman" w:hAnsi="Times New Roman" w:cs="Times New Roman"/>
          <w:b/>
          <w:bCs/>
        </w:rPr>
        <w:t xml:space="preserve"> = 2</w:t>
      </w:r>
      <w:r w:rsidRPr="001264E6">
        <w:rPr>
          <w:rFonts w:ascii="Times New Roman" w:hAnsi="Times New Roman" w:cs="Times New Roman"/>
          <w:b/>
          <w:bCs/>
        </w:rPr>
        <w:t>,5</w:t>
      </w:r>
      <w:r>
        <w:rPr>
          <w:rFonts w:ascii="Times New Roman" w:hAnsi="Times New Roman" w:cs="Times New Roman"/>
          <w:b/>
          <w:bCs/>
        </w:rPr>
        <w:t>P + 2.</w:t>
      </w:r>
    </w:p>
    <w:p w:rsidR="00E069E1" w:rsidRDefault="00E069E1" w:rsidP="004132EE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E2F32">
        <w:rPr>
          <w:rFonts w:ascii="Times New Roman" w:hAnsi="Times New Roman" w:cs="Times New Roman"/>
        </w:rPr>
        <w:t>1) Знайдіть</w:t>
      </w:r>
      <w:r>
        <w:rPr>
          <w:rFonts w:ascii="Times New Roman" w:hAnsi="Times New Roman" w:cs="Times New Roman"/>
        </w:rPr>
        <w:t xml:space="preserve"> рівноважну ціну та рівноважний обсяг продажу товару на ринку.</w:t>
      </w:r>
    </w:p>
    <w:p w:rsidR="00E069E1" w:rsidRDefault="00E069E1" w:rsidP="00F51E3D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Опишіть ситуацію, що склалася на ринку даного товару.</w:t>
      </w:r>
    </w:p>
    <w:p w:rsidR="00E069E1" w:rsidRDefault="00E069E1" w:rsidP="00F51E3D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Держава вирішила надати субсидію виробникам у фіксованому розмірі за кожну одиницю товару з метою повного задоволення потреб у товарі другої групи споживачів. Знайдіть розмір субсидії.</w:t>
      </w:r>
    </w:p>
    <w:p w:rsidR="00E069E1" w:rsidRDefault="00E069E1" w:rsidP="00F51E3D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Як зміниться цінова еластичність пропозиції внаслідок запровадження субсидії?</w:t>
      </w:r>
    </w:p>
    <w:p w:rsidR="00E069E1" w:rsidRPr="001264E6" w:rsidRDefault="00E069E1" w:rsidP="00F51E3D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Ситуацію проілюструйте графічно.</w:t>
      </w:r>
    </w:p>
    <w:p w:rsidR="00E069E1" w:rsidRDefault="00E069E1" w:rsidP="009802F3">
      <w:pPr>
        <w:jc w:val="center"/>
        <w:rPr>
          <w:rFonts w:ascii="Times New Roman" w:hAnsi="Times New Roman" w:cs="Times New Roman"/>
          <w:b/>
          <w:bCs/>
        </w:rPr>
      </w:pPr>
      <w:r w:rsidRPr="007E673C">
        <w:rPr>
          <w:rFonts w:ascii="Times New Roman" w:hAnsi="Times New Roman" w:cs="Times New Roman"/>
          <w:b/>
          <w:bCs/>
          <w:lang w:val="ru-RU"/>
        </w:rPr>
        <w:t xml:space="preserve">Задача № </w:t>
      </w:r>
      <w:r w:rsidRPr="007E673C">
        <w:rPr>
          <w:rFonts w:ascii="Times New Roman" w:hAnsi="Times New Roman" w:cs="Times New Roman"/>
          <w:b/>
          <w:bCs/>
        </w:rPr>
        <w:t>2</w:t>
      </w:r>
      <w:r w:rsidRPr="007E673C">
        <w:rPr>
          <w:rFonts w:ascii="Times New Roman" w:hAnsi="Times New Roman" w:cs="Times New Roman"/>
          <w:b/>
          <w:bCs/>
          <w:lang w:val="ru-RU"/>
        </w:rPr>
        <w:t xml:space="preserve"> (</w:t>
      </w:r>
      <w:r w:rsidRPr="007E673C">
        <w:rPr>
          <w:rFonts w:ascii="Times New Roman" w:hAnsi="Times New Roman" w:cs="Times New Roman"/>
          <w:b/>
          <w:bCs/>
        </w:rPr>
        <w:t>15</w:t>
      </w:r>
      <w:r w:rsidRPr="007E673C">
        <w:rPr>
          <w:rFonts w:ascii="Times New Roman" w:hAnsi="Times New Roman" w:cs="Times New Roman"/>
          <w:b/>
          <w:bCs/>
          <w:lang w:val="ru-RU"/>
        </w:rPr>
        <w:t xml:space="preserve"> балів)</w:t>
      </w:r>
    </w:p>
    <w:p w:rsidR="00E069E1" w:rsidRPr="00C44F12" w:rsidRDefault="00E069E1" w:rsidP="0012039C">
      <w:pPr>
        <w:ind w:firstLine="426"/>
        <w:jc w:val="both"/>
        <w:rPr>
          <w:rFonts w:ascii="Times New Roman" w:hAnsi="Times New Roman" w:cs="Times New Roman"/>
        </w:rPr>
      </w:pPr>
      <w:r w:rsidRPr="00C44F12">
        <w:rPr>
          <w:rFonts w:ascii="Times New Roman" w:hAnsi="Times New Roman" w:cs="Times New Roman"/>
        </w:rPr>
        <w:t xml:space="preserve">В досконало конкурентній галузі функціонує 100 однакових фірм, загальні витрати кожної з яких задаються функцією </w:t>
      </w:r>
      <w:r w:rsidRPr="00C44F12">
        <w:rPr>
          <w:rFonts w:ascii="Times New Roman" w:hAnsi="Times New Roman" w:cs="Times New Roman"/>
          <w:b/>
          <w:bCs/>
        </w:rPr>
        <w:t>TC (</w:t>
      </w:r>
      <w:r>
        <w:rPr>
          <w:rFonts w:ascii="Times New Roman" w:hAnsi="Times New Roman" w:cs="Times New Roman"/>
          <w:b/>
          <w:bCs/>
        </w:rPr>
        <w:t>q) = q</w:t>
      </w:r>
      <w:r w:rsidRPr="00C44F12">
        <w:rPr>
          <w:rFonts w:ascii="Times New Roman" w:hAnsi="Times New Roman" w:cs="Times New Roman"/>
          <w:b/>
          <w:bCs/>
          <w:vertAlign w:val="superscript"/>
        </w:rPr>
        <w:t>2</w:t>
      </w:r>
      <w:r w:rsidRPr="00C44F12">
        <w:rPr>
          <w:rFonts w:ascii="Times New Roman" w:hAnsi="Times New Roman" w:cs="Times New Roman"/>
          <w:b/>
          <w:bCs/>
        </w:rPr>
        <w:t xml:space="preserve"> + </w:t>
      </w:r>
      <w:r w:rsidRPr="00A5070E">
        <w:rPr>
          <w:rFonts w:ascii="Times New Roman" w:hAnsi="Times New Roman" w:cs="Times New Roman"/>
          <w:b/>
          <w:bCs/>
          <w:lang w:val="ru-RU"/>
        </w:rPr>
        <w:t>20</w:t>
      </w:r>
      <w:r>
        <w:rPr>
          <w:rFonts w:ascii="Times New Roman" w:hAnsi="Times New Roman" w:cs="Times New Roman"/>
          <w:b/>
          <w:bCs/>
        </w:rPr>
        <w:t>q</w:t>
      </w:r>
      <w:r w:rsidRPr="00C44F12">
        <w:rPr>
          <w:rFonts w:ascii="Times New Roman" w:hAnsi="Times New Roman" w:cs="Times New Roman"/>
          <w:b/>
          <w:bCs/>
        </w:rPr>
        <w:t xml:space="preserve"> + </w:t>
      </w:r>
      <w:r>
        <w:rPr>
          <w:rFonts w:ascii="Times New Roman" w:hAnsi="Times New Roman" w:cs="Times New Roman"/>
          <w:b/>
          <w:bCs/>
          <w:lang w:val="ru-RU"/>
        </w:rPr>
        <w:t>1</w:t>
      </w:r>
      <w:r w:rsidRPr="005B0549">
        <w:rPr>
          <w:rFonts w:ascii="Times New Roman" w:hAnsi="Times New Roman" w:cs="Times New Roman"/>
        </w:rPr>
        <w:t xml:space="preserve">. </w:t>
      </w:r>
      <w:r w:rsidRPr="00C44F12">
        <w:rPr>
          <w:rFonts w:ascii="Times New Roman" w:hAnsi="Times New Roman" w:cs="Times New Roman"/>
        </w:rPr>
        <w:t xml:space="preserve">Держава вводить податок в розмірі </w:t>
      </w:r>
      <w:r w:rsidRPr="00A5070E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</w:rPr>
        <w:t xml:space="preserve"> грошові одиниці</w:t>
      </w:r>
      <w:r w:rsidRPr="00C44F12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 xml:space="preserve">кожну </w:t>
      </w:r>
      <w:r w:rsidRPr="00C44F12">
        <w:rPr>
          <w:rFonts w:ascii="Times New Roman" w:hAnsi="Times New Roman" w:cs="Times New Roman"/>
        </w:rPr>
        <w:t>одиницю продукції, який повинні сплачувати ви</w:t>
      </w:r>
      <w:r>
        <w:rPr>
          <w:rFonts w:ascii="Times New Roman" w:hAnsi="Times New Roman" w:cs="Times New Roman"/>
        </w:rPr>
        <w:t>робники. Однак виявляється, що 20% нових фірм, які впродовж року зайшли на ринок,</w:t>
      </w:r>
      <w:r w:rsidRPr="00C44F12">
        <w:rPr>
          <w:rFonts w:ascii="Times New Roman" w:hAnsi="Times New Roman" w:cs="Times New Roman"/>
        </w:rPr>
        <w:t xml:space="preserve"> мають податкові пільги і </w:t>
      </w:r>
      <w:r>
        <w:rPr>
          <w:rFonts w:ascii="Times New Roman" w:hAnsi="Times New Roman" w:cs="Times New Roman"/>
        </w:rPr>
        <w:t>звільнені від сплати цього податку</w:t>
      </w:r>
      <w:r w:rsidRPr="00C44F12">
        <w:rPr>
          <w:rFonts w:ascii="Times New Roman" w:hAnsi="Times New Roman" w:cs="Times New Roman"/>
        </w:rPr>
        <w:t xml:space="preserve">. Галузевий попит на товар задається функцією </w:t>
      </w:r>
      <w:r w:rsidRPr="00C44F12">
        <w:rPr>
          <w:rFonts w:ascii="Times New Roman" w:hAnsi="Times New Roman" w:cs="Times New Roman"/>
          <w:b/>
          <w:bCs/>
        </w:rPr>
        <w:t>Q</w:t>
      </w:r>
      <w:r w:rsidRPr="00C44F12">
        <w:rPr>
          <w:rFonts w:ascii="Times New Roman" w:hAnsi="Times New Roman" w:cs="Times New Roman"/>
          <w:b/>
          <w:bCs/>
          <w:vertAlign w:val="subscript"/>
        </w:rPr>
        <w:t>d</w:t>
      </w:r>
      <w:r>
        <w:rPr>
          <w:rFonts w:ascii="Times New Roman" w:hAnsi="Times New Roman" w:cs="Times New Roman"/>
          <w:b/>
          <w:bCs/>
        </w:rPr>
        <w:t xml:space="preserve"> = 1240 – 30</w:t>
      </w:r>
      <w:r w:rsidRPr="00C44F12">
        <w:rPr>
          <w:rFonts w:ascii="Times New Roman" w:hAnsi="Times New Roman" w:cs="Times New Roman"/>
          <w:b/>
          <w:bCs/>
        </w:rPr>
        <w:t>P.</w:t>
      </w:r>
      <w:r w:rsidRPr="00C44F12">
        <w:rPr>
          <w:rFonts w:ascii="Times New Roman" w:hAnsi="Times New Roman" w:cs="Times New Roman"/>
        </w:rPr>
        <w:t xml:space="preserve"> </w:t>
      </w:r>
    </w:p>
    <w:p w:rsidR="00E069E1" w:rsidRPr="00C44F12" w:rsidRDefault="00E069E1" w:rsidP="005B0549">
      <w:pPr>
        <w:jc w:val="both"/>
        <w:rPr>
          <w:rFonts w:ascii="Times New Roman" w:hAnsi="Times New Roman" w:cs="Times New Roman"/>
        </w:rPr>
      </w:pPr>
      <w:r w:rsidRPr="00C44F12">
        <w:rPr>
          <w:rFonts w:ascii="Times New Roman" w:hAnsi="Times New Roman" w:cs="Times New Roman"/>
        </w:rPr>
        <w:t>1) Знайдіть надходження в бюджет внаслідок запровадження податку.</w:t>
      </w:r>
    </w:p>
    <w:p w:rsidR="00E069E1" w:rsidRDefault="00E069E1" w:rsidP="005B05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Порівняйте у відсотковому співвідношенні </w:t>
      </w:r>
      <w:r w:rsidRPr="00C44F12">
        <w:rPr>
          <w:rFonts w:ascii="Times New Roman" w:hAnsi="Times New Roman" w:cs="Times New Roman"/>
        </w:rPr>
        <w:t>прибуток фірм</w:t>
      </w:r>
      <w:r>
        <w:rPr>
          <w:rFonts w:ascii="Times New Roman" w:hAnsi="Times New Roman" w:cs="Times New Roman"/>
        </w:rPr>
        <w:t>и, що сплачує податок, з прибутком фірми, що має податкові пільги.</w:t>
      </w:r>
      <w:r w:rsidRPr="00C44F12">
        <w:rPr>
          <w:rFonts w:ascii="Times New Roman" w:hAnsi="Times New Roman" w:cs="Times New Roman"/>
        </w:rPr>
        <w:t xml:space="preserve"> </w:t>
      </w:r>
    </w:p>
    <w:p w:rsidR="00E069E1" w:rsidRPr="005B0549" w:rsidRDefault="00E069E1" w:rsidP="005B05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Як у відсотковому співвідношенні змінився галузевий обсяг випуску після введення податку та запровадження податкових пільг?</w:t>
      </w:r>
    </w:p>
    <w:p w:rsidR="00E069E1" w:rsidRPr="00C813A9" w:rsidRDefault="00E069E1" w:rsidP="009802F3">
      <w:pPr>
        <w:jc w:val="center"/>
        <w:rPr>
          <w:rFonts w:ascii="Times New Roman" w:hAnsi="Times New Roman" w:cs="Times New Roman"/>
          <w:b/>
          <w:bCs/>
        </w:rPr>
      </w:pPr>
    </w:p>
    <w:p w:rsidR="00E069E1" w:rsidRDefault="00E069E1" w:rsidP="009802F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Задача № 3 (15</w:t>
      </w:r>
      <w:r w:rsidRPr="00F71FCC">
        <w:rPr>
          <w:rFonts w:ascii="Times New Roman" w:hAnsi="Times New Roman" w:cs="Times New Roman"/>
          <w:b/>
          <w:bCs/>
        </w:rPr>
        <w:t xml:space="preserve"> балів)</w:t>
      </w:r>
    </w:p>
    <w:p w:rsidR="00E069E1" w:rsidRDefault="00E069E1" w:rsidP="0012039C">
      <w:pPr>
        <w:ind w:firstLine="426"/>
        <w:jc w:val="both"/>
        <w:rPr>
          <w:rFonts w:ascii="Times New Roman" w:hAnsi="Times New Roman" w:cs="Times New Roman"/>
        </w:rPr>
      </w:pPr>
      <w:r w:rsidRPr="00C14213">
        <w:rPr>
          <w:rFonts w:ascii="Times New Roman" w:hAnsi="Times New Roman" w:cs="Times New Roman"/>
        </w:rPr>
        <w:t>У закритій економіці функція споживан</w:t>
      </w:r>
      <w:r>
        <w:rPr>
          <w:rFonts w:ascii="Times New Roman" w:hAnsi="Times New Roman" w:cs="Times New Roman"/>
        </w:rPr>
        <w:t>н</w:t>
      </w:r>
      <w:r w:rsidRPr="00C14213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 xml:space="preserve">задається функцією </w:t>
      </w:r>
      <w:r w:rsidRPr="009541EF">
        <w:rPr>
          <w:rFonts w:ascii="Times New Roman" w:hAnsi="Times New Roman" w:cs="Times New Roman"/>
        </w:rPr>
        <w:fldChar w:fldCharType="begin"/>
      </w:r>
      <w:r w:rsidRPr="009541EF">
        <w:rPr>
          <w:rFonts w:ascii="Times New Roman" w:hAnsi="Times New Roman" w:cs="Times New Roman"/>
        </w:rPr>
        <w:instrText xml:space="preserve"> QUOTE </w:instrText>
      </w:r>
      <w:r>
        <w:pict>
          <v:shape id="_x0000_i1038" type="#_x0000_t75" style="width:108pt;height:13.5pt">
            <v:imagedata r:id="rId12" o:title="" chromakey="white"/>
          </v:shape>
        </w:pict>
      </w:r>
      <w:r w:rsidRPr="009541EF">
        <w:rPr>
          <w:rFonts w:ascii="Times New Roman" w:hAnsi="Times New Roman" w:cs="Times New Roman"/>
        </w:rPr>
        <w:instrText xml:space="preserve"> </w:instrText>
      </w:r>
      <w:r w:rsidRPr="009541EF">
        <w:rPr>
          <w:rFonts w:ascii="Times New Roman" w:hAnsi="Times New Roman" w:cs="Times New Roman"/>
        </w:rPr>
        <w:fldChar w:fldCharType="separate"/>
      </w:r>
      <w:r>
        <w:pict>
          <v:shape id="_x0000_i1039" type="#_x0000_t75" style="width:108pt;height:13.5pt">
            <v:imagedata r:id="rId12" o:title="" chromakey="white"/>
          </v:shape>
        </w:pict>
      </w:r>
      <w:r w:rsidRPr="009541E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, функція інвестицій </w:t>
      </w:r>
      <w:r w:rsidRPr="009541EF">
        <w:rPr>
          <w:rFonts w:ascii="Times New Roman" w:hAnsi="Times New Roman" w:cs="Times New Roman"/>
        </w:rPr>
        <w:fldChar w:fldCharType="begin"/>
      </w:r>
      <w:r w:rsidRPr="009541EF">
        <w:rPr>
          <w:rFonts w:ascii="Times New Roman" w:hAnsi="Times New Roman" w:cs="Times New Roman"/>
        </w:rPr>
        <w:instrText xml:space="preserve"> QUOTE </w:instrText>
      </w:r>
      <w:r>
        <w:pict>
          <v:shape id="_x0000_i1040" type="#_x0000_t75" style="width:83.25pt;height:13.5pt">
            <v:imagedata r:id="rId13" o:title="" chromakey="white"/>
          </v:shape>
        </w:pict>
      </w:r>
      <w:r w:rsidRPr="009541EF">
        <w:rPr>
          <w:rFonts w:ascii="Times New Roman" w:hAnsi="Times New Roman" w:cs="Times New Roman"/>
        </w:rPr>
        <w:instrText xml:space="preserve"> </w:instrText>
      </w:r>
      <w:r w:rsidRPr="009541EF">
        <w:rPr>
          <w:rFonts w:ascii="Times New Roman" w:hAnsi="Times New Roman" w:cs="Times New Roman"/>
        </w:rPr>
        <w:fldChar w:fldCharType="separate"/>
      </w:r>
      <w:r>
        <w:pict>
          <v:shape id="_x0000_i1041" type="#_x0000_t75" style="width:83.25pt;height:13.5pt">
            <v:imagedata r:id="rId13" o:title="" chromakey="white"/>
          </v:shape>
        </w:pict>
      </w:r>
      <w:r w:rsidRPr="009541E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, податкова функція  </w:t>
      </w:r>
      <w:r w:rsidRPr="009541EF">
        <w:rPr>
          <w:rFonts w:ascii="Times New Roman" w:hAnsi="Times New Roman" w:cs="Times New Roman"/>
          <w:b/>
          <w:bCs/>
        </w:rPr>
        <w:fldChar w:fldCharType="begin"/>
      </w:r>
      <w:r w:rsidRPr="009541EF">
        <w:rPr>
          <w:rFonts w:ascii="Times New Roman" w:hAnsi="Times New Roman" w:cs="Times New Roman"/>
          <w:b/>
          <w:bCs/>
        </w:rPr>
        <w:instrText xml:space="preserve"> QUOTE </w:instrText>
      </w:r>
      <w:r>
        <w:pict>
          <v:shape id="_x0000_i1042" type="#_x0000_t75" style="width:84pt;height:13.5pt">
            <v:imagedata r:id="rId14" o:title="" chromakey="white"/>
          </v:shape>
        </w:pict>
      </w:r>
      <w:r w:rsidRPr="009541EF">
        <w:rPr>
          <w:rFonts w:ascii="Times New Roman" w:hAnsi="Times New Roman" w:cs="Times New Roman"/>
          <w:b/>
          <w:bCs/>
        </w:rPr>
        <w:instrText xml:space="preserve"> </w:instrText>
      </w:r>
      <w:r w:rsidRPr="009541EF">
        <w:rPr>
          <w:rFonts w:ascii="Times New Roman" w:hAnsi="Times New Roman" w:cs="Times New Roman"/>
          <w:b/>
          <w:bCs/>
        </w:rPr>
        <w:fldChar w:fldCharType="separate"/>
      </w:r>
      <w:r>
        <w:pict>
          <v:shape id="_x0000_i1043" type="#_x0000_t75" style="width:84pt;height:13.5pt">
            <v:imagedata r:id="rId14" o:title="" chromakey="white"/>
          </v:shape>
        </w:pict>
      </w:r>
      <w:r w:rsidRPr="009541EF">
        <w:rPr>
          <w:rFonts w:ascii="Times New Roman" w:hAnsi="Times New Roman" w:cs="Times New Roman"/>
          <w:b/>
          <w:bCs/>
        </w:rPr>
        <w:fldChar w:fldCharType="end"/>
      </w:r>
      <w:r w:rsidRPr="00017CEF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</w:rPr>
        <w:t xml:space="preserve"> обсяг державних витрат </w:t>
      </w:r>
      <w:r w:rsidRPr="009541EF">
        <w:rPr>
          <w:rFonts w:ascii="Times New Roman" w:hAnsi="Times New Roman" w:cs="Times New Roman"/>
        </w:rPr>
        <w:fldChar w:fldCharType="begin"/>
      </w:r>
      <w:r w:rsidRPr="009541EF">
        <w:rPr>
          <w:rFonts w:ascii="Times New Roman" w:hAnsi="Times New Roman" w:cs="Times New Roman"/>
        </w:rPr>
        <w:instrText xml:space="preserve"> QUOTE </w:instrText>
      </w:r>
      <w:r>
        <w:pict>
          <v:shape id="_x0000_i1044" type="#_x0000_t75" style="width:53.25pt;height:13.5pt">
            <v:imagedata r:id="rId15" o:title="" chromakey="white"/>
          </v:shape>
        </w:pict>
      </w:r>
      <w:r w:rsidRPr="009541EF">
        <w:rPr>
          <w:rFonts w:ascii="Times New Roman" w:hAnsi="Times New Roman" w:cs="Times New Roman"/>
        </w:rPr>
        <w:instrText xml:space="preserve"> </w:instrText>
      </w:r>
      <w:r w:rsidRPr="009541EF">
        <w:rPr>
          <w:rFonts w:ascii="Times New Roman" w:hAnsi="Times New Roman" w:cs="Times New Roman"/>
        </w:rPr>
        <w:fldChar w:fldCharType="separate"/>
      </w:r>
      <w:r>
        <w:pict>
          <v:shape id="_x0000_i1045" type="#_x0000_t75" style="width:53.25pt;height:13.5pt">
            <v:imagedata r:id="rId15" o:title="" chromakey="white"/>
          </v:shape>
        </w:pict>
      </w:r>
      <w:r w:rsidRPr="009541E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</w:p>
    <w:p w:rsidR="00E069E1" w:rsidRDefault="00E069E1" w:rsidP="0012039C">
      <w:pPr>
        <w:ind w:firstLine="36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</w:rPr>
        <w:t xml:space="preserve">Функція реального попиту на гроші </w:t>
      </w:r>
      <w:r w:rsidRPr="009541EF">
        <w:rPr>
          <w:rFonts w:ascii="Times New Roman" w:hAnsi="Times New Roman" w:cs="Times New Roman"/>
          <w:lang w:eastAsia="ru-RU"/>
        </w:rPr>
        <w:fldChar w:fldCharType="begin"/>
      </w:r>
      <w:r w:rsidRPr="009541EF">
        <w:rPr>
          <w:rFonts w:ascii="Times New Roman" w:hAnsi="Times New Roman" w:cs="Times New Roman"/>
          <w:lang w:eastAsia="ru-RU"/>
        </w:rPr>
        <w:instrText xml:space="preserve"> QUOTE </w:instrText>
      </w:r>
      <w:r>
        <w:pict>
          <v:shape id="_x0000_i1046" type="#_x0000_t75" style="width:110.25pt;height:30pt">
            <v:imagedata r:id="rId16" o:title="" chromakey="white"/>
          </v:shape>
        </w:pict>
      </w:r>
      <w:r w:rsidRPr="009541EF">
        <w:rPr>
          <w:rFonts w:ascii="Times New Roman" w:hAnsi="Times New Roman" w:cs="Times New Roman"/>
          <w:lang w:eastAsia="ru-RU"/>
        </w:rPr>
        <w:instrText xml:space="preserve"> </w:instrText>
      </w:r>
      <w:r w:rsidRPr="009541EF">
        <w:rPr>
          <w:rFonts w:ascii="Times New Roman" w:hAnsi="Times New Roman" w:cs="Times New Roman"/>
          <w:lang w:eastAsia="ru-RU"/>
        </w:rPr>
        <w:fldChar w:fldCharType="separate"/>
      </w:r>
      <w:r>
        <w:pict>
          <v:shape id="_x0000_i1047" type="#_x0000_t75" style="width:110.25pt;height:30pt">
            <v:imagedata r:id="rId16" o:title="" chromakey="white"/>
          </v:shape>
        </w:pict>
      </w:r>
      <w:r w:rsidRPr="009541EF">
        <w:rPr>
          <w:rFonts w:ascii="Times New Roman" w:hAnsi="Times New Roman" w:cs="Times New Roman"/>
          <w:lang w:eastAsia="ru-RU"/>
        </w:rPr>
        <w:fldChar w:fldCharType="end"/>
      </w:r>
      <w:r>
        <w:rPr>
          <w:rFonts w:ascii="Times New Roman" w:hAnsi="Times New Roman" w:cs="Times New Roman"/>
          <w:lang w:eastAsia="ru-RU"/>
        </w:rPr>
        <w:t xml:space="preserve">, номінальна пропозиція грошей </w:t>
      </w:r>
      <w:r w:rsidRPr="009541EF">
        <w:rPr>
          <w:rFonts w:ascii="Times New Roman" w:hAnsi="Times New Roman" w:cs="Times New Roman"/>
          <w:lang w:val="ru-RU" w:eastAsia="ru-RU"/>
        </w:rPr>
        <w:fldChar w:fldCharType="begin"/>
      </w:r>
      <w:r w:rsidRPr="009541EF">
        <w:rPr>
          <w:rFonts w:ascii="Times New Roman" w:hAnsi="Times New Roman" w:cs="Times New Roman"/>
          <w:lang w:val="ru-RU" w:eastAsia="ru-RU"/>
        </w:rPr>
        <w:instrText xml:space="preserve"> QUOTE </w:instrText>
      </w:r>
      <w:r>
        <w:pict>
          <v:shape id="_x0000_i1048" type="#_x0000_t75" style="width:61.5pt;height:11.25pt">
            <v:imagedata r:id="rId17" o:title="" chromakey="white"/>
          </v:shape>
        </w:pict>
      </w:r>
      <w:r w:rsidRPr="009541EF">
        <w:rPr>
          <w:rFonts w:ascii="Times New Roman" w:hAnsi="Times New Roman" w:cs="Times New Roman"/>
          <w:lang w:val="ru-RU" w:eastAsia="ru-RU"/>
        </w:rPr>
        <w:instrText xml:space="preserve"> </w:instrText>
      </w:r>
      <w:r w:rsidRPr="009541EF">
        <w:rPr>
          <w:rFonts w:ascii="Times New Roman" w:hAnsi="Times New Roman" w:cs="Times New Roman"/>
          <w:lang w:val="ru-RU" w:eastAsia="ru-RU"/>
        </w:rPr>
        <w:fldChar w:fldCharType="separate"/>
      </w:r>
      <w:r>
        <w:pict>
          <v:shape id="_x0000_i1049" type="#_x0000_t75" style="width:61.5pt;height:11.25pt">
            <v:imagedata r:id="rId17" o:title="" chromakey="white"/>
          </v:shape>
        </w:pict>
      </w:r>
      <w:r w:rsidRPr="009541EF">
        <w:rPr>
          <w:rFonts w:ascii="Times New Roman" w:hAnsi="Times New Roman" w:cs="Times New Roman"/>
          <w:lang w:val="ru-RU" w:eastAsia="ru-RU"/>
        </w:rPr>
        <w:fldChar w:fldCharType="end"/>
      </w:r>
      <w:r>
        <w:rPr>
          <w:rFonts w:ascii="Times New Roman" w:hAnsi="Times New Roman" w:cs="Times New Roman"/>
          <w:lang w:val="ru-RU" w:eastAsia="ru-RU"/>
        </w:rPr>
        <w:t>,</w:t>
      </w:r>
      <w:r w:rsidRPr="00B86EA8">
        <w:rPr>
          <w:rFonts w:ascii="Times New Roman" w:hAnsi="Times New Roman" w:cs="Times New Roman"/>
          <w:lang w:eastAsia="ru-RU"/>
        </w:rPr>
        <w:t xml:space="preserve"> рівень </w:t>
      </w:r>
      <w:r w:rsidRPr="00EB679C">
        <w:rPr>
          <w:rFonts w:ascii="Times New Roman" w:hAnsi="Times New Roman" w:cs="Times New Roman"/>
          <w:lang w:eastAsia="ru-RU"/>
        </w:rPr>
        <w:t xml:space="preserve">цін </w:t>
      </w:r>
      <w:r>
        <w:rPr>
          <w:rFonts w:ascii="Times New Roman" w:hAnsi="Times New Roman" w:cs="Times New Roman"/>
          <w:lang w:val="ru-RU" w:eastAsia="ru-RU"/>
        </w:rPr>
        <w:t>.</w:t>
      </w:r>
    </w:p>
    <w:p w:rsidR="00E069E1" w:rsidRDefault="00E069E1" w:rsidP="00B86EA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86EA8">
        <w:rPr>
          <w:rFonts w:ascii="Times New Roman" w:hAnsi="Times New Roman" w:cs="Times New Roman"/>
        </w:rPr>
        <w:t xml:space="preserve">Запишіть </w:t>
      </w:r>
      <w:r>
        <w:rPr>
          <w:rFonts w:ascii="Times New Roman" w:hAnsi="Times New Roman" w:cs="Times New Roman"/>
        </w:rPr>
        <w:t>рівняння</w:t>
      </w:r>
      <w:r w:rsidRPr="008E1741">
        <w:rPr>
          <w:rFonts w:ascii="Times New Roman" w:hAnsi="Times New Roman" w:cs="Times New Roman"/>
          <w:b/>
          <w:bCs/>
        </w:rPr>
        <w:t xml:space="preserve"> </w:t>
      </w:r>
      <w:r w:rsidRPr="009541EF">
        <w:rPr>
          <w:rFonts w:ascii="Times New Roman" w:hAnsi="Times New Roman" w:cs="Times New Roman"/>
        </w:rPr>
        <w:fldChar w:fldCharType="begin"/>
      </w:r>
      <w:r w:rsidRPr="009541EF">
        <w:rPr>
          <w:rFonts w:ascii="Times New Roman" w:hAnsi="Times New Roman" w:cs="Times New Roman"/>
        </w:rPr>
        <w:instrText xml:space="preserve"> QUOTE </w:instrText>
      </w:r>
      <w:r>
        <w:pict>
          <v:shape id="_x0000_i1050" type="#_x0000_t75" style="width:50.25pt;height:13.5pt">
            <v:imagedata r:id="rId18" o:title="" chromakey="white"/>
          </v:shape>
        </w:pict>
      </w:r>
      <w:r w:rsidRPr="009541EF">
        <w:rPr>
          <w:rFonts w:ascii="Times New Roman" w:hAnsi="Times New Roman" w:cs="Times New Roman"/>
        </w:rPr>
        <w:instrText xml:space="preserve"> </w:instrText>
      </w:r>
      <w:r w:rsidRPr="009541EF">
        <w:rPr>
          <w:rFonts w:ascii="Times New Roman" w:hAnsi="Times New Roman" w:cs="Times New Roman"/>
        </w:rPr>
        <w:fldChar w:fldCharType="separate"/>
      </w:r>
      <w:r>
        <w:pict>
          <v:shape id="_x0000_i1051" type="#_x0000_t75" style="width:50.25pt;height:13.5pt">
            <v:imagedata r:id="rId18" o:title="" chromakey="white"/>
          </v:shape>
        </w:pict>
      </w:r>
      <w:r w:rsidRPr="009541E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</w:p>
    <w:p w:rsidR="00E069E1" w:rsidRDefault="00E069E1" w:rsidP="00B86EA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Знайдіть рівноважний рівень доходу та рівноважний рівень відсоткової ставки.</w:t>
      </w:r>
    </w:p>
    <w:p w:rsidR="00E069E1" w:rsidRDefault="00E069E1" w:rsidP="00B86EA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Державні витрати зросли на </w:t>
      </w:r>
      <w:r w:rsidRPr="00902609">
        <w:rPr>
          <w:rFonts w:ascii="Times New Roman" w:hAnsi="Times New Roman" w:cs="Times New Roman"/>
          <w:b/>
          <w:bCs/>
        </w:rPr>
        <w:t>264</w:t>
      </w:r>
      <w:r w:rsidRPr="009026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Знайдіть новий рівноважний рівень доходу та новий рівноважний рівень відсоткової ставки.</w:t>
      </w:r>
    </w:p>
    <w:p w:rsidR="00E069E1" w:rsidRDefault="00E069E1" w:rsidP="00B86EA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Знайдіть ефект витіснення</w:t>
      </w:r>
      <w:r w:rsidRPr="003967D0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</w:rPr>
        <w:t>з точністю до десятків).</w:t>
      </w:r>
    </w:p>
    <w:p w:rsidR="00E069E1" w:rsidRPr="00B86EA8" w:rsidRDefault="00E069E1" w:rsidP="00B86EA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Як необхідно змінити номінальну пропозицію грошей, щоб нейтралізувати ефект витіснення? </w:t>
      </w:r>
    </w:p>
    <w:p w:rsidR="00E069E1" w:rsidRPr="008D0D1B" w:rsidRDefault="00E069E1" w:rsidP="00BC3BB9">
      <w:pPr>
        <w:ind w:firstLine="708"/>
        <w:jc w:val="both"/>
        <w:rPr>
          <w:rFonts w:ascii="Times New Roman" w:hAnsi="Times New Roman" w:cs="Times New Roman"/>
          <w:i/>
          <w:iCs/>
          <w:lang w:eastAsia="ru-RU"/>
        </w:rPr>
      </w:pPr>
    </w:p>
    <w:p w:rsidR="00E069E1" w:rsidRDefault="00E069E1" w:rsidP="00C97A80">
      <w:pPr>
        <w:pStyle w:val="NoSpacing"/>
        <w:tabs>
          <w:tab w:val="left" w:pos="10773"/>
        </w:tabs>
        <w:rPr>
          <w:rFonts w:ascii="Times New Roman" w:hAnsi="Times New Roman" w:cs="Times New Roman"/>
          <w:lang w:eastAsia="ru-RU"/>
        </w:rPr>
      </w:pPr>
    </w:p>
    <w:p w:rsidR="00E069E1" w:rsidRPr="008014EB" w:rsidRDefault="00E069E1" w:rsidP="00C97A80">
      <w:pPr>
        <w:pStyle w:val="NoSpacing"/>
        <w:tabs>
          <w:tab w:val="left" w:pos="10773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8014EB">
        <w:rPr>
          <w:rFonts w:ascii="Times New Roman" w:hAnsi="Times New Roman" w:cs="Times New Roman"/>
          <w:lang w:eastAsia="ru-RU"/>
        </w:rPr>
        <w:t xml:space="preserve">        </w:t>
      </w:r>
    </w:p>
    <w:p w:rsidR="00E069E1" w:rsidRDefault="00E069E1" w:rsidP="00C97A80">
      <w:pPr>
        <w:pStyle w:val="NoSpacing"/>
        <w:tabs>
          <w:tab w:val="left" w:pos="10773"/>
        </w:tabs>
        <w:rPr>
          <w:rFonts w:ascii="Times New Roman" w:hAnsi="Times New Roman" w:cs="Times New Roman"/>
          <w:lang w:eastAsia="ru-RU"/>
        </w:rPr>
      </w:pPr>
    </w:p>
    <w:p w:rsidR="00E069E1" w:rsidRDefault="00E069E1" w:rsidP="00C97A80">
      <w:pPr>
        <w:pStyle w:val="NoSpacing"/>
        <w:tabs>
          <w:tab w:val="left" w:pos="10773"/>
        </w:tabs>
        <w:rPr>
          <w:rFonts w:ascii="Times New Roman" w:hAnsi="Times New Roman" w:cs="Times New Roman"/>
          <w:lang w:eastAsia="ru-RU"/>
        </w:rPr>
      </w:pPr>
    </w:p>
    <w:p w:rsidR="00E069E1" w:rsidRDefault="00E069E1" w:rsidP="00C97A80">
      <w:pPr>
        <w:pStyle w:val="NoSpacing"/>
        <w:tabs>
          <w:tab w:val="left" w:pos="10773"/>
        </w:tabs>
        <w:rPr>
          <w:rFonts w:ascii="Times New Roman" w:hAnsi="Times New Roman" w:cs="Times New Roman"/>
          <w:lang w:eastAsia="ru-RU"/>
        </w:rPr>
      </w:pPr>
    </w:p>
    <w:p w:rsidR="00E069E1" w:rsidRDefault="00E069E1" w:rsidP="00C97A80">
      <w:pPr>
        <w:pStyle w:val="NoSpacing"/>
        <w:tabs>
          <w:tab w:val="left" w:pos="10773"/>
        </w:tabs>
        <w:rPr>
          <w:rFonts w:ascii="Times New Roman" w:hAnsi="Times New Roman" w:cs="Times New Roman"/>
          <w:lang w:eastAsia="ru-RU"/>
        </w:rPr>
      </w:pPr>
    </w:p>
    <w:p w:rsidR="00E069E1" w:rsidRDefault="00E069E1" w:rsidP="00C97A80">
      <w:pPr>
        <w:pStyle w:val="NoSpacing"/>
        <w:tabs>
          <w:tab w:val="left" w:pos="10773"/>
        </w:tabs>
        <w:rPr>
          <w:rFonts w:ascii="Times New Roman" w:hAnsi="Times New Roman" w:cs="Times New Roman"/>
          <w:lang w:eastAsia="ru-RU"/>
        </w:rPr>
      </w:pPr>
    </w:p>
    <w:p w:rsidR="00E069E1" w:rsidRDefault="00E069E1" w:rsidP="00C97A80">
      <w:pPr>
        <w:pStyle w:val="NoSpacing"/>
        <w:tabs>
          <w:tab w:val="left" w:pos="10773"/>
        </w:tabs>
        <w:rPr>
          <w:rFonts w:ascii="Times New Roman" w:hAnsi="Times New Roman" w:cs="Times New Roman"/>
          <w:lang w:eastAsia="ru-RU"/>
        </w:rPr>
      </w:pPr>
    </w:p>
    <w:p w:rsidR="00E069E1" w:rsidRDefault="00E069E1" w:rsidP="005F2C91">
      <w:pPr>
        <w:ind w:firstLine="6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E069E1" w:rsidRDefault="00E069E1" w:rsidP="005F2C91">
      <w:pPr>
        <w:ind w:firstLine="680"/>
        <w:jc w:val="center"/>
        <w:rPr>
          <w:rFonts w:ascii="Times New Roman" w:hAnsi="Times New Roman" w:cs="Times New Roman"/>
          <w:b/>
          <w:bCs/>
        </w:rPr>
      </w:pPr>
    </w:p>
    <w:sectPr w:rsidR="00E069E1" w:rsidSect="00D9041A">
      <w:pgSz w:w="11909" w:h="16834"/>
      <w:pgMar w:top="284" w:right="357" w:bottom="568" w:left="567" w:header="708" w:footer="708" w:gutter="0"/>
      <w:cols w:space="49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9E1" w:rsidRDefault="00E069E1" w:rsidP="00717DCE">
      <w:r>
        <w:separator/>
      </w:r>
    </w:p>
  </w:endnote>
  <w:endnote w:type="continuationSeparator" w:id="1">
    <w:p w:rsidR="00E069E1" w:rsidRDefault="00E069E1" w:rsidP="00717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9E1" w:rsidRDefault="00E069E1" w:rsidP="00717DCE">
      <w:r>
        <w:separator/>
      </w:r>
    </w:p>
  </w:footnote>
  <w:footnote w:type="continuationSeparator" w:id="1">
    <w:p w:rsidR="00E069E1" w:rsidRDefault="00E069E1" w:rsidP="00717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716"/>
    <w:multiLevelType w:val="hybridMultilevel"/>
    <w:tmpl w:val="FC20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050E3"/>
    <w:multiLevelType w:val="hybridMultilevel"/>
    <w:tmpl w:val="2D34B126"/>
    <w:lvl w:ilvl="0" w:tplc="01D6BC8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A0143"/>
    <w:multiLevelType w:val="hybridMultilevel"/>
    <w:tmpl w:val="1540B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72DF7"/>
    <w:multiLevelType w:val="hybridMultilevel"/>
    <w:tmpl w:val="1A626B3C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70F4A"/>
    <w:multiLevelType w:val="hybridMultilevel"/>
    <w:tmpl w:val="FC20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A4999"/>
    <w:multiLevelType w:val="hybridMultilevel"/>
    <w:tmpl w:val="21BC9A4A"/>
    <w:lvl w:ilvl="0" w:tplc="60E0DF46">
      <w:start w:val="12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6">
    <w:nsid w:val="1D0164D1"/>
    <w:multiLevelType w:val="hybridMultilevel"/>
    <w:tmpl w:val="DAF444FE"/>
    <w:lvl w:ilvl="0" w:tplc="76E47D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007DB7"/>
    <w:multiLevelType w:val="hybridMultilevel"/>
    <w:tmpl w:val="26A27780"/>
    <w:lvl w:ilvl="0" w:tplc="0CD21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6A2603"/>
    <w:multiLevelType w:val="hybridMultilevel"/>
    <w:tmpl w:val="A0243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9249C"/>
    <w:multiLevelType w:val="hybridMultilevel"/>
    <w:tmpl w:val="68D8AFEA"/>
    <w:lvl w:ilvl="0" w:tplc="C51651E0">
      <w:start w:val="27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1259CC"/>
    <w:multiLevelType w:val="hybridMultilevel"/>
    <w:tmpl w:val="419E951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6446A"/>
    <w:multiLevelType w:val="hybridMultilevel"/>
    <w:tmpl w:val="BF443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AA5122"/>
    <w:multiLevelType w:val="hybridMultilevel"/>
    <w:tmpl w:val="A280B264"/>
    <w:lvl w:ilvl="0" w:tplc="7F1270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D2E7303"/>
    <w:multiLevelType w:val="hybridMultilevel"/>
    <w:tmpl w:val="2006FD64"/>
    <w:lvl w:ilvl="0" w:tplc="04220001">
      <w:start w:val="1"/>
      <w:numFmt w:val="bullet"/>
      <w:lvlText w:val=""/>
      <w:lvlJc w:val="left"/>
      <w:pPr>
        <w:ind w:left="788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14">
    <w:nsid w:val="604872B8"/>
    <w:multiLevelType w:val="hybridMultilevel"/>
    <w:tmpl w:val="332EBE56"/>
    <w:lvl w:ilvl="0" w:tplc="0422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A1489"/>
    <w:multiLevelType w:val="hybridMultilevel"/>
    <w:tmpl w:val="4D960AB8"/>
    <w:lvl w:ilvl="0" w:tplc="31608308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3"/>
  </w:num>
  <w:num w:numId="6">
    <w:abstractNumId w:val="11"/>
  </w:num>
  <w:num w:numId="7">
    <w:abstractNumId w:val="10"/>
  </w:num>
  <w:num w:numId="8">
    <w:abstractNumId w:val="14"/>
  </w:num>
  <w:num w:numId="9">
    <w:abstractNumId w:val="5"/>
  </w:num>
  <w:num w:numId="10">
    <w:abstractNumId w:val="15"/>
  </w:num>
  <w:num w:numId="11">
    <w:abstractNumId w:val="1"/>
  </w:num>
  <w:num w:numId="12">
    <w:abstractNumId w:val="3"/>
  </w:num>
  <w:num w:numId="13">
    <w:abstractNumId w:val="9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EC0"/>
    <w:rsid w:val="0000007C"/>
    <w:rsid w:val="00000207"/>
    <w:rsid w:val="00000470"/>
    <w:rsid w:val="000007B6"/>
    <w:rsid w:val="000009CF"/>
    <w:rsid w:val="000016B1"/>
    <w:rsid w:val="000016D3"/>
    <w:rsid w:val="00001F2A"/>
    <w:rsid w:val="000025BA"/>
    <w:rsid w:val="00003339"/>
    <w:rsid w:val="000035E1"/>
    <w:rsid w:val="0000466C"/>
    <w:rsid w:val="000055FB"/>
    <w:rsid w:val="00005C08"/>
    <w:rsid w:val="00005F46"/>
    <w:rsid w:val="00006115"/>
    <w:rsid w:val="00006AC5"/>
    <w:rsid w:val="00007736"/>
    <w:rsid w:val="00007885"/>
    <w:rsid w:val="0001108A"/>
    <w:rsid w:val="00011B7F"/>
    <w:rsid w:val="0001336F"/>
    <w:rsid w:val="00014432"/>
    <w:rsid w:val="0001523D"/>
    <w:rsid w:val="00017CCF"/>
    <w:rsid w:val="00017CEF"/>
    <w:rsid w:val="000204E3"/>
    <w:rsid w:val="00020CE9"/>
    <w:rsid w:val="000216A1"/>
    <w:rsid w:val="00022F3D"/>
    <w:rsid w:val="000236F9"/>
    <w:rsid w:val="00024617"/>
    <w:rsid w:val="00024791"/>
    <w:rsid w:val="000252EB"/>
    <w:rsid w:val="00025FFC"/>
    <w:rsid w:val="00026153"/>
    <w:rsid w:val="00026824"/>
    <w:rsid w:val="000268DD"/>
    <w:rsid w:val="00027CA7"/>
    <w:rsid w:val="0003025A"/>
    <w:rsid w:val="00030F3A"/>
    <w:rsid w:val="00032591"/>
    <w:rsid w:val="00034757"/>
    <w:rsid w:val="00034B46"/>
    <w:rsid w:val="00035B0D"/>
    <w:rsid w:val="00036801"/>
    <w:rsid w:val="00036865"/>
    <w:rsid w:val="000416B6"/>
    <w:rsid w:val="00041C6E"/>
    <w:rsid w:val="00041DEE"/>
    <w:rsid w:val="00042E1D"/>
    <w:rsid w:val="000433AB"/>
    <w:rsid w:val="00043C88"/>
    <w:rsid w:val="00045BEC"/>
    <w:rsid w:val="00047DDC"/>
    <w:rsid w:val="00050B7B"/>
    <w:rsid w:val="0005154B"/>
    <w:rsid w:val="00051830"/>
    <w:rsid w:val="00051A29"/>
    <w:rsid w:val="00052942"/>
    <w:rsid w:val="00052C23"/>
    <w:rsid w:val="00052E20"/>
    <w:rsid w:val="00053C37"/>
    <w:rsid w:val="00057935"/>
    <w:rsid w:val="0006210C"/>
    <w:rsid w:val="00062208"/>
    <w:rsid w:val="00062BEB"/>
    <w:rsid w:val="00062F51"/>
    <w:rsid w:val="0006369E"/>
    <w:rsid w:val="00063AB7"/>
    <w:rsid w:val="00063C02"/>
    <w:rsid w:val="00064341"/>
    <w:rsid w:val="0006457C"/>
    <w:rsid w:val="00064A60"/>
    <w:rsid w:val="00065DA2"/>
    <w:rsid w:val="00066074"/>
    <w:rsid w:val="000661CE"/>
    <w:rsid w:val="000661FA"/>
    <w:rsid w:val="00071A49"/>
    <w:rsid w:val="00072325"/>
    <w:rsid w:val="00075C5B"/>
    <w:rsid w:val="0007607F"/>
    <w:rsid w:val="00076B05"/>
    <w:rsid w:val="000770D0"/>
    <w:rsid w:val="000771EE"/>
    <w:rsid w:val="00077D7D"/>
    <w:rsid w:val="0008084A"/>
    <w:rsid w:val="000809D2"/>
    <w:rsid w:val="000814A7"/>
    <w:rsid w:val="000817B2"/>
    <w:rsid w:val="00081961"/>
    <w:rsid w:val="00082C52"/>
    <w:rsid w:val="00083CC3"/>
    <w:rsid w:val="000846CC"/>
    <w:rsid w:val="00084CE4"/>
    <w:rsid w:val="000857B1"/>
    <w:rsid w:val="00087F1C"/>
    <w:rsid w:val="00087F89"/>
    <w:rsid w:val="000908CF"/>
    <w:rsid w:val="0009155B"/>
    <w:rsid w:val="00091889"/>
    <w:rsid w:val="00092B36"/>
    <w:rsid w:val="00095503"/>
    <w:rsid w:val="00096407"/>
    <w:rsid w:val="000973CA"/>
    <w:rsid w:val="000A091F"/>
    <w:rsid w:val="000A2A8D"/>
    <w:rsid w:val="000A3036"/>
    <w:rsid w:val="000A3046"/>
    <w:rsid w:val="000A33D8"/>
    <w:rsid w:val="000A4863"/>
    <w:rsid w:val="000A4EAE"/>
    <w:rsid w:val="000A5CAD"/>
    <w:rsid w:val="000A7316"/>
    <w:rsid w:val="000B02F6"/>
    <w:rsid w:val="000B07C8"/>
    <w:rsid w:val="000B1015"/>
    <w:rsid w:val="000B1729"/>
    <w:rsid w:val="000B1C4F"/>
    <w:rsid w:val="000B1CE5"/>
    <w:rsid w:val="000B230A"/>
    <w:rsid w:val="000B256A"/>
    <w:rsid w:val="000B356B"/>
    <w:rsid w:val="000B3E2B"/>
    <w:rsid w:val="000B4254"/>
    <w:rsid w:val="000B4374"/>
    <w:rsid w:val="000B6892"/>
    <w:rsid w:val="000B7508"/>
    <w:rsid w:val="000C0B15"/>
    <w:rsid w:val="000C153D"/>
    <w:rsid w:val="000C1D7B"/>
    <w:rsid w:val="000C21CC"/>
    <w:rsid w:val="000C2A28"/>
    <w:rsid w:val="000C2FA6"/>
    <w:rsid w:val="000C2FDC"/>
    <w:rsid w:val="000C3F8B"/>
    <w:rsid w:val="000C5EEB"/>
    <w:rsid w:val="000C7BB1"/>
    <w:rsid w:val="000D081A"/>
    <w:rsid w:val="000D0824"/>
    <w:rsid w:val="000D0C2C"/>
    <w:rsid w:val="000D0EDE"/>
    <w:rsid w:val="000D106C"/>
    <w:rsid w:val="000D10CC"/>
    <w:rsid w:val="000D1F69"/>
    <w:rsid w:val="000D342D"/>
    <w:rsid w:val="000D3BF8"/>
    <w:rsid w:val="000D59C8"/>
    <w:rsid w:val="000D663F"/>
    <w:rsid w:val="000E0292"/>
    <w:rsid w:val="000E02BE"/>
    <w:rsid w:val="000E0641"/>
    <w:rsid w:val="000E08C3"/>
    <w:rsid w:val="000E1E9F"/>
    <w:rsid w:val="000E2DBA"/>
    <w:rsid w:val="000E316B"/>
    <w:rsid w:val="000E396C"/>
    <w:rsid w:val="000E422B"/>
    <w:rsid w:val="000E55B9"/>
    <w:rsid w:val="000E73D4"/>
    <w:rsid w:val="000E7966"/>
    <w:rsid w:val="000F0089"/>
    <w:rsid w:val="000F1FCC"/>
    <w:rsid w:val="000F45EC"/>
    <w:rsid w:val="000F730C"/>
    <w:rsid w:val="000F7C42"/>
    <w:rsid w:val="001005DE"/>
    <w:rsid w:val="001027E9"/>
    <w:rsid w:val="00102FA9"/>
    <w:rsid w:val="00103186"/>
    <w:rsid w:val="00103604"/>
    <w:rsid w:val="00106A11"/>
    <w:rsid w:val="001078F3"/>
    <w:rsid w:val="00107F04"/>
    <w:rsid w:val="00110DDD"/>
    <w:rsid w:val="00111119"/>
    <w:rsid w:val="00111282"/>
    <w:rsid w:val="001124B3"/>
    <w:rsid w:val="0011320A"/>
    <w:rsid w:val="0011333D"/>
    <w:rsid w:val="001149C9"/>
    <w:rsid w:val="001169AC"/>
    <w:rsid w:val="00117AF0"/>
    <w:rsid w:val="00117F66"/>
    <w:rsid w:val="0012039C"/>
    <w:rsid w:val="001203CD"/>
    <w:rsid w:val="00121A4A"/>
    <w:rsid w:val="0012257F"/>
    <w:rsid w:val="001227BC"/>
    <w:rsid w:val="001229E5"/>
    <w:rsid w:val="001230B4"/>
    <w:rsid w:val="00125A0B"/>
    <w:rsid w:val="001264E6"/>
    <w:rsid w:val="00127C81"/>
    <w:rsid w:val="00130C2B"/>
    <w:rsid w:val="00131523"/>
    <w:rsid w:val="00132E15"/>
    <w:rsid w:val="0013356F"/>
    <w:rsid w:val="00133F5F"/>
    <w:rsid w:val="00133FAA"/>
    <w:rsid w:val="00133FE1"/>
    <w:rsid w:val="0013436A"/>
    <w:rsid w:val="00136341"/>
    <w:rsid w:val="0013677D"/>
    <w:rsid w:val="0013682B"/>
    <w:rsid w:val="00137227"/>
    <w:rsid w:val="00137626"/>
    <w:rsid w:val="00142742"/>
    <w:rsid w:val="0014347A"/>
    <w:rsid w:val="00143B31"/>
    <w:rsid w:val="00143F4C"/>
    <w:rsid w:val="00144692"/>
    <w:rsid w:val="00145249"/>
    <w:rsid w:val="00145523"/>
    <w:rsid w:val="001455CF"/>
    <w:rsid w:val="00146EB1"/>
    <w:rsid w:val="001474AA"/>
    <w:rsid w:val="001476FE"/>
    <w:rsid w:val="00147E4D"/>
    <w:rsid w:val="00147FD3"/>
    <w:rsid w:val="001504DB"/>
    <w:rsid w:val="001507A6"/>
    <w:rsid w:val="00151142"/>
    <w:rsid w:val="001538F5"/>
    <w:rsid w:val="00153CCA"/>
    <w:rsid w:val="0015403E"/>
    <w:rsid w:val="001545BF"/>
    <w:rsid w:val="001545F6"/>
    <w:rsid w:val="00154FF8"/>
    <w:rsid w:val="001555F9"/>
    <w:rsid w:val="001562B9"/>
    <w:rsid w:val="0015641E"/>
    <w:rsid w:val="001576C3"/>
    <w:rsid w:val="001601A0"/>
    <w:rsid w:val="0016042F"/>
    <w:rsid w:val="001607A0"/>
    <w:rsid w:val="0016147D"/>
    <w:rsid w:val="001614E4"/>
    <w:rsid w:val="00161655"/>
    <w:rsid w:val="0016194C"/>
    <w:rsid w:val="0016227E"/>
    <w:rsid w:val="00162488"/>
    <w:rsid w:val="00163B29"/>
    <w:rsid w:val="00163CC6"/>
    <w:rsid w:val="00163F79"/>
    <w:rsid w:val="001640A4"/>
    <w:rsid w:val="00164B79"/>
    <w:rsid w:val="00165160"/>
    <w:rsid w:val="00165676"/>
    <w:rsid w:val="00165DA5"/>
    <w:rsid w:val="00166589"/>
    <w:rsid w:val="0016737A"/>
    <w:rsid w:val="001709E4"/>
    <w:rsid w:val="00170F55"/>
    <w:rsid w:val="00171033"/>
    <w:rsid w:val="00171333"/>
    <w:rsid w:val="00171782"/>
    <w:rsid w:val="00171E9C"/>
    <w:rsid w:val="00172797"/>
    <w:rsid w:val="001730CE"/>
    <w:rsid w:val="001733B4"/>
    <w:rsid w:val="00173408"/>
    <w:rsid w:val="00174693"/>
    <w:rsid w:val="00175332"/>
    <w:rsid w:val="00175C01"/>
    <w:rsid w:val="001762DA"/>
    <w:rsid w:val="00177FDF"/>
    <w:rsid w:val="00180699"/>
    <w:rsid w:val="00180886"/>
    <w:rsid w:val="00180A63"/>
    <w:rsid w:val="0018166B"/>
    <w:rsid w:val="00181CA2"/>
    <w:rsid w:val="0018371D"/>
    <w:rsid w:val="00183B9C"/>
    <w:rsid w:val="0018468B"/>
    <w:rsid w:val="001856AD"/>
    <w:rsid w:val="0018777D"/>
    <w:rsid w:val="00187FF1"/>
    <w:rsid w:val="0019214D"/>
    <w:rsid w:val="001925E1"/>
    <w:rsid w:val="00192610"/>
    <w:rsid w:val="00192780"/>
    <w:rsid w:val="0019439C"/>
    <w:rsid w:val="00194B0B"/>
    <w:rsid w:val="00194B74"/>
    <w:rsid w:val="001952A5"/>
    <w:rsid w:val="00195EE2"/>
    <w:rsid w:val="00196D72"/>
    <w:rsid w:val="001A1303"/>
    <w:rsid w:val="001A1BE4"/>
    <w:rsid w:val="001A2634"/>
    <w:rsid w:val="001A263C"/>
    <w:rsid w:val="001A3588"/>
    <w:rsid w:val="001A6C37"/>
    <w:rsid w:val="001A6FF7"/>
    <w:rsid w:val="001A7F3D"/>
    <w:rsid w:val="001B0530"/>
    <w:rsid w:val="001B1595"/>
    <w:rsid w:val="001B1853"/>
    <w:rsid w:val="001B21FB"/>
    <w:rsid w:val="001B2BCE"/>
    <w:rsid w:val="001B2F34"/>
    <w:rsid w:val="001B3103"/>
    <w:rsid w:val="001B3C2F"/>
    <w:rsid w:val="001B3D80"/>
    <w:rsid w:val="001B4732"/>
    <w:rsid w:val="001B5B96"/>
    <w:rsid w:val="001B5DBF"/>
    <w:rsid w:val="001B5E9F"/>
    <w:rsid w:val="001B6FB5"/>
    <w:rsid w:val="001B7DDE"/>
    <w:rsid w:val="001C107C"/>
    <w:rsid w:val="001C1EFA"/>
    <w:rsid w:val="001C266D"/>
    <w:rsid w:val="001C289D"/>
    <w:rsid w:val="001C3DD9"/>
    <w:rsid w:val="001C5EE1"/>
    <w:rsid w:val="001C6120"/>
    <w:rsid w:val="001C7A30"/>
    <w:rsid w:val="001C7BB6"/>
    <w:rsid w:val="001D0580"/>
    <w:rsid w:val="001D11D6"/>
    <w:rsid w:val="001D1D78"/>
    <w:rsid w:val="001D3D47"/>
    <w:rsid w:val="001D51DA"/>
    <w:rsid w:val="001D57D7"/>
    <w:rsid w:val="001D7A3D"/>
    <w:rsid w:val="001E0866"/>
    <w:rsid w:val="001E103E"/>
    <w:rsid w:val="001E16B7"/>
    <w:rsid w:val="001E2003"/>
    <w:rsid w:val="001E22E6"/>
    <w:rsid w:val="001E29A2"/>
    <w:rsid w:val="001E421A"/>
    <w:rsid w:val="001E4DC9"/>
    <w:rsid w:val="001E5BC0"/>
    <w:rsid w:val="001E6160"/>
    <w:rsid w:val="001E6369"/>
    <w:rsid w:val="001E6AA4"/>
    <w:rsid w:val="001E6CE4"/>
    <w:rsid w:val="001E73D3"/>
    <w:rsid w:val="001F022D"/>
    <w:rsid w:val="001F09F8"/>
    <w:rsid w:val="001F108A"/>
    <w:rsid w:val="001F28AB"/>
    <w:rsid w:val="001F2B07"/>
    <w:rsid w:val="001F2B72"/>
    <w:rsid w:val="001F3465"/>
    <w:rsid w:val="001F3DD5"/>
    <w:rsid w:val="001F4DD5"/>
    <w:rsid w:val="001F5D8D"/>
    <w:rsid w:val="001F5FE3"/>
    <w:rsid w:val="001F6F79"/>
    <w:rsid w:val="0020093C"/>
    <w:rsid w:val="00202319"/>
    <w:rsid w:val="00202BEC"/>
    <w:rsid w:val="00203666"/>
    <w:rsid w:val="0020776C"/>
    <w:rsid w:val="00210B79"/>
    <w:rsid w:val="00210D44"/>
    <w:rsid w:val="00211C6A"/>
    <w:rsid w:val="00211E96"/>
    <w:rsid w:val="002128EE"/>
    <w:rsid w:val="00212B10"/>
    <w:rsid w:val="00213244"/>
    <w:rsid w:val="00213744"/>
    <w:rsid w:val="00214A6A"/>
    <w:rsid w:val="0021547B"/>
    <w:rsid w:val="002158A0"/>
    <w:rsid w:val="00215F31"/>
    <w:rsid w:val="0021638F"/>
    <w:rsid w:val="00216EE1"/>
    <w:rsid w:val="00217833"/>
    <w:rsid w:val="002179E2"/>
    <w:rsid w:val="00220FB7"/>
    <w:rsid w:val="002224A5"/>
    <w:rsid w:val="00222A4E"/>
    <w:rsid w:val="00223D31"/>
    <w:rsid w:val="00224686"/>
    <w:rsid w:val="00224A95"/>
    <w:rsid w:val="00224F1E"/>
    <w:rsid w:val="0022512E"/>
    <w:rsid w:val="00225B23"/>
    <w:rsid w:val="00225CDF"/>
    <w:rsid w:val="00225D04"/>
    <w:rsid w:val="00226E4E"/>
    <w:rsid w:val="00227D7C"/>
    <w:rsid w:val="00231375"/>
    <w:rsid w:val="00231584"/>
    <w:rsid w:val="0023195E"/>
    <w:rsid w:val="00233B32"/>
    <w:rsid w:val="00235BB6"/>
    <w:rsid w:val="00235CE0"/>
    <w:rsid w:val="002376B6"/>
    <w:rsid w:val="00237A6A"/>
    <w:rsid w:val="00237AB5"/>
    <w:rsid w:val="00237DED"/>
    <w:rsid w:val="00237E98"/>
    <w:rsid w:val="00242C7D"/>
    <w:rsid w:val="00243C94"/>
    <w:rsid w:val="0024541F"/>
    <w:rsid w:val="00245825"/>
    <w:rsid w:val="00245B4F"/>
    <w:rsid w:val="00245B5C"/>
    <w:rsid w:val="00246762"/>
    <w:rsid w:val="00246888"/>
    <w:rsid w:val="00250357"/>
    <w:rsid w:val="0025287F"/>
    <w:rsid w:val="002528E1"/>
    <w:rsid w:val="00253127"/>
    <w:rsid w:val="00253AEC"/>
    <w:rsid w:val="00255636"/>
    <w:rsid w:val="002557A7"/>
    <w:rsid w:val="00256109"/>
    <w:rsid w:val="0025633C"/>
    <w:rsid w:val="0025684C"/>
    <w:rsid w:val="00257C63"/>
    <w:rsid w:val="002600DC"/>
    <w:rsid w:val="00260974"/>
    <w:rsid w:val="00261223"/>
    <w:rsid w:val="002619B8"/>
    <w:rsid w:val="00261C70"/>
    <w:rsid w:val="00261F64"/>
    <w:rsid w:val="002629CF"/>
    <w:rsid w:val="00262E83"/>
    <w:rsid w:val="0026364E"/>
    <w:rsid w:val="00263A83"/>
    <w:rsid w:val="00264293"/>
    <w:rsid w:val="002643E6"/>
    <w:rsid w:val="00264FE8"/>
    <w:rsid w:val="00265164"/>
    <w:rsid w:val="0027033B"/>
    <w:rsid w:val="00271563"/>
    <w:rsid w:val="00272004"/>
    <w:rsid w:val="002722B3"/>
    <w:rsid w:val="00272CA4"/>
    <w:rsid w:val="00273504"/>
    <w:rsid w:val="00274B3C"/>
    <w:rsid w:val="00274E14"/>
    <w:rsid w:val="00275BF4"/>
    <w:rsid w:val="00276C03"/>
    <w:rsid w:val="00276C7E"/>
    <w:rsid w:val="002771CB"/>
    <w:rsid w:val="00277214"/>
    <w:rsid w:val="0027726F"/>
    <w:rsid w:val="00280A98"/>
    <w:rsid w:val="00280D73"/>
    <w:rsid w:val="002834DA"/>
    <w:rsid w:val="0028435B"/>
    <w:rsid w:val="00284543"/>
    <w:rsid w:val="002863C2"/>
    <w:rsid w:val="0028683E"/>
    <w:rsid w:val="00286F85"/>
    <w:rsid w:val="00290E5A"/>
    <w:rsid w:val="00293227"/>
    <w:rsid w:val="002933D7"/>
    <w:rsid w:val="00293A9F"/>
    <w:rsid w:val="00294338"/>
    <w:rsid w:val="0029471F"/>
    <w:rsid w:val="002950CD"/>
    <w:rsid w:val="002A0A3D"/>
    <w:rsid w:val="002A138C"/>
    <w:rsid w:val="002A17EB"/>
    <w:rsid w:val="002A1D73"/>
    <w:rsid w:val="002A21D4"/>
    <w:rsid w:val="002A2C17"/>
    <w:rsid w:val="002A2D1F"/>
    <w:rsid w:val="002A513B"/>
    <w:rsid w:val="002A64A5"/>
    <w:rsid w:val="002A6AA4"/>
    <w:rsid w:val="002A7039"/>
    <w:rsid w:val="002A7663"/>
    <w:rsid w:val="002B02FB"/>
    <w:rsid w:val="002B03B6"/>
    <w:rsid w:val="002B0D63"/>
    <w:rsid w:val="002B3210"/>
    <w:rsid w:val="002B3807"/>
    <w:rsid w:val="002B39AB"/>
    <w:rsid w:val="002B491F"/>
    <w:rsid w:val="002B526E"/>
    <w:rsid w:val="002B53BD"/>
    <w:rsid w:val="002B5FD9"/>
    <w:rsid w:val="002B6C1D"/>
    <w:rsid w:val="002B6C9F"/>
    <w:rsid w:val="002B7981"/>
    <w:rsid w:val="002C1995"/>
    <w:rsid w:val="002C45F9"/>
    <w:rsid w:val="002C5734"/>
    <w:rsid w:val="002C57F5"/>
    <w:rsid w:val="002C5806"/>
    <w:rsid w:val="002C5A83"/>
    <w:rsid w:val="002C748D"/>
    <w:rsid w:val="002C7BBA"/>
    <w:rsid w:val="002D0209"/>
    <w:rsid w:val="002D0678"/>
    <w:rsid w:val="002D6236"/>
    <w:rsid w:val="002E0223"/>
    <w:rsid w:val="002E0DEB"/>
    <w:rsid w:val="002E19CF"/>
    <w:rsid w:val="002E1A6A"/>
    <w:rsid w:val="002E3712"/>
    <w:rsid w:val="002E50F4"/>
    <w:rsid w:val="002E5A65"/>
    <w:rsid w:val="002E675D"/>
    <w:rsid w:val="002F0DD6"/>
    <w:rsid w:val="002F2434"/>
    <w:rsid w:val="002F351C"/>
    <w:rsid w:val="002F3F81"/>
    <w:rsid w:val="002F484D"/>
    <w:rsid w:val="002F4FE8"/>
    <w:rsid w:val="002F6C95"/>
    <w:rsid w:val="002F70D6"/>
    <w:rsid w:val="0030057D"/>
    <w:rsid w:val="00300BBA"/>
    <w:rsid w:val="00301853"/>
    <w:rsid w:val="003019E9"/>
    <w:rsid w:val="00301B7E"/>
    <w:rsid w:val="0030241A"/>
    <w:rsid w:val="00302B93"/>
    <w:rsid w:val="00302DE3"/>
    <w:rsid w:val="00302F3A"/>
    <w:rsid w:val="00303388"/>
    <w:rsid w:val="00304BB6"/>
    <w:rsid w:val="00305E94"/>
    <w:rsid w:val="00306117"/>
    <w:rsid w:val="0030716C"/>
    <w:rsid w:val="0030790A"/>
    <w:rsid w:val="00307AC3"/>
    <w:rsid w:val="0031037C"/>
    <w:rsid w:val="00310B82"/>
    <w:rsid w:val="00310CD0"/>
    <w:rsid w:val="00311057"/>
    <w:rsid w:val="00311C31"/>
    <w:rsid w:val="00312D20"/>
    <w:rsid w:val="00313B3B"/>
    <w:rsid w:val="00315156"/>
    <w:rsid w:val="003164D7"/>
    <w:rsid w:val="00316FDA"/>
    <w:rsid w:val="00317C71"/>
    <w:rsid w:val="003200A3"/>
    <w:rsid w:val="003202DF"/>
    <w:rsid w:val="00320408"/>
    <w:rsid w:val="00322832"/>
    <w:rsid w:val="003230DE"/>
    <w:rsid w:val="003236A8"/>
    <w:rsid w:val="00324097"/>
    <w:rsid w:val="003265BF"/>
    <w:rsid w:val="00326B80"/>
    <w:rsid w:val="00326E72"/>
    <w:rsid w:val="00326F62"/>
    <w:rsid w:val="003274D5"/>
    <w:rsid w:val="003278EE"/>
    <w:rsid w:val="00327DA5"/>
    <w:rsid w:val="00330910"/>
    <w:rsid w:val="00330990"/>
    <w:rsid w:val="00330DAD"/>
    <w:rsid w:val="003311A3"/>
    <w:rsid w:val="00332651"/>
    <w:rsid w:val="00333785"/>
    <w:rsid w:val="00336151"/>
    <w:rsid w:val="003372D6"/>
    <w:rsid w:val="00337DDE"/>
    <w:rsid w:val="00340D12"/>
    <w:rsid w:val="00341A24"/>
    <w:rsid w:val="00343A05"/>
    <w:rsid w:val="00343DFB"/>
    <w:rsid w:val="00344D80"/>
    <w:rsid w:val="0034596E"/>
    <w:rsid w:val="00345D99"/>
    <w:rsid w:val="0034755A"/>
    <w:rsid w:val="0034763D"/>
    <w:rsid w:val="0035099E"/>
    <w:rsid w:val="0035144F"/>
    <w:rsid w:val="00351576"/>
    <w:rsid w:val="0035168D"/>
    <w:rsid w:val="00351AA8"/>
    <w:rsid w:val="00352CE1"/>
    <w:rsid w:val="00353CD5"/>
    <w:rsid w:val="0035422F"/>
    <w:rsid w:val="003553A9"/>
    <w:rsid w:val="00355A39"/>
    <w:rsid w:val="0035710C"/>
    <w:rsid w:val="003572B7"/>
    <w:rsid w:val="00357946"/>
    <w:rsid w:val="00357AA9"/>
    <w:rsid w:val="003634FB"/>
    <w:rsid w:val="00364B71"/>
    <w:rsid w:val="00365D98"/>
    <w:rsid w:val="003662A1"/>
    <w:rsid w:val="0036754E"/>
    <w:rsid w:val="0036755E"/>
    <w:rsid w:val="00370351"/>
    <w:rsid w:val="00370C50"/>
    <w:rsid w:val="00370FD6"/>
    <w:rsid w:val="00371F89"/>
    <w:rsid w:val="00372DB5"/>
    <w:rsid w:val="00372ED8"/>
    <w:rsid w:val="00373D09"/>
    <w:rsid w:val="003755E6"/>
    <w:rsid w:val="003768E1"/>
    <w:rsid w:val="00376B49"/>
    <w:rsid w:val="003776F6"/>
    <w:rsid w:val="00377AEA"/>
    <w:rsid w:val="003807F7"/>
    <w:rsid w:val="00380EC0"/>
    <w:rsid w:val="003815C7"/>
    <w:rsid w:val="003825C7"/>
    <w:rsid w:val="003833B9"/>
    <w:rsid w:val="00384CC5"/>
    <w:rsid w:val="00385361"/>
    <w:rsid w:val="00385681"/>
    <w:rsid w:val="003860AC"/>
    <w:rsid w:val="00386DDD"/>
    <w:rsid w:val="00387640"/>
    <w:rsid w:val="003876D9"/>
    <w:rsid w:val="00390162"/>
    <w:rsid w:val="003903C5"/>
    <w:rsid w:val="0039195E"/>
    <w:rsid w:val="00391AD1"/>
    <w:rsid w:val="00391E4B"/>
    <w:rsid w:val="0039241B"/>
    <w:rsid w:val="00392DD9"/>
    <w:rsid w:val="00394ACD"/>
    <w:rsid w:val="0039564F"/>
    <w:rsid w:val="003957C7"/>
    <w:rsid w:val="00395B89"/>
    <w:rsid w:val="00395E87"/>
    <w:rsid w:val="00396406"/>
    <w:rsid w:val="003967D0"/>
    <w:rsid w:val="0039792F"/>
    <w:rsid w:val="00397E04"/>
    <w:rsid w:val="003A1042"/>
    <w:rsid w:val="003A1A88"/>
    <w:rsid w:val="003A21C1"/>
    <w:rsid w:val="003A238D"/>
    <w:rsid w:val="003A25DF"/>
    <w:rsid w:val="003A2654"/>
    <w:rsid w:val="003A2EEC"/>
    <w:rsid w:val="003A4AC5"/>
    <w:rsid w:val="003B0AA6"/>
    <w:rsid w:val="003B3BA0"/>
    <w:rsid w:val="003B3F54"/>
    <w:rsid w:val="003B440C"/>
    <w:rsid w:val="003B5A57"/>
    <w:rsid w:val="003B63DD"/>
    <w:rsid w:val="003B790E"/>
    <w:rsid w:val="003C10CD"/>
    <w:rsid w:val="003C1C27"/>
    <w:rsid w:val="003C27F7"/>
    <w:rsid w:val="003C453A"/>
    <w:rsid w:val="003C46E2"/>
    <w:rsid w:val="003C4E28"/>
    <w:rsid w:val="003C52EB"/>
    <w:rsid w:val="003C55CA"/>
    <w:rsid w:val="003C5834"/>
    <w:rsid w:val="003C5B3B"/>
    <w:rsid w:val="003C62E7"/>
    <w:rsid w:val="003D1785"/>
    <w:rsid w:val="003D291B"/>
    <w:rsid w:val="003D32C9"/>
    <w:rsid w:val="003D45B0"/>
    <w:rsid w:val="003D467A"/>
    <w:rsid w:val="003D4E6F"/>
    <w:rsid w:val="003D4FFA"/>
    <w:rsid w:val="003D5450"/>
    <w:rsid w:val="003D7324"/>
    <w:rsid w:val="003D7C47"/>
    <w:rsid w:val="003E0EE1"/>
    <w:rsid w:val="003E3CBB"/>
    <w:rsid w:val="003E3F5E"/>
    <w:rsid w:val="003E4631"/>
    <w:rsid w:val="003E4C68"/>
    <w:rsid w:val="003E52DC"/>
    <w:rsid w:val="003E666F"/>
    <w:rsid w:val="003E6A78"/>
    <w:rsid w:val="003E6E0B"/>
    <w:rsid w:val="003E7DC5"/>
    <w:rsid w:val="003E7EF5"/>
    <w:rsid w:val="003F0012"/>
    <w:rsid w:val="003F0A5E"/>
    <w:rsid w:val="003F258F"/>
    <w:rsid w:val="003F4100"/>
    <w:rsid w:val="003F497A"/>
    <w:rsid w:val="003F5D68"/>
    <w:rsid w:val="00400F41"/>
    <w:rsid w:val="00401976"/>
    <w:rsid w:val="00402B01"/>
    <w:rsid w:val="00402B20"/>
    <w:rsid w:val="0040361C"/>
    <w:rsid w:val="00403CCB"/>
    <w:rsid w:val="004044A1"/>
    <w:rsid w:val="00405E62"/>
    <w:rsid w:val="00405ED0"/>
    <w:rsid w:val="004062AD"/>
    <w:rsid w:val="00406B5C"/>
    <w:rsid w:val="00406D28"/>
    <w:rsid w:val="004076D5"/>
    <w:rsid w:val="00410133"/>
    <w:rsid w:val="00410B80"/>
    <w:rsid w:val="0041132C"/>
    <w:rsid w:val="004114AA"/>
    <w:rsid w:val="0041150F"/>
    <w:rsid w:val="00411529"/>
    <w:rsid w:val="004122E9"/>
    <w:rsid w:val="00412CF0"/>
    <w:rsid w:val="004132EE"/>
    <w:rsid w:val="00413855"/>
    <w:rsid w:val="0041404A"/>
    <w:rsid w:val="004141B0"/>
    <w:rsid w:val="004144E2"/>
    <w:rsid w:val="004179AC"/>
    <w:rsid w:val="00420022"/>
    <w:rsid w:val="00420846"/>
    <w:rsid w:val="00420EAB"/>
    <w:rsid w:val="00420EFF"/>
    <w:rsid w:val="00424414"/>
    <w:rsid w:val="004264BC"/>
    <w:rsid w:val="0042683C"/>
    <w:rsid w:val="004274D1"/>
    <w:rsid w:val="004275FE"/>
    <w:rsid w:val="00430526"/>
    <w:rsid w:val="00430EAA"/>
    <w:rsid w:val="004319A6"/>
    <w:rsid w:val="00431F1E"/>
    <w:rsid w:val="00433255"/>
    <w:rsid w:val="004339E5"/>
    <w:rsid w:val="0043450F"/>
    <w:rsid w:val="00434848"/>
    <w:rsid w:val="00434F88"/>
    <w:rsid w:val="00435F39"/>
    <w:rsid w:val="004360B8"/>
    <w:rsid w:val="0043727E"/>
    <w:rsid w:val="00442744"/>
    <w:rsid w:val="0044289A"/>
    <w:rsid w:val="00442BAA"/>
    <w:rsid w:val="00442C58"/>
    <w:rsid w:val="00442EE4"/>
    <w:rsid w:val="0044366D"/>
    <w:rsid w:val="00443E58"/>
    <w:rsid w:val="0044560E"/>
    <w:rsid w:val="004469E2"/>
    <w:rsid w:val="00446D24"/>
    <w:rsid w:val="004478AD"/>
    <w:rsid w:val="0044799D"/>
    <w:rsid w:val="0045029C"/>
    <w:rsid w:val="00451AB7"/>
    <w:rsid w:val="00452741"/>
    <w:rsid w:val="00452BED"/>
    <w:rsid w:val="00452EC5"/>
    <w:rsid w:val="0045308F"/>
    <w:rsid w:val="004539BD"/>
    <w:rsid w:val="0045456D"/>
    <w:rsid w:val="00455CD9"/>
    <w:rsid w:val="004562A4"/>
    <w:rsid w:val="004579EC"/>
    <w:rsid w:val="004601EC"/>
    <w:rsid w:val="00461B0C"/>
    <w:rsid w:val="00461B9F"/>
    <w:rsid w:val="00462696"/>
    <w:rsid w:val="004659CF"/>
    <w:rsid w:val="00466B1B"/>
    <w:rsid w:val="00467285"/>
    <w:rsid w:val="00470AB4"/>
    <w:rsid w:val="0047118C"/>
    <w:rsid w:val="00472F51"/>
    <w:rsid w:val="00473680"/>
    <w:rsid w:val="00474328"/>
    <w:rsid w:val="00477DFE"/>
    <w:rsid w:val="004804EF"/>
    <w:rsid w:val="004810AB"/>
    <w:rsid w:val="00482AB5"/>
    <w:rsid w:val="00483598"/>
    <w:rsid w:val="00483FEC"/>
    <w:rsid w:val="00484D0F"/>
    <w:rsid w:val="00486018"/>
    <w:rsid w:val="004862CE"/>
    <w:rsid w:val="004867A7"/>
    <w:rsid w:val="004872EF"/>
    <w:rsid w:val="004901F8"/>
    <w:rsid w:val="00490B82"/>
    <w:rsid w:val="00491793"/>
    <w:rsid w:val="00491B26"/>
    <w:rsid w:val="00491F8A"/>
    <w:rsid w:val="00492B40"/>
    <w:rsid w:val="00492DA1"/>
    <w:rsid w:val="00493F79"/>
    <w:rsid w:val="004944E0"/>
    <w:rsid w:val="00495865"/>
    <w:rsid w:val="00496881"/>
    <w:rsid w:val="00496E68"/>
    <w:rsid w:val="004A0837"/>
    <w:rsid w:val="004A134A"/>
    <w:rsid w:val="004A29F1"/>
    <w:rsid w:val="004A325E"/>
    <w:rsid w:val="004A357D"/>
    <w:rsid w:val="004A3671"/>
    <w:rsid w:val="004A4647"/>
    <w:rsid w:val="004A5019"/>
    <w:rsid w:val="004A73CB"/>
    <w:rsid w:val="004A7616"/>
    <w:rsid w:val="004B0419"/>
    <w:rsid w:val="004B0709"/>
    <w:rsid w:val="004B0B16"/>
    <w:rsid w:val="004B0D32"/>
    <w:rsid w:val="004B2318"/>
    <w:rsid w:val="004B3657"/>
    <w:rsid w:val="004B3E92"/>
    <w:rsid w:val="004B43C7"/>
    <w:rsid w:val="004B7344"/>
    <w:rsid w:val="004B7AD7"/>
    <w:rsid w:val="004B7CE6"/>
    <w:rsid w:val="004C0095"/>
    <w:rsid w:val="004C020B"/>
    <w:rsid w:val="004C16BF"/>
    <w:rsid w:val="004C170B"/>
    <w:rsid w:val="004C17E0"/>
    <w:rsid w:val="004C1A3C"/>
    <w:rsid w:val="004C2914"/>
    <w:rsid w:val="004C2F76"/>
    <w:rsid w:val="004C3957"/>
    <w:rsid w:val="004C3B12"/>
    <w:rsid w:val="004C5DF0"/>
    <w:rsid w:val="004C6962"/>
    <w:rsid w:val="004C6E21"/>
    <w:rsid w:val="004C79A6"/>
    <w:rsid w:val="004D05AD"/>
    <w:rsid w:val="004D1070"/>
    <w:rsid w:val="004D1183"/>
    <w:rsid w:val="004D19D8"/>
    <w:rsid w:val="004D1CCB"/>
    <w:rsid w:val="004D21F0"/>
    <w:rsid w:val="004D247D"/>
    <w:rsid w:val="004D3F2C"/>
    <w:rsid w:val="004D5432"/>
    <w:rsid w:val="004D581D"/>
    <w:rsid w:val="004D5D6A"/>
    <w:rsid w:val="004D5F53"/>
    <w:rsid w:val="004D6FD6"/>
    <w:rsid w:val="004D720B"/>
    <w:rsid w:val="004D7368"/>
    <w:rsid w:val="004D7513"/>
    <w:rsid w:val="004D7C2B"/>
    <w:rsid w:val="004E0847"/>
    <w:rsid w:val="004E3110"/>
    <w:rsid w:val="004E3F28"/>
    <w:rsid w:val="004E47BD"/>
    <w:rsid w:val="004E4B84"/>
    <w:rsid w:val="004E5AEE"/>
    <w:rsid w:val="004E702E"/>
    <w:rsid w:val="004E7287"/>
    <w:rsid w:val="004E7DC4"/>
    <w:rsid w:val="004F010E"/>
    <w:rsid w:val="004F1A07"/>
    <w:rsid w:val="004F1D91"/>
    <w:rsid w:val="004F2328"/>
    <w:rsid w:val="004F3127"/>
    <w:rsid w:val="004F3412"/>
    <w:rsid w:val="004F42A9"/>
    <w:rsid w:val="004F438B"/>
    <w:rsid w:val="004F46B7"/>
    <w:rsid w:val="004F50BE"/>
    <w:rsid w:val="004F5F68"/>
    <w:rsid w:val="00501336"/>
    <w:rsid w:val="00501A1A"/>
    <w:rsid w:val="005020A5"/>
    <w:rsid w:val="0050263A"/>
    <w:rsid w:val="005026E9"/>
    <w:rsid w:val="00502E1C"/>
    <w:rsid w:val="005030DC"/>
    <w:rsid w:val="00503124"/>
    <w:rsid w:val="00503C26"/>
    <w:rsid w:val="0050594E"/>
    <w:rsid w:val="00506AC1"/>
    <w:rsid w:val="00506D20"/>
    <w:rsid w:val="00507897"/>
    <w:rsid w:val="00507B95"/>
    <w:rsid w:val="00514BDA"/>
    <w:rsid w:val="0051511D"/>
    <w:rsid w:val="005152A0"/>
    <w:rsid w:val="005157D5"/>
    <w:rsid w:val="00515CC4"/>
    <w:rsid w:val="005177F6"/>
    <w:rsid w:val="005179CD"/>
    <w:rsid w:val="00517F25"/>
    <w:rsid w:val="005201A3"/>
    <w:rsid w:val="005204FC"/>
    <w:rsid w:val="00520636"/>
    <w:rsid w:val="00520FAD"/>
    <w:rsid w:val="00522235"/>
    <w:rsid w:val="00522CDC"/>
    <w:rsid w:val="00523425"/>
    <w:rsid w:val="005239C8"/>
    <w:rsid w:val="00523BB2"/>
    <w:rsid w:val="00523DD9"/>
    <w:rsid w:val="005249DE"/>
    <w:rsid w:val="005250FC"/>
    <w:rsid w:val="00526022"/>
    <w:rsid w:val="00526318"/>
    <w:rsid w:val="00527494"/>
    <w:rsid w:val="0052777B"/>
    <w:rsid w:val="00530160"/>
    <w:rsid w:val="0053096E"/>
    <w:rsid w:val="00531004"/>
    <w:rsid w:val="00531D4A"/>
    <w:rsid w:val="005320E6"/>
    <w:rsid w:val="00533FA5"/>
    <w:rsid w:val="00534753"/>
    <w:rsid w:val="00534B11"/>
    <w:rsid w:val="005358E9"/>
    <w:rsid w:val="00535CA5"/>
    <w:rsid w:val="00536368"/>
    <w:rsid w:val="00536808"/>
    <w:rsid w:val="00536C40"/>
    <w:rsid w:val="00537170"/>
    <w:rsid w:val="00540D15"/>
    <w:rsid w:val="00540F61"/>
    <w:rsid w:val="00541587"/>
    <w:rsid w:val="00541DAE"/>
    <w:rsid w:val="00542D6B"/>
    <w:rsid w:val="0054406A"/>
    <w:rsid w:val="005446AD"/>
    <w:rsid w:val="00546566"/>
    <w:rsid w:val="0054767D"/>
    <w:rsid w:val="0055087E"/>
    <w:rsid w:val="00552D1F"/>
    <w:rsid w:val="00553113"/>
    <w:rsid w:val="005531CD"/>
    <w:rsid w:val="00554BA6"/>
    <w:rsid w:val="0055589F"/>
    <w:rsid w:val="00555C9F"/>
    <w:rsid w:val="00556FD0"/>
    <w:rsid w:val="005570C1"/>
    <w:rsid w:val="005608C5"/>
    <w:rsid w:val="00560D6A"/>
    <w:rsid w:val="0056204F"/>
    <w:rsid w:val="00563A25"/>
    <w:rsid w:val="005666FF"/>
    <w:rsid w:val="00566D4F"/>
    <w:rsid w:val="0056703C"/>
    <w:rsid w:val="005679D0"/>
    <w:rsid w:val="00574F21"/>
    <w:rsid w:val="005825BF"/>
    <w:rsid w:val="005839D8"/>
    <w:rsid w:val="005844C3"/>
    <w:rsid w:val="005866C4"/>
    <w:rsid w:val="00586CD7"/>
    <w:rsid w:val="00586E08"/>
    <w:rsid w:val="0058721E"/>
    <w:rsid w:val="00592105"/>
    <w:rsid w:val="00594345"/>
    <w:rsid w:val="00594A6B"/>
    <w:rsid w:val="0059521B"/>
    <w:rsid w:val="005960D1"/>
    <w:rsid w:val="00597468"/>
    <w:rsid w:val="005A03D1"/>
    <w:rsid w:val="005A0823"/>
    <w:rsid w:val="005A15A4"/>
    <w:rsid w:val="005A16BD"/>
    <w:rsid w:val="005A18FB"/>
    <w:rsid w:val="005A1AFD"/>
    <w:rsid w:val="005A1B52"/>
    <w:rsid w:val="005A2642"/>
    <w:rsid w:val="005A3418"/>
    <w:rsid w:val="005A37D1"/>
    <w:rsid w:val="005A5B31"/>
    <w:rsid w:val="005B0549"/>
    <w:rsid w:val="005B18E8"/>
    <w:rsid w:val="005B2D70"/>
    <w:rsid w:val="005B33AE"/>
    <w:rsid w:val="005B3E23"/>
    <w:rsid w:val="005B58A3"/>
    <w:rsid w:val="005B6AC5"/>
    <w:rsid w:val="005B6B27"/>
    <w:rsid w:val="005B6E0D"/>
    <w:rsid w:val="005B7483"/>
    <w:rsid w:val="005B759A"/>
    <w:rsid w:val="005C038E"/>
    <w:rsid w:val="005C12EB"/>
    <w:rsid w:val="005C2576"/>
    <w:rsid w:val="005C2E19"/>
    <w:rsid w:val="005C4ED8"/>
    <w:rsid w:val="005C5171"/>
    <w:rsid w:val="005C5DF9"/>
    <w:rsid w:val="005C6061"/>
    <w:rsid w:val="005C60EF"/>
    <w:rsid w:val="005C754A"/>
    <w:rsid w:val="005C7855"/>
    <w:rsid w:val="005D089C"/>
    <w:rsid w:val="005D09AA"/>
    <w:rsid w:val="005D0BB6"/>
    <w:rsid w:val="005D1534"/>
    <w:rsid w:val="005D1B94"/>
    <w:rsid w:val="005D246B"/>
    <w:rsid w:val="005D2D98"/>
    <w:rsid w:val="005D5656"/>
    <w:rsid w:val="005D5E5B"/>
    <w:rsid w:val="005D7F2B"/>
    <w:rsid w:val="005E0C5D"/>
    <w:rsid w:val="005E0CE3"/>
    <w:rsid w:val="005E1A65"/>
    <w:rsid w:val="005E270A"/>
    <w:rsid w:val="005E3561"/>
    <w:rsid w:val="005E3C80"/>
    <w:rsid w:val="005E3E70"/>
    <w:rsid w:val="005E50D8"/>
    <w:rsid w:val="005E62B5"/>
    <w:rsid w:val="005E6E0A"/>
    <w:rsid w:val="005F008F"/>
    <w:rsid w:val="005F0470"/>
    <w:rsid w:val="005F12DA"/>
    <w:rsid w:val="005F14D9"/>
    <w:rsid w:val="005F1CDD"/>
    <w:rsid w:val="005F24F7"/>
    <w:rsid w:val="005F2C91"/>
    <w:rsid w:val="005F2F48"/>
    <w:rsid w:val="005F308A"/>
    <w:rsid w:val="005F3A1D"/>
    <w:rsid w:val="005F5510"/>
    <w:rsid w:val="005F6895"/>
    <w:rsid w:val="005F6D8E"/>
    <w:rsid w:val="00600B04"/>
    <w:rsid w:val="00600B65"/>
    <w:rsid w:val="0060117B"/>
    <w:rsid w:val="0060173A"/>
    <w:rsid w:val="00602769"/>
    <w:rsid w:val="00605F76"/>
    <w:rsid w:val="00606BFA"/>
    <w:rsid w:val="0061047F"/>
    <w:rsid w:val="0061189F"/>
    <w:rsid w:val="0061192B"/>
    <w:rsid w:val="006135AE"/>
    <w:rsid w:val="00613942"/>
    <w:rsid w:val="00614CAA"/>
    <w:rsid w:val="0061541F"/>
    <w:rsid w:val="00615774"/>
    <w:rsid w:val="00615978"/>
    <w:rsid w:val="00615EF2"/>
    <w:rsid w:val="006164EF"/>
    <w:rsid w:val="00616948"/>
    <w:rsid w:val="006208D8"/>
    <w:rsid w:val="00620970"/>
    <w:rsid w:val="00620E80"/>
    <w:rsid w:val="006210EA"/>
    <w:rsid w:val="006214E1"/>
    <w:rsid w:val="00621C09"/>
    <w:rsid w:val="006220CB"/>
    <w:rsid w:val="006236AD"/>
    <w:rsid w:val="00623B29"/>
    <w:rsid w:val="0062433F"/>
    <w:rsid w:val="006243E8"/>
    <w:rsid w:val="00624D22"/>
    <w:rsid w:val="00624F24"/>
    <w:rsid w:val="006255F4"/>
    <w:rsid w:val="00626258"/>
    <w:rsid w:val="006263A5"/>
    <w:rsid w:val="0062641E"/>
    <w:rsid w:val="00627DA8"/>
    <w:rsid w:val="006303EB"/>
    <w:rsid w:val="0063087B"/>
    <w:rsid w:val="00630BA7"/>
    <w:rsid w:val="006316EE"/>
    <w:rsid w:val="0063296B"/>
    <w:rsid w:val="00634C8D"/>
    <w:rsid w:val="00635763"/>
    <w:rsid w:val="00635860"/>
    <w:rsid w:val="00635E76"/>
    <w:rsid w:val="0063667B"/>
    <w:rsid w:val="006372C4"/>
    <w:rsid w:val="006411BD"/>
    <w:rsid w:val="0064332A"/>
    <w:rsid w:val="006434E6"/>
    <w:rsid w:val="006435FC"/>
    <w:rsid w:val="00643D92"/>
    <w:rsid w:val="00643FD3"/>
    <w:rsid w:val="0064488D"/>
    <w:rsid w:val="006450FB"/>
    <w:rsid w:val="0064687E"/>
    <w:rsid w:val="00646C02"/>
    <w:rsid w:val="00650300"/>
    <w:rsid w:val="006511CC"/>
    <w:rsid w:val="00651F7B"/>
    <w:rsid w:val="0065209A"/>
    <w:rsid w:val="0065453F"/>
    <w:rsid w:val="00654A77"/>
    <w:rsid w:val="00656256"/>
    <w:rsid w:val="00656ACF"/>
    <w:rsid w:val="00656CA4"/>
    <w:rsid w:val="00656D71"/>
    <w:rsid w:val="00661EE3"/>
    <w:rsid w:val="006630C6"/>
    <w:rsid w:val="00663B49"/>
    <w:rsid w:val="00664B71"/>
    <w:rsid w:val="006650B9"/>
    <w:rsid w:val="006663AC"/>
    <w:rsid w:val="00673B09"/>
    <w:rsid w:val="0067495F"/>
    <w:rsid w:val="00674FCC"/>
    <w:rsid w:val="006759A8"/>
    <w:rsid w:val="00675C1D"/>
    <w:rsid w:val="00676460"/>
    <w:rsid w:val="00676524"/>
    <w:rsid w:val="0067678F"/>
    <w:rsid w:val="00676A9A"/>
    <w:rsid w:val="006775F1"/>
    <w:rsid w:val="0068007C"/>
    <w:rsid w:val="006838C5"/>
    <w:rsid w:val="00684D70"/>
    <w:rsid w:val="00685BFD"/>
    <w:rsid w:val="00685E22"/>
    <w:rsid w:val="006872CF"/>
    <w:rsid w:val="00690C57"/>
    <w:rsid w:val="0069135D"/>
    <w:rsid w:val="00691B72"/>
    <w:rsid w:val="00691B86"/>
    <w:rsid w:val="00692417"/>
    <w:rsid w:val="0069297F"/>
    <w:rsid w:val="00692C22"/>
    <w:rsid w:val="0069327A"/>
    <w:rsid w:val="0069362F"/>
    <w:rsid w:val="0069522A"/>
    <w:rsid w:val="00695E75"/>
    <w:rsid w:val="006963FA"/>
    <w:rsid w:val="00697D45"/>
    <w:rsid w:val="006A068D"/>
    <w:rsid w:val="006A1D15"/>
    <w:rsid w:val="006A2DC1"/>
    <w:rsid w:val="006A373B"/>
    <w:rsid w:val="006A49B3"/>
    <w:rsid w:val="006A51D3"/>
    <w:rsid w:val="006A60E3"/>
    <w:rsid w:val="006A6BB6"/>
    <w:rsid w:val="006A6CE7"/>
    <w:rsid w:val="006A6D5B"/>
    <w:rsid w:val="006A7A78"/>
    <w:rsid w:val="006A7AC7"/>
    <w:rsid w:val="006B016E"/>
    <w:rsid w:val="006B0580"/>
    <w:rsid w:val="006B0DD5"/>
    <w:rsid w:val="006B2AF0"/>
    <w:rsid w:val="006B31D7"/>
    <w:rsid w:val="006B384B"/>
    <w:rsid w:val="006B38B3"/>
    <w:rsid w:val="006B3EC1"/>
    <w:rsid w:val="006B421F"/>
    <w:rsid w:val="006B4BE3"/>
    <w:rsid w:val="006B51BA"/>
    <w:rsid w:val="006B64AB"/>
    <w:rsid w:val="006B6CCC"/>
    <w:rsid w:val="006B6E98"/>
    <w:rsid w:val="006B742E"/>
    <w:rsid w:val="006B7490"/>
    <w:rsid w:val="006C0E3A"/>
    <w:rsid w:val="006C130B"/>
    <w:rsid w:val="006C1C46"/>
    <w:rsid w:val="006C24D0"/>
    <w:rsid w:val="006C26A1"/>
    <w:rsid w:val="006C3250"/>
    <w:rsid w:val="006C3876"/>
    <w:rsid w:val="006C4549"/>
    <w:rsid w:val="006C45E2"/>
    <w:rsid w:val="006C5157"/>
    <w:rsid w:val="006C58A4"/>
    <w:rsid w:val="006C5CFA"/>
    <w:rsid w:val="006C6FCA"/>
    <w:rsid w:val="006C7068"/>
    <w:rsid w:val="006C7F43"/>
    <w:rsid w:val="006D0143"/>
    <w:rsid w:val="006D22D3"/>
    <w:rsid w:val="006D2AF8"/>
    <w:rsid w:val="006D2FE7"/>
    <w:rsid w:val="006D4F03"/>
    <w:rsid w:val="006D620D"/>
    <w:rsid w:val="006D6EE8"/>
    <w:rsid w:val="006D74DB"/>
    <w:rsid w:val="006D74ED"/>
    <w:rsid w:val="006D78A6"/>
    <w:rsid w:val="006E05BA"/>
    <w:rsid w:val="006E0940"/>
    <w:rsid w:val="006E0A62"/>
    <w:rsid w:val="006E0E9A"/>
    <w:rsid w:val="006E1A3D"/>
    <w:rsid w:val="006E30C9"/>
    <w:rsid w:val="006E691E"/>
    <w:rsid w:val="006F1C60"/>
    <w:rsid w:val="006F2129"/>
    <w:rsid w:val="006F2AEE"/>
    <w:rsid w:val="006F2B8A"/>
    <w:rsid w:val="006F3B21"/>
    <w:rsid w:val="006F46A9"/>
    <w:rsid w:val="006F5770"/>
    <w:rsid w:val="006F5A09"/>
    <w:rsid w:val="006F62CD"/>
    <w:rsid w:val="006F6B93"/>
    <w:rsid w:val="006F6C11"/>
    <w:rsid w:val="006F7EC8"/>
    <w:rsid w:val="0070057D"/>
    <w:rsid w:val="00700EF6"/>
    <w:rsid w:val="007011C3"/>
    <w:rsid w:val="007016FE"/>
    <w:rsid w:val="00702CB4"/>
    <w:rsid w:val="00704B0E"/>
    <w:rsid w:val="00704E28"/>
    <w:rsid w:val="00705328"/>
    <w:rsid w:val="0070535F"/>
    <w:rsid w:val="00705AFB"/>
    <w:rsid w:val="00710067"/>
    <w:rsid w:val="00711A37"/>
    <w:rsid w:val="00711BC5"/>
    <w:rsid w:val="00713665"/>
    <w:rsid w:val="00713C16"/>
    <w:rsid w:val="00713D50"/>
    <w:rsid w:val="007149E2"/>
    <w:rsid w:val="00715182"/>
    <w:rsid w:val="00715990"/>
    <w:rsid w:val="00715F0E"/>
    <w:rsid w:val="00716064"/>
    <w:rsid w:val="00717DCE"/>
    <w:rsid w:val="007200FB"/>
    <w:rsid w:val="007211FE"/>
    <w:rsid w:val="0072131C"/>
    <w:rsid w:val="00721724"/>
    <w:rsid w:val="00721BD8"/>
    <w:rsid w:val="00722331"/>
    <w:rsid w:val="007226AD"/>
    <w:rsid w:val="00723065"/>
    <w:rsid w:val="007235B5"/>
    <w:rsid w:val="0072577D"/>
    <w:rsid w:val="0072581C"/>
    <w:rsid w:val="00725A63"/>
    <w:rsid w:val="00727D01"/>
    <w:rsid w:val="00727D9B"/>
    <w:rsid w:val="00731597"/>
    <w:rsid w:val="00732079"/>
    <w:rsid w:val="00732D1D"/>
    <w:rsid w:val="00732F77"/>
    <w:rsid w:val="00733FD1"/>
    <w:rsid w:val="007356E7"/>
    <w:rsid w:val="007359E2"/>
    <w:rsid w:val="0074113F"/>
    <w:rsid w:val="00741C05"/>
    <w:rsid w:val="007421DC"/>
    <w:rsid w:val="00744759"/>
    <w:rsid w:val="00744E6B"/>
    <w:rsid w:val="00750259"/>
    <w:rsid w:val="007513F7"/>
    <w:rsid w:val="00751616"/>
    <w:rsid w:val="00751DD8"/>
    <w:rsid w:val="007520E1"/>
    <w:rsid w:val="0075226A"/>
    <w:rsid w:val="00753EB1"/>
    <w:rsid w:val="007546FC"/>
    <w:rsid w:val="007561D0"/>
    <w:rsid w:val="007567EC"/>
    <w:rsid w:val="00756E15"/>
    <w:rsid w:val="00757830"/>
    <w:rsid w:val="007617F8"/>
    <w:rsid w:val="007619BB"/>
    <w:rsid w:val="0076200F"/>
    <w:rsid w:val="00762FD2"/>
    <w:rsid w:val="00765C12"/>
    <w:rsid w:val="00765D01"/>
    <w:rsid w:val="00765DAB"/>
    <w:rsid w:val="00765F36"/>
    <w:rsid w:val="007700A0"/>
    <w:rsid w:val="007714BE"/>
    <w:rsid w:val="00771587"/>
    <w:rsid w:val="00771EF8"/>
    <w:rsid w:val="00772CAF"/>
    <w:rsid w:val="007759F6"/>
    <w:rsid w:val="0077630E"/>
    <w:rsid w:val="00777119"/>
    <w:rsid w:val="0077728B"/>
    <w:rsid w:val="0077743D"/>
    <w:rsid w:val="00777C58"/>
    <w:rsid w:val="00780B47"/>
    <w:rsid w:val="007833D6"/>
    <w:rsid w:val="00783E63"/>
    <w:rsid w:val="00784CC6"/>
    <w:rsid w:val="007857A6"/>
    <w:rsid w:val="00785813"/>
    <w:rsid w:val="00785825"/>
    <w:rsid w:val="0078610F"/>
    <w:rsid w:val="0078664D"/>
    <w:rsid w:val="007900E5"/>
    <w:rsid w:val="00790E8F"/>
    <w:rsid w:val="0079141C"/>
    <w:rsid w:val="00793F6C"/>
    <w:rsid w:val="007941A2"/>
    <w:rsid w:val="00795631"/>
    <w:rsid w:val="00795862"/>
    <w:rsid w:val="0079646B"/>
    <w:rsid w:val="00797447"/>
    <w:rsid w:val="007A021D"/>
    <w:rsid w:val="007A1EB0"/>
    <w:rsid w:val="007A2DE8"/>
    <w:rsid w:val="007A2F87"/>
    <w:rsid w:val="007A33B1"/>
    <w:rsid w:val="007A3C93"/>
    <w:rsid w:val="007A51C5"/>
    <w:rsid w:val="007A5629"/>
    <w:rsid w:val="007A6FE9"/>
    <w:rsid w:val="007A7E8A"/>
    <w:rsid w:val="007B02A9"/>
    <w:rsid w:val="007B2D4F"/>
    <w:rsid w:val="007B2D71"/>
    <w:rsid w:val="007B3417"/>
    <w:rsid w:val="007B3D3A"/>
    <w:rsid w:val="007B4294"/>
    <w:rsid w:val="007B4927"/>
    <w:rsid w:val="007B4DCA"/>
    <w:rsid w:val="007B553C"/>
    <w:rsid w:val="007B5F21"/>
    <w:rsid w:val="007B6685"/>
    <w:rsid w:val="007B7936"/>
    <w:rsid w:val="007C01AB"/>
    <w:rsid w:val="007C07E8"/>
    <w:rsid w:val="007C0E53"/>
    <w:rsid w:val="007C2399"/>
    <w:rsid w:val="007C2810"/>
    <w:rsid w:val="007C30A5"/>
    <w:rsid w:val="007C3D01"/>
    <w:rsid w:val="007C3E01"/>
    <w:rsid w:val="007C3E25"/>
    <w:rsid w:val="007C3EAD"/>
    <w:rsid w:val="007C4371"/>
    <w:rsid w:val="007C4C17"/>
    <w:rsid w:val="007C4C23"/>
    <w:rsid w:val="007C60B3"/>
    <w:rsid w:val="007C644A"/>
    <w:rsid w:val="007C6D44"/>
    <w:rsid w:val="007D0881"/>
    <w:rsid w:val="007D19A3"/>
    <w:rsid w:val="007D29B7"/>
    <w:rsid w:val="007D308D"/>
    <w:rsid w:val="007D3BBC"/>
    <w:rsid w:val="007E05CF"/>
    <w:rsid w:val="007E0BE5"/>
    <w:rsid w:val="007E11A5"/>
    <w:rsid w:val="007E16A9"/>
    <w:rsid w:val="007E48B8"/>
    <w:rsid w:val="007E4C5E"/>
    <w:rsid w:val="007E601E"/>
    <w:rsid w:val="007E673C"/>
    <w:rsid w:val="007E68C5"/>
    <w:rsid w:val="007E75E1"/>
    <w:rsid w:val="007E7BCC"/>
    <w:rsid w:val="007F212F"/>
    <w:rsid w:val="007F2EF2"/>
    <w:rsid w:val="007F3123"/>
    <w:rsid w:val="007F3831"/>
    <w:rsid w:val="007F4F3E"/>
    <w:rsid w:val="007F5605"/>
    <w:rsid w:val="007F5DAE"/>
    <w:rsid w:val="008008CC"/>
    <w:rsid w:val="0080105B"/>
    <w:rsid w:val="008014EB"/>
    <w:rsid w:val="00802A20"/>
    <w:rsid w:val="00802F5C"/>
    <w:rsid w:val="00803211"/>
    <w:rsid w:val="0080336E"/>
    <w:rsid w:val="008038BE"/>
    <w:rsid w:val="0080414C"/>
    <w:rsid w:val="008045EC"/>
    <w:rsid w:val="00810858"/>
    <w:rsid w:val="00810A7F"/>
    <w:rsid w:val="00812B5C"/>
    <w:rsid w:val="008130EE"/>
    <w:rsid w:val="00813407"/>
    <w:rsid w:val="0081390D"/>
    <w:rsid w:val="00813DBA"/>
    <w:rsid w:val="00813F5E"/>
    <w:rsid w:val="00815078"/>
    <w:rsid w:val="008160CF"/>
    <w:rsid w:val="00817577"/>
    <w:rsid w:val="008176BB"/>
    <w:rsid w:val="0081795E"/>
    <w:rsid w:val="00817F4B"/>
    <w:rsid w:val="00820895"/>
    <w:rsid w:val="00820916"/>
    <w:rsid w:val="00820FF0"/>
    <w:rsid w:val="008226F4"/>
    <w:rsid w:val="00822804"/>
    <w:rsid w:val="008232D3"/>
    <w:rsid w:val="008233A9"/>
    <w:rsid w:val="00826594"/>
    <w:rsid w:val="0082668A"/>
    <w:rsid w:val="0082683D"/>
    <w:rsid w:val="008268B9"/>
    <w:rsid w:val="00830A86"/>
    <w:rsid w:val="008329D6"/>
    <w:rsid w:val="008335FE"/>
    <w:rsid w:val="00833858"/>
    <w:rsid w:val="00833C0E"/>
    <w:rsid w:val="008343B0"/>
    <w:rsid w:val="0083464F"/>
    <w:rsid w:val="0083469E"/>
    <w:rsid w:val="00834C0F"/>
    <w:rsid w:val="00834F53"/>
    <w:rsid w:val="00835B8F"/>
    <w:rsid w:val="00835CB0"/>
    <w:rsid w:val="008367FC"/>
    <w:rsid w:val="00837281"/>
    <w:rsid w:val="00840D2B"/>
    <w:rsid w:val="00841E5F"/>
    <w:rsid w:val="0084204E"/>
    <w:rsid w:val="008440D7"/>
    <w:rsid w:val="00844BAC"/>
    <w:rsid w:val="00845503"/>
    <w:rsid w:val="00845A3B"/>
    <w:rsid w:val="00846472"/>
    <w:rsid w:val="0084692A"/>
    <w:rsid w:val="0085065C"/>
    <w:rsid w:val="00850FD8"/>
    <w:rsid w:val="00851483"/>
    <w:rsid w:val="00852035"/>
    <w:rsid w:val="00852A25"/>
    <w:rsid w:val="00852AFB"/>
    <w:rsid w:val="008531B8"/>
    <w:rsid w:val="008537DB"/>
    <w:rsid w:val="00853905"/>
    <w:rsid w:val="00853A64"/>
    <w:rsid w:val="008541C9"/>
    <w:rsid w:val="008545B7"/>
    <w:rsid w:val="008552D9"/>
    <w:rsid w:val="008559CD"/>
    <w:rsid w:val="00856378"/>
    <w:rsid w:val="008566AA"/>
    <w:rsid w:val="008569CA"/>
    <w:rsid w:val="00857116"/>
    <w:rsid w:val="008600F0"/>
    <w:rsid w:val="00860838"/>
    <w:rsid w:val="00860F75"/>
    <w:rsid w:val="0086171C"/>
    <w:rsid w:val="00861A22"/>
    <w:rsid w:val="00861D28"/>
    <w:rsid w:val="00862157"/>
    <w:rsid w:val="0086342F"/>
    <w:rsid w:val="008646AD"/>
    <w:rsid w:val="00864C32"/>
    <w:rsid w:val="00866217"/>
    <w:rsid w:val="00866F4E"/>
    <w:rsid w:val="008675E5"/>
    <w:rsid w:val="0087018A"/>
    <w:rsid w:val="008716F0"/>
    <w:rsid w:val="00872049"/>
    <w:rsid w:val="0087226F"/>
    <w:rsid w:val="00872948"/>
    <w:rsid w:val="00872A50"/>
    <w:rsid w:val="00872C72"/>
    <w:rsid w:val="00875EFE"/>
    <w:rsid w:val="008761A8"/>
    <w:rsid w:val="00877E57"/>
    <w:rsid w:val="008807B1"/>
    <w:rsid w:val="0088081E"/>
    <w:rsid w:val="008814E1"/>
    <w:rsid w:val="00881955"/>
    <w:rsid w:val="00882946"/>
    <w:rsid w:val="00885755"/>
    <w:rsid w:val="00886957"/>
    <w:rsid w:val="00886E64"/>
    <w:rsid w:val="00887758"/>
    <w:rsid w:val="00890447"/>
    <w:rsid w:val="00892797"/>
    <w:rsid w:val="008935C1"/>
    <w:rsid w:val="00893EA2"/>
    <w:rsid w:val="00894E81"/>
    <w:rsid w:val="0089501B"/>
    <w:rsid w:val="008953FD"/>
    <w:rsid w:val="0089541D"/>
    <w:rsid w:val="00895B7F"/>
    <w:rsid w:val="00895F3E"/>
    <w:rsid w:val="008A16AD"/>
    <w:rsid w:val="008A3558"/>
    <w:rsid w:val="008A45E1"/>
    <w:rsid w:val="008A47B3"/>
    <w:rsid w:val="008A486F"/>
    <w:rsid w:val="008A495A"/>
    <w:rsid w:val="008A608A"/>
    <w:rsid w:val="008A6094"/>
    <w:rsid w:val="008A60F5"/>
    <w:rsid w:val="008A6D15"/>
    <w:rsid w:val="008B17F6"/>
    <w:rsid w:val="008B28D3"/>
    <w:rsid w:val="008B3438"/>
    <w:rsid w:val="008B3844"/>
    <w:rsid w:val="008B50C1"/>
    <w:rsid w:val="008B6548"/>
    <w:rsid w:val="008B7355"/>
    <w:rsid w:val="008B7896"/>
    <w:rsid w:val="008C0C19"/>
    <w:rsid w:val="008C1225"/>
    <w:rsid w:val="008C214C"/>
    <w:rsid w:val="008C22F5"/>
    <w:rsid w:val="008C4107"/>
    <w:rsid w:val="008C47CF"/>
    <w:rsid w:val="008C5BA1"/>
    <w:rsid w:val="008C6834"/>
    <w:rsid w:val="008D0D1B"/>
    <w:rsid w:val="008D0D25"/>
    <w:rsid w:val="008D16D3"/>
    <w:rsid w:val="008D1F17"/>
    <w:rsid w:val="008D2303"/>
    <w:rsid w:val="008D2A41"/>
    <w:rsid w:val="008D32E2"/>
    <w:rsid w:val="008D36F8"/>
    <w:rsid w:val="008D3740"/>
    <w:rsid w:val="008D4187"/>
    <w:rsid w:val="008D7BFE"/>
    <w:rsid w:val="008E0328"/>
    <w:rsid w:val="008E03F9"/>
    <w:rsid w:val="008E0A1E"/>
    <w:rsid w:val="008E1340"/>
    <w:rsid w:val="008E1741"/>
    <w:rsid w:val="008E178A"/>
    <w:rsid w:val="008E1B3E"/>
    <w:rsid w:val="008E1C75"/>
    <w:rsid w:val="008E3091"/>
    <w:rsid w:val="008E357C"/>
    <w:rsid w:val="008E3FC3"/>
    <w:rsid w:val="008E4A4D"/>
    <w:rsid w:val="008E4DC2"/>
    <w:rsid w:val="008E5409"/>
    <w:rsid w:val="008E629A"/>
    <w:rsid w:val="008E6D1B"/>
    <w:rsid w:val="008E6D93"/>
    <w:rsid w:val="008E7C01"/>
    <w:rsid w:val="008F005A"/>
    <w:rsid w:val="008F0181"/>
    <w:rsid w:val="008F01C4"/>
    <w:rsid w:val="008F1479"/>
    <w:rsid w:val="008F18C0"/>
    <w:rsid w:val="008F3CAA"/>
    <w:rsid w:val="008F4663"/>
    <w:rsid w:val="008F5376"/>
    <w:rsid w:val="008F5A8D"/>
    <w:rsid w:val="008F65A3"/>
    <w:rsid w:val="008F7DA2"/>
    <w:rsid w:val="00900FAE"/>
    <w:rsid w:val="00901E4A"/>
    <w:rsid w:val="00902217"/>
    <w:rsid w:val="00902609"/>
    <w:rsid w:val="00903794"/>
    <w:rsid w:val="009051B4"/>
    <w:rsid w:val="00905706"/>
    <w:rsid w:val="009073C2"/>
    <w:rsid w:val="00907824"/>
    <w:rsid w:val="00911213"/>
    <w:rsid w:val="0091185A"/>
    <w:rsid w:val="00913EB7"/>
    <w:rsid w:val="009146A4"/>
    <w:rsid w:val="00914ACD"/>
    <w:rsid w:val="00914DC8"/>
    <w:rsid w:val="00914DF6"/>
    <w:rsid w:val="00915FE9"/>
    <w:rsid w:val="009161B6"/>
    <w:rsid w:val="00916CCD"/>
    <w:rsid w:val="00917AF0"/>
    <w:rsid w:val="00921A34"/>
    <w:rsid w:val="00922308"/>
    <w:rsid w:val="0092335D"/>
    <w:rsid w:val="009236FA"/>
    <w:rsid w:val="0092628D"/>
    <w:rsid w:val="0092684C"/>
    <w:rsid w:val="009322B3"/>
    <w:rsid w:val="00934FFB"/>
    <w:rsid w:val="0093564D"/>
    <w:rsid w:val="00936948"/>
    <w:rsid w:val="00936C2E"/>
    <w:rsid w:val="0094116B"/>
    <w:rsid w:val="00941A95"/>
    <w:rsid w:val="00941C1E"/>
    <w:rsid w:val="009420D0"/>
    <w:rsid w:val="00942842"/>
    <w:rsid w:val="00942CA0"/>
    <w:rsid w:val="00944BE5"/>
    <w:rsid w:val="00945828"/>
    <w:rsid w:val="00945A44"/>
    <w:rsid w:val="00945AF2"/>
    <w:rsid w:val="00946B11"/>
    <w:rsid w:val="00946F2C"/>
    <w:rsid w:val="009470CD"/>
    <w:rsid w:val="00947671"/>
    <w:rsid w:val="00950CE3"/>
    <w:rsid w:val="00951422"/>
    <w:rsid w:val="00951812"/>
    <w:rsid w:val="00952B35"/>
    <w:rsid w:val="009541EF"/>
    <w:rsid w:val="009550BC"/>
    <w:rsid w:val="00955484"/>
    <w:rsid w:val="00956F6E"/>
    <w:rsid w:val="0095726D"/>
    <w:rsid w:val="00957CF7"/>
    <w:rsid w:val="00960391"/>
    <w:rsid w:val="00960CCC"/>
    <w:rsid w:val="0096236A"/>
    <w:rsid w:val="00962516"/>
    <w:rsid w:val="0096324F"/>
    <w:rsid w:val="00963B21"/>
    <w:rsid w:val="00963FA2"/>
    <w:rsid w:val="009648C5"/>
    <w:rsid w:val="009654C7"/>
    <w:rsid w:val="00965E9C"/>
    <w:rsid w:val="00966710"/>
    <w:rsid w:val="00966F79"/>
    <w:rsid w:val="009705E7"/>
    <w:rsid w:val="0097079F"/>
    <w:rsid w:val="00970FD8"/>
    <w:rsid w:val="00971166"/>
    <w:rsid w:val="009715E1"/>
    <w:rsid w:val="00972941"/>
    <w:rsid w:val="009730B7"/>
    <w:rsid w:val="0097364F"/>
    <w:rsid w:val="00973DFB"/>
    <w:rsid w:val="009741FE"/>
    <w:rsid w:val="0097494B"/>
    <w:rsid w:val="00976579"/>
    <w:rsid w:val="00976AA2"/>
    <w:rsid w:val="00976B49"/>
    <w:rsid w:val="00976DEB"/>
    <w:rsid w:val="00977602"/>
    <w:rsid w:val="009802F3"/>
    <w:rsid w:val="009809E8"/>
    <w:rsid w:val="0098229A"/>
    <w:rsid w:val="00985AB4"/>
    <w:rsid w:val="00986DBB"/>
    <w:rsid w:val="00990EBE"/>
    <w:rsid w:val="0099119D"/>
    <w:rsid w:val="0099151A"/>
    <w:rsid w:val="00992F7A"/>
    <w:rsid w:val="0099335F"/>
    <w:rsid w:val="0099448C"/>
    <w:rsid w:val="00994F32"/>
    <w:rsid w:val="009957BB"/>
    <w:rsid w:val="00995D02"/>
    <w:rsid w:val="00996062"/>
    <w:rsid w:val="009970D4"/>
    <w:rsid w:val="009978EF"/>
    <w:rsid w:val="00997C96"/>
    <w:rsid w:val="009A0243"/>
    <w:rsid w:val="009A2094"/>
    <w:rsid w:val="009A258A"/>
    <w:rsid w:val="009A32B0"/>
    <w:rsid w:val="009A4C26"/>
    <w:rsid w:val="009A5677"/>
    <w:rsid w:val="009A58D1"/>
    <w:rsid w:val="009A618F"/>
    <w:rsid w:val="009A6A03"/>
    <w:rsid w:val="009A7F63"/>
    <w:rsid w:val="009B1165"/>
    <w:rsid w:val="009B1593"/>
    <w:rsid w:val="009B27AB"/>
    <w:rsid w:val="009B3CAF"/>
    <w:rsid w:val="009B40B5"/>
    <w:rsid w:val="009B47B3"/>
    <w:rsid w:val="009B59D4"/>
    <w:rsid w:val="009B5E13"/>
    <w:rsid w:val="009C04A6"/>
    <w:rsid w:val="009C061B"/>
    <w:rsid w:val="009C0FC8"/>
    <w:rsid w:val="009C2567"/>
    <w:rsid w:val="009C3108"/>
    <w:rsid w:val="009C3B76"/>
    <w:rsid w:val="009C4309"/>
    <w:rsid w:val="009C4375"/>
    <w:rsid w:val="009C67DE"/>
    <w:rsid w:val="009C7D2F"/>
    <w:rsid w:val="009D02F0"/>
    <w:rsid w:val="009D06F6"/>
    <w:rsid w:val="009D0B1D"/>
    <w:rsid w:val="009D17D4"/>
    <w:rsid w:val="009D290B"/>
    <w:rsid w:val="009D2B5D"/>
    <w:rsid w:val="009D2CF6"/>
    <w:rsid w:val="009D5BF9"/>
    <w:rsid w:val="009D5E97"/>
    <w:rsid w:val="009D64A5"/>
    <w:rsid w:val="009D6C84"/>
    <w:rsid w:val="009D7873"/>
    <w:rsid w:val="009D7A1D"/>
    <w:rsid w:val="009E0FAB"/>
    <w:rsid w:val="009E1CA6"/>
    <w:rsid w:val="009E2F32"/>
    <w:rsid w:val="009E2F61"/>
    <w:rsid w:val="009E367E"/>
    <w:rsid w:val="009E4E5E"/>
    <w:rsid w:val="009E5257"/>
    <w:rsid w:val="009F0599"/>
    <w:rsid w:val="009F0A54"/>
    <w:rsid w:val="009F10D3"/>
    <w:rsid w:val="009F1D52"/>
    <w:rsid w:val="009F2C55"/>
    <w:rsid w:val="009F31B3"/>
    <w:rsid w:val="009F39CE"/>
    <w:rsid w:val="009F3A4B"/>
    <w:rsid w:val="009F43AC"/>
    <w:rsid w:val="009F46EF"/>
    <w:rsid w:val="009F5AA3"/>
    <w:rsid w:val="009F6814"/>
    <w:rsid w:val="009F687D"/>
    <w:rsid w:val="009F6F43"/>
    <w:rsid w:val="009F7048"/>
    <w:rsid w:val="009F7480"/>
    <w:rsid w:val="009F7621"/>
    <w:rsid w:val="009F78BB"/>
    <w:rsid w:val="00A00BDB"/>
    <w:rsid w:val="00A0147C"/>
    <w:rsid w:val="00A023CE"/>
    <w:rsid w:val="00A0263E"/>
    <w:rsid w:val="00A02880"/>
    <w:rsid w:val="00A02D54"/>
    <w:rsid w:val="00A032D0"/>
    <w:rsid w:val="00A03B47"/>
    <w:rsid w:val="00A04950"/>
    <w:rsid w:val="00A04ED8"/>
    <w:rsid w:val="00A04F70"/>
    <w:rsid w:val="00A05830"/>
    <w:rsid w:val="00A07489"/>
    <w:rsid w:val="00A07D4B"/>
    <w:rsid w:val="00A11E67"/>
    <w:rsid w:val="00A1252D"/>
    <w:rsid w:val="00A12648"/>
    <w:rsid w:val="00A12D58"/>
    <w:rsid w:val="00A132F1"/>
    <w:rsid w:val="00A13AF1"/>
    <w:rsid w:val="00A14C11"/>
    <w:rsid w:val="00A15758"/>
    <w:rsid w:val="00A15B5F"/>
    <w:rsid w:val="00A15C76"/>
    <w:rsid w:val="00A16B17"/>
    <w:rsid w:val="00A17A2B"/>
    <w:rsid w:val="00A213AF"/>
    <w:rsid w:val="00A22B59"/>
    <w:rsid w:val="00A2425B"/>
    <w:rsid w:val="00A255AD"/>
    <w:rsid w:val="00A260F3"/>
    <w:rsid w:val="00A27719"/>
    <w:rsid w:val="00A305BD"/>
    <w:rsid w:val="00A31827"/>
    <w:rsid w:val="00A33046"/>
    <w:rsid w:val="00A3305F"/>
    <w:rsid w:val="00A35488"/>
    <w:rsid w:val="00A356F7"/>
    <w:rsid w:val="00A36C6A"/>
    <w:rsid w:val="00A375F4"/>
    <w:rsid w:val="00A4064A"/>
    <w:rsid w:val="00A416DB"/>
    <w:rsid w:val="00A417EF"/>
    <w:rsid w:val="00A43442"/>
    <w:rsid w:val="00A43B42"/>
    <w:rsid w:val="00A443B9"/>
    <w:rsid w:val="00A4492C"/>
    <w:rsid w:val="00A46653"/>
    <w:rsid w:val="00A46BAA"/>
    <w:rsid w:val="00A46CEA"/>
    <w:rsid w:val="00A4735D"/>
    <w:rsid w:val="00A4760B"/>
    <w:rsid w:val="00A5049C"/>
    <w:rsid w:val="00A5070E"/>
    <w:rsid w:val="00A508E8"/>
    <w:rsid w:val="00A51151"/>
    <w:rsid w:val="00A52066"/>
    <w:rsid w:val="00A52A55"/>
    <w:rsid w:val="00A52DCD"/>
    <w:rsid w:val="00A5521B"/>
    <w:rsid w:val="00A554DE"/>
    <w:rsid w:val="00A5676D"/>
    <w:rsid w:val="00A5735F"/>
    <w:rsid w:val="00A60B35"/>
    <w:rsid w:val="00A612A8"/>
    <w:rsid w:val="00A61C17"/>
    <w:rsid w:val="00A62C2C"/>
    <w:rsid w:val="00A6554D"/>
    <w:rsid w:val="00A661DE"/>
    <w:rsid w:val="00A677CD"/>
    <w:rsid w:val="00A709AD"/>
    <w:rsid w:val="00A727B9"/>
    <w:rsid w:val="00A72832"/>
    <w:rsid w:val="00A73AC9"/>
    <w:rsid w:val="00A73E90"/>
    <w:rsid w:val="00A74A47"/>
    <w:rsid w:val="00A75C12"/>
    <w:rsid w:val="00A778D6"/>
    <w:rsid w:val="00A77CCA"/>
    <w:rsid w:val="00A80870"/>
    <w:rsid w:val="00A80E34"/>
    <w:rsid w:val="00A8244D"/>
    <w:rsid w:val="00A8427B"/>
    <w:rsid w:val="00A85AF5"/>
    <w:rsid w:val="00A90839"/>
    <w:rsid w:val="00A90B0F"/>
    <w:rsid w:val="00A92BB3"/>
    <w:rsid w:val="00A931A1"/>
    <w:rsid w:val="00A95583"/>
    <w:rsid w:val="00A95936"/>
    <w:rsid w:val="00A959F8"/>
    <w:rsid w:val="00A95CB4"/>
    <w:rsid w:val="00A9601C"/>
    <w:rsid w:val="00AA01B1"/>
    <w:rsid w:val="00AA0E62"/>
    <w:rsid w:val="00AA23C4"/>
    <w:rsid w:val="00AA2903"/>
    <w:rsid w:val="00AA3881"/>
    <w:rsid w:val="00AA5B5C"/>
    <w:rsid w:val="00AA676E"/>
    <w:rsid w:val="00AA7B47"/>
    <w:rsid w:val="00AA7E38"/>
    <w:rsid w:val="00AB0F3A"/>
    <w:rsid w:val="00AB5747"/>
    <w:rsid w:val="00AB64EC"/>
    <w:rsid w:val="00AB6999"/>
    <w:rsid w:val="00AC17C8"/>
    <w:rsid w:val="00AC1922"/>
    <w:rsid w:val="00AC31C9"/>
    <w:rsid w:val="00AC408A"/>
    <w:rsid w:val="00AC5E00"/>
    <w:rsid w:val="00AC6531"/>
    <w:rsid w:val="00AC660C"/>
    <w:rsid w:val="00AC6645"/>
    <w:rsid w:val="00AC6C48"/>
    <w:rsid w:val="00AC710E"/>
    <w:rsid w:val="00AC75CC"/>
    <w:rsid w:val="00AC78B5"/>
    <w:rsid w:val="00AD007E"/>
    <w:rsid w:val="00AD0B49"/>
    <w:rsid w:val="00AD19B8"/>
    <w:rsid w:val="00AD44F2"/>
    <w:rsid w:val="00AD5626"/>
    <w:rsid w:val="00AD66BA"/>
    <w:rsid w:val="00AD68BE"/>
    <w:rsid w:val="00AD6B90"/>
    <w:rsid w:val="00AE0083"/>
    <w:rsid w:val="00AE1E06"/>
    <w:rsid w:val="00AE3377"/>
    <w:rsid w:val="00AE54C9"/>
    <w:rsid w:val="00AE5744"/>
    <w:rsid w:val="00AE5F69"/>
    <w:rsid w:val="00AF0472"/>
    <w:rsid w:val="00AF0D05"/>
    <w:rsid w:val="00AF0EC0"/>
    <w:rsid w:val="00AF128D"/>
    <w:rsid w:val="00AF1521"/>
    <w:rsid w:val="00AF1C4F"/>
    <w:rsid w:val="00AF1ED5"/>
    <w:rsid w:val="00AF21A6"/>
    <w:rsid w:val="00AF49B6"/>
    <w:rsid w:val="00AF545F"/>
    <w:rsid w:val="00AF54DC"/>
    <w:rsid w:val="00AF5742"/>
    <w:rsid w:val="00AF67F8"/>
    <w:rsid w:val="00AF75B1"/>
    <w:rsid w:val="00AF77DC"/>
    <w:rsid w:val="00B00836"/>
    <w:rsid w:val="00B0254D"/>
    <w:rsid w:val="00B02FED"/>
    <w:rsid w:val="00B033EB"/>
    <w:rsid w:val="00B03822"/>
    <w:rsid w:val="00B0396F"/>
    <w:rsid w:val="00B04BC2"/>
    <w:rsid w:val="00B0542E"/>
    <w:rsid w:val="00B05BD7"/>
    <w:rsid w:val="00B05C85"/>
    <w:rsid w:val="00B05F0C"/>
    <w:rsid w:val="00B06C67"/>
    <w:rsid w:val="00B06DAE"/>
    <w:rsid w:val="00B077A5"/>
    <w:rsid w:val="00B07A7E"/>
    <w:rsid w:val="00B10EB7"/>
    <w:rsid w:val="00B10FEF"/>
    <w:rsid w:val="00B1101F"/>
    <w:rsid w:val="00B11518"/>
    <w:rsid w:val="00B1173A"/>
    <w:rsid w:val="00B11D03"/>
    <w:rsid w:val="00B12258"/>
    <w:rsid w:val="00B12618"/>
    <w:rsid w:val="00B12A28"/>
    <w:rsid w:val="00B1329C"/>
    <w:rsid w:val="00B13A8B"/>
    <w:rsid w:val="00B14772"/>
    <w:rsid w:val="00B149C5"/>
    <w:rsid w:val="00B14B5C"/>
    <w:rsid w:val="00B15016"/>
    <w:rsid w:val="00B15C81"/>
    <w:rsid w:val="00B16B00"/>
    <w:rsid w:val="00B16ECC"/>
    <w:rsid w:val="00B1742F"/>
    <w:rsid w:val="00B20031"/>
    <w:rsid w:val="00B20CFB"/>
    <w:rsid w:val="00B2209B"/>
    <w:rsid w:val="00B238A2"/>
    <w:rsid w:val="00B24632"/>
    <w:rsid w:val="00B265E4"/>
    <w:rsid w:val="00B2752D"/>
    <w:rsid w:val="00B3021C"/>
    <w:rsid w:val="00B30344"/>
    <w:rsid w:val="00B30470"/>
    <w:rsid w:val="00B31858"/>
    <w:rsid w:val="00B3357C"/>
    <w:rsid w:val="00B33DEC"/>
    <w:rsid w:val="00B348AE"/>
    <w:rsid w:val="00B40EA2"/>
    <w:rsid w:val="00B417E9"/>
    <w:rsid w:val="00B42068"/>
    <w:rsid w:val="00B43A0C"/>
    <w:rsid w:val="00B450B3"/>
    <w:rsid w:val="00B451B0"/>
    <w:rsid w:val="00B46CFA"/>
    <w:rsid w:val="00B47302"/>
    <w:rsid w:val="00B475F9"/>
    <w:rsid w:val="00B47703"/>
    <w:rsid w:val="00B4780D"/>
    <w:rsid w:val="00B50271"/>
    <w:rsid w:val="00B5173C"/>
    <w:rsid w:val="00B521D0"/>
    <w:rsid w:val="00B523A8"/>
    <w:rsid w:val="00B52CE0"/>
    <w:rsid w:val="00B54D0D"/>
    <w:rsid w:val="00B55B9E"/>
    <w:rsid w:val="00B56F00"/>
    <w:rsid w:val="00B57016"/>
    <w:rsid w:val="00B578EA"/>
    <w:rsid w:val="00B603A3"/>
    <w:rsid w:val="00B61040"/>
    <w:rsid w:val="00B61C12"/>
    <w:rsid w:val="00B61E34"/>
    <w:rsid w:val="00B62EE1"/>
    <w:rsid w:val="00B63621"/>
    <w:rsid w:val="00B63A97"/>
    <w:rsid w:val="00B6402B"/>
    <w:rsid w:val="00B64058"/>
    <w:rsid w:val="00B646E2"/>
    <w:rsid w:val="00B655B2"/>
    <w:rsid w:val="00B6795D"/>
    <w:rsid w:val="00B67BD5"/>
    <w:rsid w:val="00B71A33"/>
    <w:rsid w:val="00B71BF9"/>
    <w:rsid w:val="00B72572"/>
    <w:rsid w:val="00B726DF"/>
    <w:rsid w:val="00B727C6"/>
    <w:rsid w:val="00B72CD1"/>
    <w:rsid w:val="00B72DDA"/>
    <w:rsid w:val="00B745D6"/>
    <w:rsid w:val="00B74B21"/>
    <w:rsid w:val="00B75556"/>
    <w:rsid w:val="00B75566"/>
    <w:rsid w:val="00B75824"/>
    <w:rsid w:val="00B75B49"/>
    <w:rsid w:val="00B75C49"/>
    <w:rsid w:val="00B766FF"/>
    <w:rsid w:val="00B76DD8"/>
    <w:rsid w:val="00B7756D"/>
    <w:rsid w:val="00B77A8B"/>
    <w:rsid w:val="00B8060A"/>
    <w:rsid w:val="00B82391"/>
    <w:rsid w:val="00B827F1"/>
    <w:rsid w:val="00B8280F"/>
    <w:rsid w:val="00B829FF"/>
    <w:rsid w:val="00B83264"/>
    <w:rsid w:val="00B832CF"/>
    <w:rsid w:val="00B83A89"/>
    <w:rsid w:val="00B84BDA"/>
    <w:rsid w:val="00B850F0"/>
    <w:rsid w:val="00B86EA8"/>
    <w:rsid w:val="00B87744"/>
    <w:rsid w:val="00B921E1"/>
    <w:rsid w:val="00B92397"/>
    <w:rsid w:val="00B92780"/>
    <w:rsid w:val="00B951A3"/>
    <w:rsid w:val="00B9608C"/>
    <w:rsid w:val="00B9653E"/>
    <w:rsid w:val="00B96BC6"/>
    <w:rsid w:val="00B9753F"/>
    <w:rsid w:val="00BA0975"/>
    <w:rsid w:val="00BA0C3A"/>
    <w:rsid w:val="00BA1E4D"/>
    <w:rsid w:val="00BA1FE3"/>
    <w:rsid w:val="00BA3462"/>
    <w:rsid w:val="00BA36AE"/>
    <w:rsid w:val="00BA3A36"/>
    <w:rsid w:val="00BA4F4E"/>
    <w:rsid w:val="00BA511A"/>
    <w:rsid w:val="00BA519B"/>
    <w:rsid w:val="00BA6299"/>
    <w:rsid w:val="00BA6591"/>
    <w:rsid w:val="00BA6B7E"/>
    <w:rsid w:val="00BA739A"/>
    <w:rsid w:val="00BA7DE4"/>
    <w:rsid w:val="00BA7FE6"/>
    <w:rsid w:val="00BB0908"/>
    <w:rsid w:val="00BB197D"/>
    <w:rsid w:val="00BB1DBE"/>
    <w:rsid w:val="00BB2F35"/>
    <w:rsid w:val="00BB38AF"/>
    <w:rsid w:val="00BB41ED"/>
    <w:rsid w:val="00BB4A24"/>
    <w:rsid w:val="00BB5F67"/>
    <w:rsid w:val="00BB731A"/>
    <w:rsid w:val="00BB7C0B"/>
    <w:rsid w:val="00BC068F"/>
    <w:rsid w:val="00BC0E81"/>
    <w:rsid w:val="00BC12D8"/>
    <w:rsid w:val="00BC147B"/>
    <w:rsid w:val="00BC1A25"/>
    <w:rsid w:val="00BC1A2D"/>
    <w:rsid w:val="00BC2960"/>
    <w:rsid w:val="00BC2D17"/>
    <w:rsid w:val="00BC2D31"/>
    <w:rsid w:val="00BC3BB9"/>
    <w:rsid w:val="00BC3E5A"/>
    <w:rsid w:val="00BC4062"/>
    <w:rsid w:val="00BC504C"/>
    <w:rsid w:val="00BC568F"/>
    <w:rsid w:val="00BC5FD1"/>
    <w:rsid w:val="00BC7656"/>
    <w:rsid w:val="00BD09AD"/>
    <w:rsid w:val="00BD0B7C"/>
    <w:rsid w:val="00BD1CD7"/>
    <w:rsid w:val="00BD248A"/>
    <w:rsid w:val="00BD3FA0"/>
    <w:rsid w:val="00BD421A"/>
    <w:rsid w:val="00BD4F10"/>
    <w:rsid w:val="00BD50DC"/>
    <w:rsid w:val="00BD578D"/>
    <w:rsid w:val="00BE0620"/>
    <w:rsid w:val="00BE1A13"/>
    <w:rsid w:val="00BE2B99"/>
    <w:rsid w:val="00BE2D26"/>
    <w:rsid w:val="00BE4A60"/>
    <w:rsid w:val="00BE58EF"/>
    <w:rsid w:val="00BE647F"/>
    <w:rsid w:val="00BE77C7"/>
    <w:rsid w:val="00BE7D77"/>
    <w:rsid w:val="00BF0852"/>
    <w:rsid w:val="00BF0CF0"/>
    <w:rsid w:val="00BF1A50"/>
    <w:rsid w:val="00BF2517"/>
    <w:rsid w:val="00BF2D68"/>
    <w:rsid w:val="00BF35CF"/>
    <w:rsid w:val="00BF3668"/>
    <w:rsid w:val="00BF3962"/>
    <w:rsid w:val="00BF4CEC"/>
    <w:rsid w:val="00BF4D91"/>
    <w:rsid w:val="00BF55D9"/>
    <w:rsid w:val="00BF6164"/>
    <w:rsid w:val="00BF7C5D"/>
    <w:rsid w:val="00C002CF"/>
    <w:rsid w:val="00C00823"/>
    <w:rsid w:val="00C00DAA"/>
    <w:rsid w:val="00C01A94"/>
    <w:rsid w:val="00C0272C"/>
    <w:rsid w:val="00C02C94"/>
    <w:rsid w:val="00C04281"/>
    <w:rsid w:val="00C05231"/>
    <w:rsid w:val="00C057E0"/>
    <w:rsid w:val="00C06F07"/>
    <w:rsid w:val="00C10493"/>
    <w:rsid w:val="00C11367"/>
    <w:rsid w:val="00C11A77"/>
    <w:rsid w:val="00C11DAB"/>
    <w:rsid w:val="00C12179"/>
    <w:rsid w:val="00C12738"/>
    <w:rsid w:val="00C14213"/>
    <w:rsid w:val="00C14B21"/>
    <w:rsid w:val="00C15534"/>
    <w:rsid w:val="00C15AA7"/>
    <w:rsid w:val="00C161E1"/>
    <w:rsid w:val="00C1671E"/>
    <w:rsid w:val="00C16D3B"/>
    <w:rsid w:val="00C1725D"/>
    <w:rsid w:val="00C173CA"/>
    <w:rsid w:val="00C2013A"/>
    <w:rsid w:val="00C206B5"/>
    <w:rsid w:val="00C206B9"/>
    <w:rsid w:val="00C20A86"/>
    <w:rsid w:val="00C219F6"/>
    <w:rsid w:val="00C21F1B"/>
    <w:rsid w:val="00C22117"/>
    <w:rsid w:val="00C22BD4"/>
    <w:rsid w:val="00C23275"/>
    <w:rsid w:val="00C233DF"/>
    <w:rsid w:val="00C23CA0"/>
    <w:rsid w:val="00C251AC"/>
    <w:rsid w:val="00C26825"/>
    <w:rsid w:val="00C27362"/>
    <w:rsid w:val="00C275C5"/>
    <w:rsid w:val="00C309F3"/>
    <w:rsid w:val="00C30D66"/>
    <w:rsid w:val="00C31E07"/>
    <w:rsid w:val="00C31E84"/>
    <w:rsid w:val="00C34B32"/>
    <w:rsid w:val="00C35180"/>
    <w:rsid w:val="00C353B3"/>
    <w:rsid w:val="00C36260"/>
    <w:rsid w:val="00C36A48"/>
    <w:rsid w:val="00C36DE5"/>
    <w:rsid w:val="00C370F6"/>
    <w:rsid w:val="00C40ACF"/>
    <w:rsid w:val="00C42648"/>
    <w:rsid w:val="00C42AB8"/>
    <w:rsid w:val="00C42F6C"/>
    <w:rsid w:val="00C43B67"/>
    <w:rsid w:val="00C4434C"/>
    <w:rsid w:val="00C44ACE"/>
    <w:rsid w:val="00C44F12"/>
    <w:rsid w:val="00C4524D"/>
    <w:rsid w:val="00C452D4"/>
    <w:rsid w:val="00C45A2A"/>
    <w:rsid w:val="00C46479"/>
    <w:rsid w:val="00C4735D"/>
    <w:rsid w:val="00C50743"/>
    <w:rsid w:val="00C50A8F"/>
    <w:rsid w:val="00C50CB6"/>
    <w:rsid w:val="00C51923"/>
    <w:rsid w:val="00C51F06"/>
    <w:rsid w:val="00C55957"/>
    <w:rsid w:val="00C56FED"/>
    <w:rsid w:val="00C57706"/>
    <w:rsid w:val="00C613B0"/>
    <w:rsid w:val="00C6370A"/>
    <w:rsid w:val="00C65356"/>
    <w:rsid w:val="00C662BB"/>
    <w:rsid w:val="00C70582"/>
    <w:rsid w:val="00C710ED"/>
    <w:rsid w:val="00C71B85"/>
    <w:rsid w:val="00C71BCE"/>
    <w:rsid w:val="00C726C3"/>
    <w:rsid w:val="00C7284C"/>
    <w:rsid w:val="00C729F8"/>
    <w:rsid w:val="00C74793"/>
    <w:rsid w:val="00C74854"/>
    <w:rsid w:val="00C74A0D"/>
    <w:rsid w:val="00C74F99"/>
    <w:rsid w:val="00C74FD3"/>
    <w:rsid w:val="00C7502E"/>
    <w:rsid w:val="00C75C59"/>
    <w:rsid w:val="00C75D2B"/>
    <w:rsid w:val="00C76553"/>
    <w:rsid w:val="00C7784E"/>
    <w:rsid w:val="00C8108D"/>
    <w:rsid w:val="00C813A9"/>
    <w:rsid w:val="00C8170A"/>
    <w:rsid w:val="00C81DC3"/>
    <w:rsid w:val="00C82702"/>
    <w:rsid w:val="00C82F93"/>
    <w:rsid w:val="00C83888"/>
    <w:rsid w:val="00C85B10"/>
    <w:rsid w:val="00C866BE"/>
    <w:rsid w:val="00C878C0"/>
    <w:rsid w:val="00C905D3"/>
    <w:rsid w:val="00C90AC1"/>
    <w:rsid w:val="00C915B8"/>
    <w:rsid w:val="00C93509"/>
    <w:rsid w:val="00C93B33"/>
    <w:rsid w:val="00C93B63"/>
    <w:rsid w:val="00C94232"/>
    <w:rsid w:val="00C943A1"/>
    <w:rsid w:val="00C9468C"/>
    <w:rsid w:val="00C9487E"/>
    <w:rsid w:val="00C94CF1"/>
    <w:rsid w:val="00C955B1"/>
    <w:rsid w:val="00C960C0"/>
    <w:rsid w:val="00C971F8"/>
    <w:rsid w:val="00C9770D"/>
    <w:rsid w:val="00C97A80"/>
    <w:rsid w:val="00C97DA8"/>
    <w:rsid w:val="00C97FC2"/>
    <w:rsid w:val="00CA0A62"/>
    <w:rsid w:val="00CA1DC7"/>
    <w:rsid w:val="00CA1FE5"/>
    <w:rsid w:val="00CA2587"/>
    <w:rsid w:val="00CA267C"/>
    <w:rsid w:val="00CA2797"/>
    <w:rsid w:val="00CA28CC"/>
    <w:rsid w:val="00CA2E43"/>
    <w:rsid w:val="00CA2FC1"/>
    <w:rsid w:val="00CA5BA6"/>
    <w:rsid w:val="00CA606B"/>
    <w:rsid w:val="00CA6C18"/>
    <w:rsid w:val="00CA7560"/>
    <w:rsid w:val="00CA7D59"/>
    <w:rsid w:val="00CB0101"/>
    <w:rsid w:val="00CB148A"/>
    <w:rsid w:val="00CB1EED"/>
    <w:rsid w:val="00CB22F0"/>
    <w:rsid w:val="00CB421E"/>
    <w:rsid w:val="00CB436F"/>
    <w:rsid w:val="00CB7CE8"/>
    <w:rsid w:val="00CC002F"/>
    <w:rsid w:val="00CC09DE"/>
    <w:rsid w:val="00CC2756"/>
    <w:rsid w:val="00CC2B13"/>
    <w:rsid w:val="00CC4A92"/>
    <w:rsid w:val="00CC5852"/>
    <w:rsid w:val="00CC6BA8"/>
    <w:rsid w:val="00CC6E85"/>
    <w:rsid w:val="00CC71FB"/>
    <w:rsid w:val="00CC7BDC"/>
    <w:rsid w:val="00CD1422"/>
    <w:rsid w:val="00CD1DF3"/>
    <w:rsid w:val="00CD2661"/>
    <w:rsid w:val="00CD324D"/>
    <w:rsid w:val="00CD3A11"/>
    <w:rsid w:val="00CD3F1C"/>
    <w:rsid w:val="00CD5D08"/>
    <w:rsid w:val="00CD6356"/>
    <w:rsid w:val="00CD6949"/>
    <w:rsid w:val="00CD6CCA"/>
    <w:rsid w:val="00CD754B"/>
    <w:rsid w:val="00CE08F4"/>
    <w:rsid w:val="00CE0AB5"/>
    <w:rsid w:val="00CE1023"/>
    <w:rsid w:val="00CE2284"/>
    <w:rsid w:val="00CE2604"/>
    <w:rsid w:val="00CE3459"/>
    <w:rsid w:val="00CE3778"/>
    <w:rsid w:val="00CE3A58"/>
    <w:rsid w:val="00CE4AE2"/>
    <w:rsid w:val="00CE62A4"/>
    <w:rsid w:val="00CE6360"/>
    <w:rsid w:val="00CE6416"/>
    <w:rsid w:val="00CF0861"/>
    <w:rsid w:val="00CF09C7"/>
    <w:rsid w:val="00CF0BB2"/>
    <w:rsid w:val="00CF0E13"/>
    <w:rsid w:val="00CF1725"/>
    <w:rsid w:val="00CF1968"/>
    <w:rsid w:val="00CF270B"/>
    <w:rsid w:val="00CF2954"/>
    <w:rsid w:val="00CF3203"/>
    <w:rsid w:val="00CF471D"/>
    <w:rsid w:val="00CF4A4A"/>
    <w:rsid w:val="00CF551B"/>
    <w:rsid w:val="00CF5A21"/>
    <w:rsid w:val="00CF6FFC"/>
    <w:rsid w:val="00D00F9B"/>
    <w:rsid w:val="00D01AF5"/>
    <w:rsid w:val="00D02311"/>
    <w:rsid w:val="00D036C5"/>
    <w:rsid w:val="00D0405A"/>
    <w:rsid w:val="00D0417A"/>
    <w:rsid w:val="00D04505"/>
    <w:rsid w:val="00D0453D"/>
    <w:rsid w:val="00D050D5"/>
    <w:rsid w:val="00D06AF4"/>
    <w:rsid w:val="00D077A4"/>
    <w:rsid w:val="00D07A45"/>
    <w:rsid w:val="00D07A87"/>
    <w:rsid w:val="00D10B37"/>
    <w:rsid w:val="00D11040"/>
    <w:rsid w:val="00D1125A"/>
    <w:rsid w:val="00D1170A"/>
    <w:rsid w:val="00D119B9"/>
    <w:rsid w:val="00D11B13"/>
    <w:rsid w:val="00D1209A"/>
    <w:rsid w:val="00D12519"/>
    <w:rsid w:val="00D12E18"/>
    <w:rsid w:val="00D145A3"/>
    <w:rsid w:val="00D150A1"/>
    <w:rsid w:val="00D15AFB"/>
    <w:rsid w:val="00D16423"/>
    <w:rsid w:val="00D179C9"/>
    <w:rsid w:val="00D17DD5"/>
    <w:rsid w:val="00D20EFB"/>
    <w:rsid w:val="00D20EFE"/>
    <w:rsid w:val="00D221BE"/>
    <w:rsid w:val="00D22715"/>
    <w:rsid w:val="00D22F97"/>
    <w:rsid w:val="00D23604"/>
    <w:rsid w:val="00D24619"/>
    <w:rsid w:val="00D2627A"/>
    <w:rsid w:val="00D2667D"/>
    <w:rsid w:val="00D26FD9"/>
    <w:rsid w:val="00D2722D"/>
    <w:rsid w:val="00D30401"/>
    <w:rsid w:val="00D30491"/>
    <w:rsid w:val="00D30BDD"/>
    <w:rsid w:val="00D30D80"/>
    <w:rsid w:val="00D313AC"/>
    <w:rsid w:val="00D31998"/>
    <w:rsid w:val="00D31BC6"/>
    <w:rsid w:val="00D332E8"/>
    <w:rsid w:val="00D345AF"/>
    <w:rsid w:val="00D34B47"/>
    <w:rsid w:val="00D34D12"/>
    <w:rsid w:val="00D34E74"/>
    <w:rsid w:val="00D35566"/>
    <w:rsid w:val="00D3588E"/>
    <w:rsid w:val="00D35976"/>
    <w:rsid w:val="00D35A1F"/>
    <w:rsid w:val="00D3600B"/>
    <w:rsid w:val="00D36E4D"/>
    <w:rsid w:val="00D407F5"/>
    <w:rsid w:val="00D40A7C"/>
    <w:rsid w:val="00D4212B"/>
    <w:rsid w:val="00D425A6"/>
    <w:rsid w:val="00D44D26"/>
    <w:rsid w:val="00D454C4"/>
    <w:rsid w:val="00D45CB1"/>
    <w:rsid w:val="00D47CFE"/>
    <w:rsid w:val="00D50936"/>
    <w:rsid w:val="00D51D09"/>
    <w:rsid w:val="00D51D99"/>
    <w:rsid w:val="00D52091"/>
    <w:rsid w:val="00D5223E"/>
    <w:rsid w:val="00D53DC6"/>
    <w:rsid w:val="00D5627D"/>
    <w:rsid w:val="00D56F2B"/>
    <w:rsid w:val="00D60373"/>
    <w:rsid w:val="00D604A0"/>
    <w:rsid w:val="00D606C3"/>
    <w:rsid w:val="00D6258E"/>
    <w:rsid w:val="00D63072"/>
    <w:rsid w:val="00D63938"/>
    <w:rsid w:val="00D63ACA"/>
    <w:rsid w:val="00D6406B"/>
    <w:rsid w:val="00D64639"/>
    <w:rsid w:val="00D65054"/>
    <w:rsid w:val="00D659CA"/>
    <w:rsid w:val="00D66456"/>
    <w:rsid w:val="00D66CFF"/>
    <w:rsid w:val="00D66E38"/>
    <w:rsid w:val="00D66F25"/>
    <w:rsid w:val="00D676B4"/>
    <w:rsid w:val="00D70CE8"/>
    <w:rsid w:val="00D7278B"/>
    <w:rsid w:val="00D73341"/>
    <w:rsid w:val="00D7346E"/>
    <w:rsid w:val="00D73650"/>
    <w:rsid w:val="00D73E87"/>
    <w:rsid w:val="00D74948"/>
    <w:rsid w:val="00D75D3E"/>
    <w:rsid w:val="00D7614B"/>
    <w:rsid w:val="00D764B7"/>
    <w:rsid w:val="00D77C70"/>
    <w:rsid w:val="00D80960"/>
    <w:rsid w:val="00D80986"/>
    <w:rsid w:val="00D80FDE"/>
    <w:rsid w:val="00D8175F"/>
    <w:rsid w:val="00D81991"/>
    <w:rsid w:val="00D82533"/>
    <w:rsid w:val="00D82E55"/>
    <w:rsid w:val="00D831BC"/>
    <w:rsid w:val="00D83E1D"/>
    <w:rsid w:val="00D83F1A"/>
    <w:rsid w:val="00D869B0"/>
    <w:rsid w:val="00D87B1D"/>
    <w:rsid w:val="00D9041A"/>
    <w:rsid w:val="00D904AB"/>
    <w:rsid w:val="00D910BB"/>
    <w:rsid w:val="00D91ACB"/>
    <w:rsid w:val="00D92149"/>
    <w:rsid w:val="00D93A38"/>
    <w:rsid w:val="00D93BD1"/>
    <w:rsid w:val="00D94138"/>
    <w:rsid w:val="00D94309"/>
    <w:rsid w:val="00D94871"/>
    <w:rsid w:val="00DA0943"/>
    <w:rsid w:val="00DA201A"/>
    <w:rsid w:val="00DA21E9"/>
    <w:rsid w:val="00DA2F05"/>
    <w:rsid w:val="00DA41E6"/>
    <w:rsid w:val="00DB03F0"/>
    <w:rsid w:val="00DB05E7"/>
    <w:rsid w:val="00DB0871"/>
    <w:rsid w:val="00DB0ACE"/>
    <w:rsid w:val="00DB0E7D"/>
    <w:rsid w:val="00DB1167"/>
    <w:rsid w:val="00DB2875"/>
    <w:rsid w:val="00DB30F0"/>
    <w:rsid w:val="00DB5111"/>
    <w:rsid w:val="00DB56F8"/>
    <w:rsid w:val="00DB6071"/>
    <w:rsid w:val="00DB6432"/>
    <w:rsid w:val="00DB67D6"/>
    <w:rsid w:val="00DC0B19"/>
    <w:rsid w:val="00DC1023"/>
    <w:rsid w:val="00DC13FB"/>
    <w:rsid w:val="00DC25E5"/>
    <w:rsid w:val="00DC46E8"/>
    <w:rsid w:val="00DC46F8"/>
    <w:rsid w:val="00DC484B"/>
    <w:rsid w:val="00DC4FE9"/>
    <w:rsid w:val="00DC51CA"/>
    <w:rsid w:val="00DC5BE3"/>
    <w:rsid w:val="00DC5CC0"/>
    <w:rsid w:val="00DC5F8A"/>
    <w:rsid w:val="00DC6B9A"/>
    <w:rsid w:val="00DC75E6"/>
    <w:rsid w:val="00DC7E9F"/>
    <w:rsid w:val="00DD119F"/>
    <w:rsid w:val="00DD144A"/>
    <w:rsid w:val="00DD2BFC"/>
    <w:rsid w:val="00DD38BA"/>
    <w:rsid w:val="00DD3BED"/>
    <w:rsid w:val="00DD4232"/>
    <w:rsid w:val="00DD5730"/>
    <w:rsid w:val="00DD6104"/>
    <w:rsid w:val="00DD6C02"/>
    <w:rsid w:val="00DD7959"/>
    <w:rsid w:val="00DE0A84"/>
    <w:rsid w:val="00DE1BD8"/>
    <w:rsid w:val="00DE2263"/>
    <w:rsid w:val="00DE35F8"/>
    <w:rsid w:val="00DE3F65"/>
    <w:rsid w:val="00DE6030"/>
    <w:rsid w:val="00DE6B4D"/>
    <w:rsid w:val="00DE7739"/>
    <w:rsid w:val="00DF08EE"/>
    <w:rsid w:val="00DF0A6D"/>
    <w:rsid w:val="00DF0EBB"/>
    <w:rsid w:val="00DF1E1A"/>
    <w:rsid w:val="00DF260D"/>
    <w:rsid w:val="00DF368D"/>
    <w:rsid w:val="00DF36A4"/>
    <w:rsid w:val="00DF5AA3"/>
    <w:rsid w:val="00DF75E0"/>
    <w:rsid w:val="00DF77C9"/>
    <w:rsid w:val="00E0090E"/>
    <w:rsid w:val="00E02D82"/>
    <w:rsid w:val="00E03A14"/>
    <w:rsid w:val="00E040A2"/>
    <w:rsid w:val="00E04BB4"/>
    <w:rsid w:val="00E051C8"/>
    <w:rsid w:val="00E05EA9"/>
    <w:rsid w:val="00E05FE3"/>
    <w:rsid w:val="00E0635B"/>
    <w:rsid w:val="00E069E1"/>
    <w:rsid w:val="00E07BA4"/>
    <w:rsid w:val="00E10200"/>
    <w:rsid w:val="00E11785"/>
    <w:rsid w:val="00E1232E"/>
    <w:rsid w:val="00E1237A"/>
    <w:rsid w:val="00E12DA2"/>
    <w:rsid w:val="00E13319"/>
    <w:rsid w:val="00E13678"/>
    <w:rsid w:val="00E14330"/>
    <w:rsid w:val="00E144A9"/>
    <w:rsid w:val="00E154C7"/>
    <w:rsid w:val="00E15BC0"/>
    <w:rsid w:val="00E16706"/>
    <w:rsid w:val="00E17B33"/>
    <w:rsid w:val="00E2230E"/>
    <w:rsid w:val="00E22C29"/>
    <w:rsid w:val="00E22F1F"/>
    <w:rsid w:val="00E22F43"/>
    <w:rsid w:val="00E2354F"/>
    <w:rsid w:val="00E23954"/>
    <w:rsid w:val="00E245E3"/>
    <w:rsid w:val="00E24650"/>
    <w:rsid w:val="00E250D3"/>
    <w:rsid w:val="00E271E7"/>
    <w:rsid w:val="00E3141B"/>
    <w:rsid w:val="00E31826"/>
    <w:rsid w:val="00E330B5"/>
    <w:rsid w:val="00E330EA"/>
    <w:rsid w:val="00E332E1"/>
    <w:rsid w:val="00E344ED"/>
    <w:rsid w:val="00E34F11"/>
    <w:rsid w:val="00E370D4"/>
    <w:rsid w:val="00E375FB"/>
    <w:rsid w:val="00E37B8B"/>
    <w:rsid w:val="00E40BC1"/>
    <w:rsid w:val="00E429EF"/>
    <w:rsid w:val="00E42F11"/>
    <w:rsid w:val="00E432D4"/>
    <w:rsid w:val="00E43B8B"/>
    <w:rsid w:val="00E43D0D"/>
    <w:rsid w:val="00E44307"/>
    <w:rsid w:val="00E455E2"/>
    <w:rsid w:val="00E45F08"/>
    <w:rsid w:val="00E5120C"/>
    <w:rsid w:val="00E515EC"/>
    <w:rsid w:val="00E52052"/>
    <w:rsid w:val="00E52246"/>
    <w:rsid w:val="00E527AC"/>
    <w:rsid w:val="00E528EB"/>
    <w:rsid w:val="00E53D33"/>
    <w:rsid w:val="00E55338"/>
    <w:rsid w:val="00E560B6"/>
    <w:rsid w:val="00E5701E"/>
    <w:rsid w:val="00E57060"/>
    <w:rsid w:val="00E60B1C"/>
    <w:rsid w:val="00E60E89"/>
    <w:rsid w:val="00E61AD3"/>
    <w:rsid w:val="00E64427"/>
    <w:rsid w:val="00E64703"/>
    <w:rsid w:val="00E65699"/>
    <w:rsid w:val="00E665BE"/>
    <w:rsid w:val="00E67BE8"/>
    <w:rsid w:val="00E702E8"/>
    <w:rsid w:val="00E70DAA"/>
    <w:rsid w:val="00E7144D"/>
    <w:rsid w:val="00E71504"/>
    <w:rsid w:val="00E729E2"/>
    <w:rsid w:val="00E72EAC"/>
    <w:rsid w:val="00E756CF"/>
    <w:rsid w:val="00E75FA6"/>
    <w:rsid w:val="00E7796E"/>
    <w:rsid w:val="00E77D7F"/>
    <w:rsid w:val="00E77F2D"/>
    <w:rsid w:val="00E80C69"/>
    <w:rsid w:val="00E8176C"/>
    <w:rsid w:val="00E831D2"/>
    <w:rsid w:val="00E83EF5"/>
    <w:rsid w:val="00E8610D"/>
    <w:rsid w:val="00E86BDF"/>
    <w:rsid w:val="00E87DE9"/>
    <w:rsid w:val="00E9013A"/>
    <w:rsid w:val="00E9247F"/>
    <w:rsid w:val="00E94085"/>
    <w:rsid w:val="00E9416C"/>
    <w:rsid w:val="00E9466F"/>
    <w:rsid w:val="00E94FEB"/>
    <w:rsid w:val="00E963AC"/>
    <w:rsid w:val="00E96439"/>
    <w:rsid w:val="00E96666"/>
    <w:rsid w:val="00E96DF8"/>
    <w:rsid w:val="00E96F1A"/>
    <w:rsid w:val="00EA0FBE"/>
    <w:rsid w:val="00EA14EE"/>
    <w:rsid w:val="00EA1DD1"/>
    <w:rsid w:val="00EA338A"/>
    <w:rsid w:val="00EA3A77"/>
    <w:rsid w:val="00EA4B36"/>
    <w:rsid w:val="00EA58C2"/>
    <w:rsid w:val="00EA5A58"/>
    <w:rsid w:val="00EA7875"/>
    <w:rsid w:val="00EB51ED"/>
    <w:rsid w:val="00EB5388"/>
    <w:rsid w:val="00EB573D"/>
    <w:rsid w:val="00EB679C"/>
    <w:rsid w:val="00EB7B6F"/>
    <w:rsid w:val="00EC00F7"/>
    <w:rsid w:val="00EC13A7"/>
    <w:rsid w:val="00EC1D94"/>
    <w:rsid w:val="00EC1FBD"/>
    <w:rsid w:val="00EC265F"/>
    <w:rsid w:val="00EC26CA"/>
    <w:rsid w:val="00EC38A8"/>
    <w:rsid w:val="00EC42FB"/>
    <w:rsid w:val="00EC4B7E"/>
    <w:rsid w:val="00EC4CDF"/>
    <w:rsid w:val="00EC5DF9"/>
    <w:rsid w:val="00EC5F33"/>
    <w:rsid w:val="00EC65C3"/>
    <w:rsid w:val="00EC7133"/>
    <w:rsid w:val="00EC7371"/>
    <w:rsid w:val="00EC7958"/>
    <w:rsid w:val="00EC7D41"/>
    <w:rsid w:val="00ED016C"/>
    <w:rsid w:val="00ED0D2B"/>
    <w:rsid w:val="00ED31BE"/>
    <w:rsid w:val="00ED354F"/>
    <w:rsid w:val="00ED38E4"/>
    <w:rsid w:val="00ED451C"/>
    <w:rsid w:val="00ED4994"/>
    <w:rsid w:val="00ED540A"/>
    <w:rsid w:val="00ED5BFC"/>
    <w:rsid w:val="00ED6C48"/>
    <w:rsid w:val="00ED6D41"/>
    <w:rsid w:val="00ED6D53"/>
    <w:rsid w:val="00EE1AFD"/>
    <w:rsid w:val="00EE3177"/>
    <w:rsid w:val="00EE3F94"/>
    <w:rsid w:val="00EE3FD2"/>
    <w:rsid w:val="00EE4711"/>
    <w:rsid w:val="00EE53AF"/>
    <w:rsid w:val="00EE5CE4"/>
    <w:rsid w:val="00EE6791"/>
    <w:rsid w:val="00EE7BE6"/>
    <w:rsid w:val="00EF0D2E"/>
    <w:rsid w:val="00EF0F65"/>
    <w:rsid w:val="00EF114F"/>
    <w:rsid w:val="00EF2973"/>
    <w:rsid w:val="00EF3600"/>
    <w:rsid w:val="00EF41FD"/>
    <w:rsid w:val="00EF43C0"/>
    <w:rsid w:val="00EF4E8A"/>
    <w:rsid w:val="00EF5A2A"/>
    <w:rsid w:val="00EF61C8"/>
    <w:rsid w:val="00EF7058"/>
    <w:rsid w:val="00EF7A55"/>
    <w:rsid w:val="00F00FAB"/>
    <w:rsid w:val="00F01652"/>
    <w:rsid w:val="00F01856"/>
    <w:rsid w:val="00F01A0B"/>
    <w:rsid w:val="00F022AF"/>
    <w:rsid w:val="00F031C2"/>
    <w:rsid w:val="00F03C84"/>
    <w:rsid w:val="00F03CA0"/>
    <w:rsid w:val="00F03FE3"/>
    <w:rsid w:val="00F043FC"/>
    <w:rsid w:val="00F04AE4"/>
    <w:rsid w:val="00F04CBD"/>
    <w:rsid w:val="00F05E99"/>
    <w:rsid w:val="00F0629E"/>
    <w:rsid w:val="00F06364"/>
    <w:rsid w:val="00F071EE"/>
    <w:rsid w:val="00F078E7"/>
    <w:rsid w:val="00F10723"/>
    <w:rsid w:val="00F10913"/>
    <w:rsid w:val="00F116DB"/>
    <w:rsid w:val="00F1170F"/>
    <w:rsid w:val="00F12441"/>
    <w:rsid w:val="00F124F1"/>
    <w:rsid w:val="00F160B5"/>
    <w:rsid w:val="00F165B8"/>
    <w:rsid w:val="00F17296"/>
    <w:rsid w:val="00F17596"/>
    <w:rsid w:val="00F178BD"/>
    <w:rsid w:val="00F2073B"/>
    <w:rsid w:val="00F2283E"/>
    <w:rsid w:val="00F23DA1"/>
    <w:rsid w:val="00F2413E"/>
    <w:rsid w:val="00F24443"/>
    <w:rsid w:val="00F2480D"/>
    <w:rsid w:val="00F248C3"/>
    <w:rsid w:val="00F24CD8"/>
    <w:rsid w:val="00F259D9"/>
    <w:rsid w:val="00F26025"/>
    <w:rsid w:val="00F26D8A"/>
    <w:rsid w:val="00F27030"/>
    <w:rsid w:val="00F27874"/>
    <w:rsid w:val="00F279BE"/>
    <w:rsid w:val="00F30202"/>
    <w:rsid w:val="00F30D6F"/>
    <w:rsid w:val="00F32625"/>
    <w:rsid w:val="00F327D2"/>
    <w:rsid w:val="00F33A43"/>
    <w:rsid w:val="00F33F9C"/>
    <w:rsid w:val="00F34A7A"/>
    <w:rsid w:val="00F34C8D"/>
    <w:rsid w:val="00F35354"/>
    <w:rsid w:val="00F36B53"/>
    <w:rsid w:val="00F4033E"/>
    <w:rsid w:val="00F416FF"/>
    <w:rsid w:val="00F41851"/>
    <w:rsid w:val="00F42E10"/>
    <w:rsid w:val="00F43B26"/>
    <w:rsid w:val="00F4464D"/>
    <w:rsid w:val="00F45AA7"/>
    <w:rsid w:val="00F46285"/>
    <w:rsid w:val="00F501C8"/>
    <w:rsid w:val="00F50732"/>
    <w:rsid w:val="00F51E3D"/>
    <w:rsid w:val="00F51E8E"/>
    <w:rsid w:val="00F51F23"/>
    <w:rsid w:val="00F54535"/>
    <w:rsid w:val="00F5501D"/>
    <w:rsid w:val="00F551C7"/>
    <w:rsid w:val="00F55285"/>
    <w:rsid w:val="00F55847"/>
    <w:rsid w:val="00F575A4"/>
    <w:rsid w:val="00F60D50"/>
    <w:rsid w:val="00F60DCD"/>
    <w:rsid w:val="00F61B9D"/>
    <w:rsid w:val="00F62FC9"/>
    <w:rsid w:val="00F6394F"/>
    <w:rsid w:val="00F65674"/>
    <w:rsid w:val="00F65CBE"/>
    <w:rsid w:val="00F67E74"/>
    <w:rsid w:val="00F7063E"/>
    <w:rsid w:val="00F71FCC"/>
    <w:rsid w:val="00F72171"/>
    <w:rsid w:val="00F72AFB"/>
    <w:rsid w:val="00F73F12"/>
    <w:rsid w:val="00F7400A"/>
    <w:rsid w:val="00F752F5"/>
    <w:rsid w:val="00F76367"/>
    <w:rsid w:val="00F76C66"/>
    <w:rsid w:val="00F777B5"/>
    <w:rsid w:val="00F80D66"/>
    <w:rsid w:val="00F81A16"/>
    <w:rsid w:val="00F81F20"/>
    <w:rsid w:val="00F82111"/>
    <w:rsid w:val="00F82A9B"/>
    <w:rsid w:val="00F82FB6"/>
    <w:rsid w:val="00F83224"/>
    <w:rsid w:val="00F83CBF"/>
    <w:rsid w:val="00F86179"/>
    <w:rsid w:val="00F86497"/>
    <w:rsid w:val="00F873B1"/>
    <w:rsid w:val="00F91FB3"/>
    <w:rsid w:val="00F921C7"/>
    <w:rsid w:val="00F92BFF"/>
    <w:rsid w:val="00F94850"/>
    <w:rsid w:val="00F94B9C"/>
    <w:rsid w:val="00F94D25"/>
    <w:rsid w:val="00F9524F"/>
    <w:rsid w:val="00F956A1"/>
    <w:rsid w:val="00F9597D"/>
    <w:rsid w:val="00F95AC7"/>
    <w:rsid w:val="00F96993"/>
    <w:rsid w:val="00F96EDF"/>
    <w:rsid w:val="00F97540"/>
    <w:rsid w:val="00FA02A1"/>
    <w:rsid w:val="00FA1B12"/>
    <w:rsid w:val="00FA3B0C"/>
    <w:rsid w:val="00FA46A6"/>
    <w:rsid w:val="00FA4D92"/>
    <w:rsid w:val="00FA4E9D"/>
    <w:rsid w:val="00FA65A9"/>
    <w:rsid w:val="00FA74F2"/>
    <w:rsid w:val="00FA76AE"/>
    <w:rsid w:val="00FA7C41"/>
    <w:rsid w:val="00FA7D0C"/>
    <w:rsid w:val="00FB0BC3"/>
    <w:rsid w:val="00FB1322"/>
    <w:rsid w:val="00FB152E"/>
    <w:rsid w:val="00FB3E57"/>
    <w:rsid w:val="00FB3E71"/>
    <w:rsid w:val="00FB3F79"/>
    <w:rsid w:val="00FB4403"/>
    <w:rsid w:val="00FB4759"/>
    <w:rsid w:val="00FB5C04"/>
    <w:rsid w:val="00FB5C5A"/>
    <w:rsid w:val="00FB6B2F"/>
    <w:rsid w:val="00FB7400"/>
    <w:rsid w:val="00FB7C87"/>
    <w:rsid w:val="00FC0A34"/>
    <w:rsid w:val="00FC1273"/>
    <w:rsid w:val="00FC4502"/>
    <w:rsid w:val="00FC58CC"/>
    <w:rsid w:val="00FD0639"/>
    <w:rsid w:val="00FD1009"/>
    <w:rsid w:val="00FD1B31"/>
    <w:rsid w:val="00FD3711"/>
    <w:rsid w:val="00FD3DF1"/>
    <w:rsid w:val="00FD43F6"/>
    <w:rsid w:val="00FD45CA"/>
    <w:rsid w:val="00FD5113"/>
    <w:rsid w:val="00FD74F7"/>
    <w:rsid w:val="00FD7733"/>
    <w:rsid w:val="00FD78DA"/>
    <w:rsid w:val="00FD7E8F"/>
    <w:rsid w:val="00FE0046"/>
    <w:rsid w:val="00FE0189"/>
    <w:rsid w:val="00FE0554"/>
    <w:rsid w:val="00FE07D1"/>
    <w:rsid w:val="00FE2DF9"/>
    <w:rsid w:val="00FE371C"/>
    <w:rsid w:val="00FE3FC0"/>
    <w:rsid w:val="00FE44E1"/>
    <w:rsid w:val="00FE5E92"/>
    <w:rsid w:val="00FE6A2A"/>
    <w:rsid w:val="00FE6F7F"/>
    <w:rsid w:val="00FE7DE1"/>
    <w:rsid w:val="00FF0571"/>
    <w:rsid w:val="00FF15B1"/>
    <w:rsid w:val="00FF40A0"/>
    <w:rsid w:val="00FF4EFB"/>
    <w:rsid w:val="00FF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305BD"/>
    <w:rPr>
      <w:rFonts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05B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05B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5B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05BD"/>
    <w:pPr>
      <w:keepNext/>
      <w:spacing w:before="240" w:after="60"/>
      <w:outlineLvl w:val="3"/>
    </w:pPr>
    <w:rPr>
      <w:b/>
      <w:bCs/>
      <w:sz w:val="28"/>
      <w:szCs w:val="28"/>
      <w:lang w:eastAsia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05BD"/>
    <w:pPr>
      <w:spacing w:before="240" w:after="60"/>
      <w:outlineLvl w:val="4"/>
    </w:pPr>
    <w:rPr>
      <w:b/>
      <w:bCs/>
      <w:i/>
      <w:iCs/>
      <w:sz w:val="26"/>
      <w:szCs w:val="26"/>
      <w:lang w:eastAsia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305BD"/>
    <w:pPr>
      <w:spacing w:before="240" w:after="60"/>
      <w:outlineLvl w:val="5"/>
    </w:pPr>
    <w:rPr>
      <w:b/>
      <w:bCs/>
      <w:sz w:val="20"/>
      <w:szCs w:val="20"/>
      <w:lang w:eastAsia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05BD"/>
    <w:pPr>
      <w:spacing w:before="240" w:after="60"/>
      <w:outlineLvl w:val="6"/>
    </w:pPr>
    <w:rPr>
      <w:lang w:eastAsia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305BD"/>
    <w:pPr>
      <w:spacing w:before="240" w:after="60"/>
      <w:outlineLvl w:val="7"/>
    </w:pPr>
    <w:rPr>
      <w:i/>
      <w:iCs/>
      <w:lang w:eastAsia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305BD"/>
    <w:pPr>
      <w:spacing w:before="240" w:after="60"/>
      <w:outlineLvl w:val="8"/>
    </w:pPr>
    <w:rPr>
      <w:rFonts w:ascii="Cambria" w:hAnsi="Cambria" w:cs="Cambria"/>
      <w:sz w:val="20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05B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05B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05B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305B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305B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05B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305B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305B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305BD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semiHidden/>
    <w:rsid w:val="00483598"/>
    <w:pPr>
      <w:ind w:left="360"/>
      <w:jc w:val="both"/>
    </w:pPr>
    <w:rPr>
      <w:b/>
      <w:bCs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8359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483598"/>
    <w:pPr>
      <w:ind w:left="180" w:hanging="180"/>
      <w:jc w:val="both"/>
    </w:pPr>
    <w:rPr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83598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483598"/>
    <w:pPr>
      <w:ind w:left="360"/>
      <w:jc w:val="both"/>
    </w:pPr>
    <w:rPr>
      <w:sz w:val="20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83598"/>
    <w:rPr>
      <w:rFonts w:ascii="Times New Roman" w:hAnsi="Times New Roman" w:cs="Times New Roman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483598"/>
    <w:rPr>
      <w:i/>
      <w:iCs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3598"/>
    <w:rPr>
      <w:rFonts w:ascii="Times New Roman" w:hAnsi="Times New Roman" w:cs="Times New Roman"/>
      <w:i/>
      <w:iCs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A305B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92B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92B36"/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2B36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basedOn w:val="Normal"/>
    <w:uiPriority w:val="99"/>
    <w:qFormat/>
    <w:rsid w:val="00A305BD"/>
  </w:style>
  <w:style w:type="paragraph" w:styleId="Header">
    <w:name w:val="header"/>
    <w:basedOn w:val="Normal"/>
    <w:link w:val="HeaderChar"/>
    <w:uiPriority w:val="99"/>
    <w:rsid w:val="00717DCE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7DCE"/>
    <w:rPr>
      <w:rFonts w:ascii="Times New Roman" w:hAnsi="Times New Roman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rsid w:val="00717DCE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7DCE"/>
    <w:rPr>
      <w:rFonts w:ascii="Times New Roman" w:hAnsi="Times New Roman" w:cs="Times New Roman"/>
      <w:lang w:val="ru-RU" w:eastAsia="ru-RU"/>
    </w:rPr>
  </w:style>
  <w:style w:type="character" w:customStyle="1" w:styleId="2">
    <w:name w:val="Основной текст (2)_"/>
    <w:link w:val="21"/>
    <w:uiPriority w:val="99"/>
    <w:locked/>
    <w:rsid w:val="002E675D"/>
    <w:rPr>
      <w:rFonts w:ascii="Century Schoolbook" w:hAnsi="Century Schoolbook" w:cs="Century Schoolbook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2E675D"/>
    <w:pPr>
      <w:widowControl w:val="0"/>
      <w:shd w:val="clear" w:color="auto" w:fill="FFFFFF"/>
      <w:spacing w:before="2040" w:line="240" w:lineRule="atLeast"/>
      <w:jc w:val="both"/>
    </w:pPr>
    <w:rPr>
      <w:rFonts w:ascii="Century Schoolbook" w:hAnsi="Century Schoolbook" w:cs="Century Schoolbook"/>
      <w:sz w:val="20"/>
      <w:szCs w:val="20"/>
      <w:lang w:eastAsia="uk-UA"/>
    </w:rPr>
  </w:style>
  <w:style w:type="paragraph" w:styleId="Subtitle">
    <w:name w:val="Subtitle"/>
    <w:basedOn w:val="Normal"/>
    <w:next w:val="Normal"/>
    <w:link w:val="SubtitleChar"/>
    <w:uiPriority w:val="99"/>
    <w:qFormat/>
    <w:rsid w:val="00A305BD"/>
    <w:pPr>
      <w:spacing w:after="60"/>
      <w:jc w:val="center"/>
      <w:outlineLvl w:val="1"/>
    </w:pPr>
    <w:rPr>
      <w:rFonts w:ascii="Cambria" w:hAnsi="Cambria" w:cs="Cambria"/>
      <w:lang w:eastAsia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305BD"/>
    <w:rPr>
      <w:rFonts w:ascii="Cambria" w:hAnsi="Cambria" w:cs="Cambria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A305BD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A305BD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A305BD"/>
    <w:rPr>
      <w:b/>
      <w:bCs/>
    </w:rPr>
  </w:style>
  <w:style w:type="character" w:styleId="Emphasis">
    <w:name w:val="Emphasis"/>
    <w:basedOn w:val="DefaultParagraphFont"/>
    <w:uiPriority w:val="99"/>
    <w:qFormat/>
    <w:rsid w:val="00A305BD"/>
    <w:rPr>
      <w:rFonts w:ascii="Calibri" w:hAnsi="Calibri" w:cs="Calibri"/>
      <w:b/>
      <w:bCs/>
      <w:i/>
      <w:iCs/>
    </w:rPr>
  </w:style>
  <w:style w:type="paragraph" w:styleId="Quote">
    <w:name w:val="Quote"/>
    <w:basedOn w:val="Normal"/>
    <w:next w:val="Normal"/>
    <w:link w:val="QuoteChar"/>
    <w:uiPriority w:val="99"/>
    <w:qFormat/>
    <w:rsid w:val="00A305BD"/>
    <w:rPr>
      <w:i/>
      <w:iCs/>
      <w:lang w:eastAsia="uk-UA"/>
    </w:rPr>
  </w:style>
  <w:style w:type="character" w:customStyle="1" w:styleId="QuoteChar">
    <w:name w:val="Quote Char"/>
    <w:basedOn w:val="DefaultParagraphFont"/>
    <w:link w:val="Quote"/>
    <w:uiPriority w:val="99"/>
    <w:locked/>
    <w:rsid w:val="00A305B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305BD"/>
    <w:pPr>
      <w:ind w:left="720" w:right="720"/>
    </w:pPr>
    <w:rPr>
      <w:b/>
      <w:bCs/>
      <w:i/>
      <w:iCs/>
      <w:lang w:eastAsia="uk-UA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305BD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A305BD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A305BD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A305B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A305BD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A305BD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A305BD"/>
    <w:pPr>
      <w:outlineLvl w:val="9"/>
    </w:pPr>
  </w:style>
  <w:style w:type="paragraph" w:customStyle="1" w:styleId="1">
    <w:name w:val="Без интервала1"/>
    <w:uiPriority w:val="99"/>
    <w:rsid w:val="00E31826"/>
    <w:rPr>
      <w:rFonts w:cs="Calibri"/>
      <w:lang w:eastAsia="en-US"/>
    </w:rPr>
  </w:style>
  <w:style w:type="paragraph" w:customStyle="1" w:styleId="10">
    <w:name w:val="Абзац списка1"/>
    <w:basedOn w:val="Normal"/>
    <w:uiPriority w:val="99"/>
    <w:rsid w:val="00ED6C48"/>
    <w:pPr>
      <w:spacing w:after="200" w:line="276" w:lineRule="auto"/>
      <w:ind w:left="720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BC0E81"/>
    <w:pPr>
      <w:spacing w:after="120"/>
    </w:pPr>
    <w:rPr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C0E81"/>
    <w:rPr>
      <w:rFonts w:ascii="Times New Roman" w:hAnsi="Times New Roman" w:cs="Times New Roman"/>
      <w:sz w:val="16"/>
      <w:szCs w:val="16"/>
      <w:lang w:val="ru-RU" w:eastAsia="ru-RU"/>
    </w:rPr>
  </w:style>
  <w:style w:type="paragraph" w:customStyle="1" w:styleId="20">
    <w:name w:val="Питання2"/>
    <w:basedOn w:val="Normal"/>
    <w:autoRedefine/>
    <w:uiPriority w:val="99"/>
    <w:rsid w:val="00A255AD"/>
    <w:pPr>
      <w:widowControl w:val="0"/>
      <w:autoSpaceDE w:val="0"/>
      <w:autoSpaceDN w:val="0"/>
      <w:jc w:val="both"/>
    </w:pPr>
    <w:rPr>
      <w:color w:val="FF0000"/>
      <w:lang w:eastAsia="uk-UA"/>
    </w:rPr>
  </w:style>
  <w:style w:type="table" w:styleId="TableGrid">
    <w:name w:val="Table Grid"/>
    <w:basedOn w:val="TableNormal"/>
    <w:uiPriority w:val="99"/>
    <w:rsid w:val="00B5027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21247</Words>
  <Characters>12111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Завдання</dc:title>
  <dc:subject/>
  <dc:creator>Petro</dc:creator>
  <cp:keywords/>
  <dc:description/>
  <cp:lastModifiedBy>inst</cp:lastModifiedBy>
  <cp:revision>3</cp:revision>
  <cp:lastPrinted>2018-02-01T12:03:00Z</cp:lastPrinted>
  <dcterms:created xsi:type="dcterms:W3CDTF">2019-02-12T06:56:00Z</dcterms:created>
  <dcterms:modified xsi:type="dcterms:W3CDTF">2019-02-12T06:57:00Z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-1433759530</vt:i4>
  </property>
</Properties>
</file>