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DF" w:rsidRPr="00434172" w:rsidRDefault="00CA5DDF" w:rsidP="0043417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4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Критерії оцінювання творчих завдань</w:t>
      </w:r>
    </w:p>
    <w:p w:rsidR="00CA5DDF" w:rsidRPr="00156DBF" w:rsidRDefault="00CA5DDF" w:rsidP="00234D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6DBF">
        <w:rPr>
          <w:rFonts w:ascii="Times New Roman" w:hAnsi="Times New Roman" w:cs="Times New Roman"/>
          <w:b/>
          <w:bCs/>
          <w:sz w:val="36"/>
          <w:szCs w:val="36"/>
        </w:rPr>
        <w:t>11 клас</w:t>
      </w:r>
    </w:p>
    <w:p w:rsidR="00CA5DDF" w:rsidRPr="00434172" w:rsidRDefault="00CA5DDF" w:rsidP="0043417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41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 1 (10 балів)</w:t>
      </w:r>
    </w:p>
    <w:p w:rsidR="00CA5DDF" w:rsidRDefault="00CA5DDF" w:rsidP="00434172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Розкриття суті ринкових відносин (визначення) 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434172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Попит і пропозиція (визначення), зв</w:t>
      </w:r>
      <w:r w:rsidRPr="00876B4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язок між покупцями та продавцями–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434172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суб</w:t>
      </w:r>
      <w:r w:rsidRPr="00876B4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єкти ринкових відносин та їх функції (домогосподарства, підприємства, держава)–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434172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формування ринкових відносинах у розвинутих країнах (на прикладі двох країн)–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434172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Пропозиції щодо розвитку ринкових відносин в Україні (зміни, які необхідно реалізовувати на відповідних ринках: ринок товарів та послуг, ринок праці, ринок землі та інше)–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Pr="00434172" w:rsidRDefault="00CA5DDF" w:rsidP="0043417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41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 2 (10 балів)</w:t>
      </w: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кожного з 5-ти запропонованих завдань: </w:t>
      </w: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DBF">
        <w:rPr>
          <w:rFonts w:ascii="Times New Roman" w:hAnsi="Times New Roman" w:cs="Times New Roman"/>
          <w:b/>
          <w:bCs/>
          <w:sz w:val="28"/>
          <w:szCs w:val="28"/>
        </w:rPr>
        <w:t xml:space="preserve">1 бал </w:t>
      </w:r>
      <w:r>
        <w:rPr>
          <w:rFonts w:ascii="Times New Roman" w:hAnsi="Times New Roman" w:cs="Times New Roman"/>
          <w:sz w:val="28"/>
          <w:szCs w:val="28"/>
        </w:rPr>
        <w:t>– за пояснення учнем впливу задекларованого заходу на потенційний ВНП (</w:t>
      </w:r>
      <w:r w:rsidRPr="00434172">
        <w:rPr>
          <w:rFonts w:ascii="Times New Roman" w:hAnsi="Times New Roman" w:cs="Times New Roman"/>
          <w:b/>
          <w:bCs/>
          <w:sz w:val="28"/>
          <w:szCs w:val="28"/>
        </w:rPr>
        <w:t>5  заходів – 5 балів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72">
        <w:rPr>
          <w:rFonts w:ascii="Times New Roman" w:hAnsi="Times New Roman" w:cs="Times New Roman"/>
          <w:b/>
          <w:bCs/>
          <w:sz w:val="28"/>
          <w:szCs w:val="28"/>
        </w:rPr>
        <w:t>0.5 балів</w:t>
      </w:r>
      <w:r>
        <w:rPr>
          <w:rFonts w:ascii="Times New Roman" w:hAnsi="Times New Roman" w:cs="Times New Roman"/>
          <w:sz w:val="28"/>
          <w:szCs w:val="28"/>
        </w:rPr>
        <w:t>– за пояснення учнем впливу задекларованого заходу на безробіття   (</w:t>
      </w:r>
      <w:r w:rsidRPr="00434172">
        <w:rPr>
          <w:rFonts w:ascii="Times New Roman" w:hAnsi="Times New Roman" w:cs="Times New Roman"/>
          <w:b/>
          <w:bCs/>
          <w:sz w:val="28"/>
          <w:szCs w:val="28"/>
        </w:rPr>
        <w:t xml:space="preserve">5  заходів – </w:t>
      </w:r>
      <w:r>
        <w:rPr>
          <w:rFonts w:ascii="Times New Roman" w:hAnsi="Times New Roman" w:cs="Times New Roman"/>
          <w:b/>
          <w:bCs/>
          <w:sz w:val="28"/>
          <w:szCs w:val="28"/>
        </w:rPr>
        <w:t>2,</w:t>
      </w:r>
      <w:r w:rsidRPr="00434172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бали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72">
        <w:rPr>
          <w:rFonts w:ascii="Times New Roman" w:hAnsi="Times New Roman" w:cs="Times New Roman"/>
          <w:b/>
          <w:bCs/>
          <w:sz w:val="28"/>
          <w:szCs w:val="28"/>
        </w:rPr>
        <w:t>0.5 балів</w:t>
      </w:r>
      <w:r>
        <w:rPr>
          <w:rFonts w:ascii="Times New Roman" w:hAnsi="Times New Roman" w:cs="Times New Roman"/>
          <w:sz w:val="28"/>
          <w:szCs w:val="28"/>
        </w:rPr>
        <w:t xml:space="preserve"> – за пояснення учнем впливу задекларованого заходу на інфляцію (</w:t>
      </w:r>
      <w:r w:rsidRPr="00434172">
        <w:rPr>
          <w:rFonts w:ascii="Times New Roman" w:hAnsi="Times New Roman" w:cs="Times New Roman"/>
          <w:b/>
          <w:bCs/>
          <w:sz w:val="28"/>
          <w:szCs w:val="28"/>
        </w:rPr>
        <w:t xml:space="preserve">5  заходів – </w:t>
      </w:r>
      <w:r>
        <w:rPr>
          <w:rFonts w:ascii="Times New Roman" w:hAnsi="Times New Roman" w:cs="Times New Roman"/>
          <w:b/>
          <w:bCs/>
          <w:sz w:val="28"/>
          <w:szCs w:val="28"/>
        </w:rPr>
        <w:t>2,</w:t>
      </w:r>
      <w:r w:rsidRPr="00434172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бали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Примітка:</w:t>
      </w: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Правильні визначення категорій «економічне зростання», «безробіття», «інфляція», ВНП, потенційний ВНП оцінюються по </w:t>
      </w:r>
      <w:r w:rsidRPr="00434172">
        <w:rPr>
          <w:rFonts w:ascii="Times New Roman" w:hAnsi="Times New Roman" w:cs="Times New Roman"/>
          <w:b/>
          <w:bCs/>
          <w:sz w:val="28"/>
          <w:szCs w:val="28"/>
        </w:rPr>
        <w:t>1 балу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Pr="00434172" w:rsidRDefault="00CA5DDF" w:rsidP="0043417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4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Критерії оцінювання творчих завдань</w:t>
      </w:r>
    </w:p>
    <w:p w:rsidR="00CA5DDF" w:rsidRPr="00156DBF" w:rsidRDefault="00CA5DDF" w:rsidP="00234D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Pr="00156DBF">
        <w:rPr>
          <w:rFonts w:ascii="Times New Roman" w:hAnsi="Times New Roman" w:cs="Times New Roman"/>
          <w:b/>
          <w:bCs/>
          <w:sz w:val="36"/>
          <w:szCs w:val="36"/>
        </w:rPr>
        <w:t xml:space="preserve"> клас</w:t>
      </w:r>
    </w:p>
    <w:p w:rsidR="00CA5DDF" w:rsidRPr="00434172" w:rsidRDefault="00CA5DDF" w:rsidP="0043417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41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 1 (10 балів)</w:t>
      </w:r>
    </w:p>
    <w:p w:rsidR="00CA5DDF" w:rsidRDefault="00CA5DDF" w:rsidP="00234DD5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поняття «банківський депозит» 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234DD5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суті поняття «норма резервування» та обгрунтування потреби банків у створенні резервів 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234DD5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Обгрунтування (</w:t>
      </w:r>
      <w:r w:rsidRPr="00234DD5">
        <w:rPr>
          <w:rFonts w:ascii="Times New Roman" w:hAnsi="Times New Roman" w:cs="Times New Roman"/>
          <w:sz w:val="28"/>
          <w:szCs w:val="28"/>
          <w:u w:val="single"/>
        </w:rPr>
        <w:t>спростування</w:t>
      </w:r>
      <w:r>
        <w:rPr>
          <w:rFonts w:ascii="Times New Roman" w:hAnsi="Times New Roman" w:cs="Times New Roman"/>
          <w:sz w:val="28"/>
          <w:szCs w:val="28"/>
        </w:rPr>
        <w:t xml:space="preserve">) першого твердження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 xml:space="preserve">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234DD5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Обгрунтування (</w:t>
      </w:r>
      <w:r>
        <w:rPr>
          <w:rFonts w:ascii="Times New Roman" w:hAnsi="Times New Roman" w:cs="Times New Roman"/>
          <w:sz w:val="28"/>
          <w:szCs w:val="28"/>
          <w:u w:val="single"/>
        </w:rPr>
        <w:t>підтвердження</w:t>
      </w:r>
      <w:r>
        <w:rPr>
          <w:rFonts w:ascii="Times New Roman" w:hAnsi="Times New Roman" w:cs="Times New Roman"/>
          <w:sz w:val="28"/>
          <w:szCs w:val="28"/>
        </w:rPr>
        <w:t xml:space="preserve">) першого твердження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 xml:space="preserve">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Pr="00434172" w:rsidRDefault="00CA5DDF" w:rsidP="00234DD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 2</w:t>
      </w:r>
      <w:r w:rsidRPr="004341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(10 балів)</w:t>
      </w:r>
    </w:p>
    <w:p w:rsidR="00CA5DDF" w:rsidRDefault="00CA5DDF" w:rsidP="00234DD5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Розкриття суті ринкових відносин (визначення) 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234DD5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Попит і пропозиція (визначення), зв</w:t>
      </w:r>
      <w:r w:rsidRPr="00876B4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язок між покупцями та продавцями   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234DD5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суб</w:t>
      </w:r>
      <w:r w:rsidRPr="00876B4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єкти ринкових відносин та їх функції (домогосподарства, підприємства, держава) 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234DD5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формування ринкових відносинах у розвинутих країнах (на прикладі двох країн) 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234DD5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Пропозиції щодо розвитку ринкових відносин в Україні (зміни, які необхідно реалізовувати на відповідних ринках: ринок товарів та послуг, ринок праці, ринок землі та інше)–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DDF" w:rsidRPr="00434172" w:rsidRDefault="00CA5DDF" w:rsidP="00234DD5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Default="00CA5DDF" w:rsidP="0043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DF" w:rsidRPr="00434172" w:rsidRDefault="00CA5DDF" w:rsidP="00B568C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4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Критерії оцінювання творчих завдань</w:t>
      </w:r>
    </w:p>
    <w:p w:rsidR="00CA5DDF" w:rsidRPr="00156DBF" w:rsidRDefault="00CA5DDF" w:rsidP="00B568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156DBF">
        <w:rPr>
          <w:rFonts w:ascii="Times New Roman" w:hAnsi="Times New Roman" w:cs="Times New Roman"/>
          <w:b/>
          <w:bCs/>
          <w:sz w:val="36"/>
          <w:szCs w:val="36"/>
        </w:rPr>
        <w:t xml:space="preserve"> клас</w:t>
      </w:r>
    </w:p>
    <w:p w:rsidR="00CA5DDF" w:rsidRPr="00434172" w:rsidRDefault="00CA5DDF" w:rsidP="00B568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41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 1 (10 балів)</w:t>
      </w:r>
    </w:p>
    <w:p w:rsidR="00CA5DDF" w:rsidRDefault="00CA5DDF" w:rsidP="0056240E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поняття «економічне зростання»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240E">
        <w:rPr>
          <w:rFonts w:ascii="Times New Roman" w:hAnsi="Times New Roman" w:cs="Times New Roman"/>
          <w:b/>
          <w:bCs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56240E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Пояснення суті екстенсивного та інтенсивного економічного зростання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240E">
        <w:rPr>
          <w:rFonts w:ascii="Times New Roman" w:hAnsi="Times New Roman" w:cs="Times New Roman"/>
          <w:b/>
          <w:bCs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56240E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Приклади екстенсивного та інтенсивного економічного зростання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240E">
        <w:rPr>
          <w:rFonts w:ascii="Times New Roman" w:hAnsi="Times New Roman" w:cs="Times New Roman"/>
          <w:b/>
          <w:bCs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56240E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Пояснення проблеми обмеженості ресурсів та їх використання в економіці (вигляд кривої виробничих можливостей (КВМ)), ілюстрація та пояснення руху точки на КВМ-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240E">
        <w:rPr>
          <w:rFonts w:ascii="Times New Roman" w:hAnsi="Times New Roman" w:cs="Times New Roman"/>
          <w:b/>
          <w:bCs/>
          <w:sz w:val="28"/>
          <w:szCs w:val="28"/>
        </w:rPr>
        <w:t xml:space="preserve"> бал</w:t>
      </w:r>
      <w:r w:rsidRPr="0016583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165831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Ілюстрація та пояснення руху КВМ (вправа-вверх, вліво-вниз)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240E">
        <w:rPr>
          <w:rFonts w:ascii="Times New Roman" w:hAnsi="Times New Roman" w:cs="Times New Roman"/>
          <w:b/>
          <w:bCs/>
          <w:sz w:val="28"/>
          <w:szCs w:val="28"/>
        </w:rPr>
        <w:t xml:space="preserve"> бал</w:t>
      </w:r>
      <w:r w:rsidRPr="0016583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Pr="00434172" w:rsidRDefault="00CA5DDF" w:rsidP="001658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 2</w:t>
      </w:r>
      <w:r w:rsidRPr="004341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(10 балів)</w:t>
      </w:r>
    </w:p>
    <w:p w:rsidR="00CA5DDF" w:rsidRDefault="00CA5DDF" w:rsidP="0016583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поняття «банківський депозит» 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16583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суті поняття «норма резервування» та обгрунтування потреби банків у створені резервів – 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16583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Обгрунтування (</w:t>
      </w:r>
      <w:r w:rsidRPr="00234DD5">
        <w:rPr>
          <w:rFonts w:ascii="Times New Roman" w:hAnsi="Times New Roman" w:cs="Times New Roman"/>
          <w:sz w:val="28"/>
          <w:szCs w:val="28"/>
          <w:u w:val="single"/>
        </w:rPr>
        <w:t>спростування</w:t>
      </w:r>
      <w:r>
        <w:rPr>
          <w:rFonts w:ascii="Times New Roman" w:hAnsi="Times New Roman" w:cs="Times New Roman"/>
          <w:sz w:val="28"/>
          <w:szCs w:val="28"/>
        </w:rPr>
        <w:t xml:space="preserve">) першого твердження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 xml:space="preserve">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16583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Обгрунтування (</w:t>
      </w:r>
      <w:r>
        <w:rPr>
          <w:rFonts w:ascii="Times New Roman" w:hAnsi="Times New Roman" w:cs="Times New Roman"/>
          <w:sz w:val="28"/>
          <w:szCs w:val="28"/>
          <w:u w:val="single"/>
        </w:rPr>
        <w:t>підтвердження</w:t>
      </w:r>
      <w:r>
        <w:rPr>
          <w:rFonts w:ascii="Times New Roman" w:hAnsi="Times New Roman" w:cs="Times New Roman"/>
          <w:sz w:val="28"/>
          <w:szCs w:val="28"/>
        </w:rPr>
        <w:t>) другого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твердження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6DBF">
        <w:rPr>
          <w:rFonts w:ascii="Times New Roman" w:hAnsi="Times New Roman" w:cs="Times New Roman"/>
          <w:b/>
          <w:bCs/>
          <w:sz w:val="28"/>
          <w:szCs w:val="28"/>
        </w:rPr>
        <w:t xml:space="preserve"> бали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F" w:rsidRDefault="00CA5DDF" w:rsidP="0016583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Примітка: Беруться до уваги інші індивідуальні творчі ідеї</w:t>
      </w:r>
    </w:p>
    <w:sectPr w:rsidR="00CA5DDF" w:rsidSect="00DD1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4D8"/>
    <w:multiLevelType w:val="hybridMultilevel"/>
    <w:tmpl w:val="6596A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46E24"/>
    <w:multiLevelType w:val="hybridMultilevel"/>
    <w:tmpl w:val="EF16A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56E6"/>
    <w:multiLevelType w:val="hybridMultilevel"/>
    <w:tmpl w:val="ACE2F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B4E"/>
    <w:rsid w:val="00133547"/>
    <w:rsid w:val="00156DBF"/>
    <w:rsid w:val="00165831"/>
    <w:rsid w:val="001F01E9"/>
    <w:rsid w:val="00234DD5"/>
    <w:rsid w:val="00434172"/>
    <w:rsid w:val="0056240E"/>
    <w:rsid w:val="007004E7"/>
    <w:rsid w:val="00876B4E"/>
    <w:rsid w:val="00B568C2"/>
    <w:rsid w:val="00BB1768"/>
    <w:rsid w:val="00CA5DDF"/>
    <w:rsid w:val="00D21866"/>
    <w:rsid w:val="00DD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4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6B4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3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1808</Words>
  <Characters>1031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inst</cp:lastModifiedBy>
  <cp:revision>6</cp:revision>
  <cp:lastPrinted>2019-02-10T18:04:00Z</cp:lastPrinted>
  <dcterms:created xsi:type="dcterms:W3CDTF">2019-02-10T17:05:00Z</dcterms:created>
  <dcterms:modified xsi:type="dcterms:W3CDTF">2019-02-12T06:55:00Z</dcterms:modified>
</cp:coreProperties>
</file>